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A" w:rsidRPr="00643727" w:rsidRDefault="008D3F9A" w:rsidP="00643727">
      <w:pPr>
        <w:pStyle w:val="Heading2"/>
        <w:shd w:val="clear" w:color="auto" w:fill="FFFFFF"/>
        <w:spacing w:before="0" w:after="0"/>
        <w:jc w:val="center"/>
        <w:textAlignment w:val="baseline"/>
        <w:rPr>
          <w:i w:val="0"/>
        </w:rPr>
      </w:pPr>
      <w:r w:rsidRPr="00643727">
        <w:rPr>
          <w:i w:val="0"/>
        </w:rPr>
        <w:t>Практическая часть мониторинга исследования качества профессиональной подготовки студентов государственных бюджетных профессиональных образовательных учреждений Псковской области по специальности 38.02.01 Экономика и бухгалтерски</w:t>
      </w:r>
      <w:r>
        <w:rPr>
          <w:i w:val="0"/>
        </w:rPr>
        <w:t>й учет</w:t>
      </w:r>
    </w:p>
    <w:p w:rsidR="008D3F9A" w:rsidRDefault="008D3F9A" w:rsidP="009B0BE9">
      <w:pPr>
        <w:jc w:val="center"/>
        <w:rPr>
          <w:b/>
          <w:sz w:val="28"/>
        </w:rPr>
      </w:pPr>
    </w:p>
    <w:p w:rsidR="008D3F9A" w:rsidRDefault="008D3F9A" w:rsidP="00643727">
      <w:pPr>
        <w:rPr>
          <w:b/>
          <w:sz w:val="28"/>
        </w:rPr>
      </w:pPr>
      <w:r>
        <w:rPr>
          <w:b/>
          <w:sz w:val="28"/>
        </w:rPr>
        <w:t>Работа в программе 1С:Предприятие.</w:t>
      </w:r>
    </w:p>
    <w:p w:rsidR="008D3F9A" w:rsidRPr="00324E22" w:rsidRDefault="008D3F9A" w:rsidP="009B0BE9">
      <w:pPr>
        <w:rPr>
          <w:b/>
          <w:sz w:val="28"/>
        </w:rPr>
      </w:pPr>
      <w:r>
        <w:rPr>
          <w:b/>
          <w:sz w:val="28"/>
        </w:rPr>
        <w:t>Задание 1 в билетах.</w:t>
      </w:r>
    </w:p>
    <w:p w:rsidR="008D3F9A" w:rsidRPr="00D45EBE" w:rsidRDefault="008D3F9A" w:rsidP="00D45EBE">
      <w:pPr>
        <w:pStyle w:val="ListParagraph"/>
        <w:numPr>
          <w:ilvl w:val="0"/>
          <w:numId w:val="29"/>
        </w:numPr>
        <w:spacing w:after="0"/>
        <w:ind w:left="426"/>
        <w:rPr>
          <w:sz w:val="28"/>
          <w:szCs w:val="28"/>
        </w:rPr>
      </w:pPr>
      <w:r w:rsidRPr="00D45EBE">
        <w:rPr>
          <w:sz w:val="28"/>
          <w:szCs w:val="28"/>
        </w:rPr>
        <w:t>Заполнение справочников:</w:t>
      </w:r>
    </w:p>
    <w:p w:rsidR="008D3F9A" w:rsidRDefault="008D3F9A" w:rsidP="00A02C19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A02C19">
        <w:rPr>
          <w:sz w:val="28"/>
          <w:szCs w:val="28"/>
        </w:rPr>
        <w:t xml:space="preserve">«Контрагенты» </w:t>
      </w:r>
    </w:p>
    <w:p w:rsidR="008D3F9A" w:rsidRDefault="008D3F9A" w:rsidP="00A02C19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«Материалы»</w:t>
      </w:r>
    </w:p>
    <w:p w:rsidR="008D3F9A" w:rsidRDefault="008D3F9A" w:rsidP="00A02C19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«Н</w:t>
      </w:r>
      <w:r w:rsidRPr="001B5A52">
        <w:rPr>
          <w:sz w:val="28"/>
          <w:szCs w:val="28"/>
        </w:rPr>
        <w:t>оменклатур</w:t>
      </w:r>
      <w:r>
        <w:rPr>
          <w:sz w:val="28"/>
          <w:szCs w:val="28"/>
        </w:rPr>
        <w:t>а»</w:t>
      </w:r>
    </w:p>
    <w:p w:rsidR="008D3F9A" w:rsidRDefault="008D3F9A" w:rsidP="00A02C19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1B5A52">
        <w:rPr>
          <w:sz w:val="28"/>
          <w:szCs w:val="28"/>
        </w:rPr>
        <w:t>«Сотрудники»</w:t>
      </w:r>
    </w:p>
    <w:p w:rsidR="008D3F9A" w:rsidRPr="00A02C19" w:rsidRDefault="008D3F9A" w:rsidP="008224A9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8224A9">
        <w:rPr>
          <w:sz w:val="28"/>
          <w:szCs w:val="28"/>
        </w:rPr>
        <w:t>«Внеоборотные активы»</w:t>
      </w:r>
    </w:p>
    <w:p w:rsidR="008D3F9A" w:rsidRDefault="008D3F9A" w:rsidP="00D45EBE">
      <w:pPr>
        <w:pStyle w:val="ListParagraph"/>
        <w:numPr>
          <w:ilvl w:val="0"/>
          <w:numId w:val="29"/>
        </w:numPr>
        <w:ind w:left="426"/>
        <w:rPr>
          <w:sz w:val="28"/>
        </w:rPr>
      </w:pPr>
      <w:r w:rsidRPr="00D45EBE">
        <w:rPr>
          <w:sz w:val="28"/>
        </w:rPr>
        <w:t>Занесение сведений об организации.</w:t>
      </w:r>
    </w:p>
    <w:p w:rsidR="008D3F9A" w:rsidRDefault="008D3F9A" w:rsidP="00F0339A">
      <w:pPr>
        <w:pStyle w:val="ListParagraph"/>
        <w:numPr>
          <w:ilvl w:val="0"/>
          <w:numId w:val="29"/>
        </w:numPr>
        <w:ind w:left="426"/>
        <w:rPr>
          <w:sz w:val="28"/>
        </w:rPr>
      </w:pPr>
      <w:r w:rsidRPr="00F0339A">
        <w:rPr>
          <w:sz w:val="28"/>
        </w:rPr>
        <w:t>Вв</w:t>
      </w:r>
      <w:r>
        <w:rPr>
          <w:sz w:val="28"/>
        </w:rPr>
        <w:t>од</w:t>
      </w:r>
      <w:r w:rsidRPr="00F0339A">
        <w:rPr>
          <w:sz w:val="28"/>
        </w:rPr>
        <w:t xml:space="preserve"> остатк</w:t>
      </w:r>
      <w:r>
        <w:rPr>
          <w:sz w:val="28"/>
        </w:rPr>
        <w:t>ов</w:t>
      </w:r>
      <w:r w:rsidRPr="00F0339A">
        <w:rPr>
          <w:sz w:val="28"/>
        </w:rPr>
        <w:t xml:space="preserve"> по счетам (вступительный баланс</w:t>
      </w:r>
      <w:r>
        <w:rPr>
          <w:sz w:val="28"/>
        </w:rPr>
        <w:t>).</w:t>
      </w:r>
    </w:p>
    <w:p w:rsidR="008D3F9A" w:rsidRPr="00D45EBE" w:rsidRDefault="008D3F9A" w:rsidP="00F0339A">
      <w:pPr>
        <w:pStyle w:val="ListParagraph"/>
        <w:numPr>
          <w:ilvl w:val="0"/>
          <w:numId w:val="29"/>
        </w:numPr>
        <w:ind w:left="426"/>
        <w:rPr>
          <w:sz w:val="28"/>
        </w:rPr>
      </w:pPr>
      <w:r>
        <w:rPr>
          <w:sz w:val="28"/>
        </w:rPr>
        <w:t>Формирование</w:t>
      </w:r>
      <w:r w:rsidRPr="00F0339A">
        <w:rPr>
          <w:sz w:val="28"/>
        </w:rPr>
        <w:t xml:space="preserve"> оборотно</w:t>
      </w:r>
      <w:r>
        <w:rPr>
          <w:sz w:val="28"/>
        </w:rPr>
        <w:t xml:space="preserve"> </w:t>
      </w:r>
      <w:r w:rsidRPr="00F0339A">
        <w:rPr>
          <w:sz w:val="28"/>
        </w:rPr>
        <w:t>-</w:t>
      </w:r>
      <w:r>
        <w:rPr>
          <w:sz w:val="28"/>
        </w:rPr>
        <w:t xml:space="preserve"> </w:t>
      </w:r>
      <w:r w:rsidRPr="00F0339A">
        <w:rPr>
          <w:sz w:val="28"/>
        </w:rPr>
        <w:t>сальдов</w:t>
      </w:r>
      <w:r>
        <w:rPr>
          <w:sz w:val="28"/>
        </w:rPr>
        <w:t>ой</w:t>
      </w:r>
      <w:r w:rsidRPr="00F0339A">
        <w:rPr>
          <w:sz w:val="28"/>
        </w:rPr>
        <w:t xml:space="preserve"> ведомост</w:t>
      </w:r>
      <w:r>
        <w:rPr>
          <w:sz w:val="28"/>
        </w:rPr>
        <w:t>и.</w:t>
      </w:r>
    </w:p>
    <w:p w:rsidR="008D3F9A" w:rsidRDefault="008D3F9A" w:rsidP="009B0BE9">
      <w:pPr>
        <w:rPr>
          <w:b/>
          <w:sz w:val="28"/>
        </w:rPr>
      </w:pPr>
      <w:r>
        <w:rPr>
          <w:b/>
          <w:sz w:val="28"/>
        </w:rPr>
        <w:t>Задание 2 в билетах.</w:t>
      </w:r>
    </w:p>
    <w:p w:rsidR="008D3F9A" w:rsidRDefault="008D3F9A" w:rsidP="00A02C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A02C19">
        <w:rPr>
          <w:sz w:val="28"/>
        </w:rPr>
        <w:t>Оформление кассовых документов (приходный кассовый ордер</w:t>
      </w:r>
      <w:r>
        <w:rPr>
          <w:sz w:val="28"/>
        </w:rPr>
        <w:t xml:space="preserve">, </w:t>
      </w:r>
      <w:r w:rsidRPr="004E7098">
        <w:rPr>
          <w:sz w:val="28"/>
        </w:rPr>
        <w:t>расходный кассовый ордер</w:t>
      </w:r>
      <w:r>
        <w:rPr>
          <w:sz w:val="28"/>
        </w:rPr>
        <w:t>, кассовая книга</w:t>
      </w:r>
      <w:r w:rsidRPr="00A02C19">
        <w:rPr>
          <w:sz w:val="28"/>
        </w:rPr>
        <w:t>)</w:t>
      </w:r>
      <w:r>
        <w:rPr>
          <w:sz w:val="28"/>
        </w:rPr>
        <w:t>.</w:t>
      </w:r>
    </w:p>
    <w:p w:rsidR="008D3F9A" w:rsidRDefault="008D3F9A" w:rsidP="00B52EA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5153C0">
        <w:rPr>
          <w:sz w:val="28"/>
          <w:szCs w:val="28"/>
        </w:rPr>
        <w:t>Оформ</w:t>
      </w:r>
      <w:r>
        <w:rPr>
          <w:sz w:val="28"/>
          <w:szCs w:val="28"/>
        </w:rPr>
        <w:t>ление</w:t>
      </w:r>
      <w:r w:rsidRPr="005153C0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я</w:t>
      </w:r>
      <w:r w:rsidRPr="005153C0">
        <w:rPr>
          <w:sz w:val="28"/>
          <w:szCs w:val="28"/>
        </w:rPr>
        <w:t xml:space="preserve"> основного средства</w:t>
      </w:r>
      <w:r>
        <w:rPr>
          <w:sz w:val="28"/>
          <w:szCs w:val="28"/>
        </w:rPr>
        <w:t>.</w:t>
      </w:r>
      <w:r w:rsidRPr="005153C0">
        <w:rPr>
          <w:sz w:val="28"/>
          <w:szCs w:val="28"/>
        </w:rPr>
        <w:t xml:space="preserve"> Вв</w:t>
      </w:r>
      <w:r>
        <w:rPr>
          <w:sz w:val="28"/>
          <w:szCs w:val="28"/>
        </w:rPr>
        <w:t>од</w:t>
      </w:r>
      <w:r w:rsidRPr="005153C0">
        <w:rPr>
          <w:sz w:val="28"/>
          <w:szCs w:val="28"/>
        </w:rPr>
        <w:t xml:space="preserve"> это</w:t>
      </w:r>
      <w:r>
        <w:rPr>
          <w:sz w:val="28"/>
          <w:szCs w:val="28"/>
        </w:rPr>
        <w:t>го</w:t>
      </w:r>
      <w:r w:rsidRPr="005153C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153C0">
        <w:rPr>
          <w:sz w:val="28"/>
          <w:szCs w:val="28"/>
        </w:rPr>
        <w:t xml:space="preserve"> в эксплуатацию.</w:t>
      </w:r>
    </w:p>
    <w:p w:rsidR="008D3F9A" w:rsidRDefault="008D3F9A" w:rsidP="00B52EA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B52EA8">
        <w:rPr>
          <w:sz w:val="28"/>
          <w:szCs w:val="28"/>
        </w:rPr>
        <w:t xml:space="preserve">Оформление поступления материалов. </w:t>
      </w:r>
    </w:p>
    <w:p w:rsidR="008D3F9A" w:rsidRPr="00D45EBE" w:rsidRDefault="008D3F9A" w:rsidP="00D45EBE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45EBE">
        <w:rPr>
          <w:sz w:val="28"/>
          <w:szCs w:val="28"/>
        </w:rPr>
        <w:t>Оформление платежного поручения на перечисление поставщику оплаты за полученные материалы. Оформ</w:t>
      </w:r>
      <w:r>
        <w:rPr>
          <w:sz w:val="28"/>
          <w:szCs w:val="28"/>
        </w:rPr>
        <w:t>ление</w:t>
      </w:r>
      <w:r w:rsidRPr="00D45EBE">
        <w:rPr>
          <w:sz w:val="28"/>
          <w:szCs w:val="28"/>
        </w:rPr>
        <w:t xml:space="preserve"> банковск</w:t>
      </w:r>
      <w:r>
        <w:rPr>
          <w:sz w:val="28"/>
          <w:szCs w:val="28"/>
        </w:rPr>
        <w:t>ой</w:t>
      </w:r>
      <w:r w:rsidRPr="00D45EBE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</w:t>
      </w:r>
      <w:r w:rsidRPr="00D45EBE">
        <w:rPr>
          <w:sz w:val="28"/>
          <w:szCs w:val="28"/>
        </w:rPr>
        <w:t>, отражающ</w:t>
      </w:r>
      <w:r>
        <w:rPr>
          <w:sz w:val="28"/>
          <w:szCs w:val="28"/>
        </w:rPr>
        <w:t>ей</w:t>
      </w:r>
      <w:r w:rsidRPr="00D45EBE">
        <w:rPr>
          <w:sz w:val="28"/>
          <w:szCs w:val="28"/>
        </w:rPr>
        <w:t xml:space="preserve"> перечисления</w:t>
      </w:r>
      <w:bookmarkStart w:id="0" w:name="_GoBack"/>
      <w:bookmarkEnd w:id="0"/>
      <w:r w:rsidRPr="00D45EBE">
        <w:rPr>
          <w:sz w:val="28"/>
          <w:szCs w:val="28"/>
        </w:rPr>
        <w:t>.</w:t>
      </w:r>
    </w:p>
    <w:p w:rsidR="008D3F9A" w:rsidRDefault="008D3F9A" w:rsidP="00B52EA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авансового отчета.</w:t>
      </w:r>
    </w:p>
    <w:p w:rsidR="008D3F9A" w:rsidRDefault="008D3F9A" w:rsidP="00B52EA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5A52">
        <w:rPr>
          <w:sz w:val="28"/>
          <w:szCs w:val="28"/>
        </w:rPr>
        <w:t>форм</w:t>
      </w:r>
      <w:r>
        <w:rPr>
          <w:sz w:val="28"/>
          <w:szCs w:val="28"/>
        </w:rPr>
        <w:t>ление</w:t>
      </w:r>
      <w:r w:rsidRPr="001B5A52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1B5A52">
        <w:rPr>
          <w:sz w:val="28"/>
          <w:szCs w:val="28"/>
        </w:rPr>
        <w:t xml:space="preserve"> о приеме на работу</w:t>
      </w:r>
      <w:r>
        <w:rPr>
          <w:sz w:val="28"/>
          <w:szCs w:val="28"/>
        </w:rPr>
        <w:t>.</w:t>
      </w:r>
    </w:p>
    <w:p w:rsidR="008D3F9A" w:rsidRDefault="008D3F9A" w:rsidP="008224A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B52EA8">
        <w:rPr>
          <w:sz w:val="28"/>
          <w:szCs w:val="28"/>
        </w:rPr>
        <w:t>Оформ</w:t>
      </w:r>
      <w:r>
        <w:rPr>
          <w:sz w:val="28"/>
          <w:szCs w:val="28"/>
        </w:rPr>
        <w:t>ление</w:t>
      </w:r>
      <w:r w:rsidRPr="00B52EA8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и</w:t>
      </w:r>
      <w:r w:rsidRPr="00B52EA8">
        <w:rPr>
          <w:sz w:val="28"/>
          <w:szCs w:val="28"/>
        </w:rPr>
        <w:t xml:space="preserve"> на склад готовой продукции из основного производства</w:t>
      </w:r>
      <w:r>
        <w:rPr>
          <w:sz w:val="28"/>
          <w:szCs w:val="28"/>
        </w:rPr>
        <w:t xml:space="preserve">. </w:t>
      </w:r>
    </w:p>
    <w:p w:rsidR="008D3F9A" w:rsidRDefault="008D3F9A" w:rsidP="008224A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8224A9">
        <w:rPr>
          <w:sz w:val="28"/>
          <w:szCs w:val="28"/>
        </w:rPr>
        <w:t>Оформ</w:t>
      </w:r>
      <w:r>
        <w:rPr>
          <w:sz w:val="28"/>
          <w:szCs w:val="28"/>
        </w:rPr>
        <w:t>ление</w:t>
      </w:r>
      <w:r w:rsidRPr="008224A9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8224A9">
        <w:rPr>
          <w:sz w:val="28"/>
          <w:szCs w:val="28"/>
        </w:rPr>
        <w:t xml:space="preserve"> заказчику</w:t>
      </w:r>
      <w:r>
        <w:rPr>
          <w:sz w:val="28"/>
          <w:szCs w:val="28"/>
        </w:rPr>
        <w:t>.</w:t>
      </w:r>
    </w:p>
    <w:p w:rsidR="008D3F9A" w:rsidRDefault="008D3F9A" w:rsidP="008224A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8224A9">
        <w:rPr>
          <w:sz w:val="28"/>
          <w:szCs w:val="28"/>
        </w:rPr>
        <w:t>Оформ</w:t>
      </w:r>
      <w:r>
        <w:rPr>
          <w:sz w:val="28"/>
          <w:szCs w:val="28"/>
        </w:rPr>
        <w:t>ление</w:t>
      </w:r>
      <w:r w:rsidRPr="008224A9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и</w:t>
      </w:r>
      <w:r w:rsidRPr="008224A9">
        <w:rPr>
          <w:sz w:val="28"/>
          <w:szCs w:val="28"/>
        </w:rPr>
        <w:t xml:space="preserve"> материалов в производство.</w:t>
      </w:r>
    </w:p>
    <w:p w:rsidR="008D3F9A" w:rsidRDefault="008D3F9A" w:rsidP="00D45EB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Pr="00D45EB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D45EBE">
        <w:rPr>
          <w:sz w:val="28"/>
          <w:szCs w:val="28"/>
        </w:rPr>
        <w:t xml:space="preserve"> оплаты от заказчика</w:t>
      </w:r>
      <w:r>
        <w:rPr>
          <w:sz w:val="28"/>
          <w:szCs w:val="28"/>
        </w:rPr>
        <w:t>.</w:t>
      </w:r>
    </w:p>
    <w:p w:rsidR="008D3F9A" w:rsidRDefault="008D3F9A" w:rsidP="00F0339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Pr="00D45EBE">
        <w:rPr>
          <w:sz w:val="28"/>
          <w:szCs w:val="28"/>
        </w:rPr>
        <w:t>накладн</w:t>
      </w:r>
      <w:r>
        <w:rPr>
          <w:sz w:val="28"/>
          <w:szCs w:val="28"/>
        </w:rPr>
        <w:t>ой</w:t>
      </w:r>
      <w:r w:rsidRPr="00D45EBE">
        <w:rPr>
          <w:sz w:val="28"/>
          <w:szCs w:val="28"/>
        </w:rPr>
        <w:t xml:space="preserve"> на отпуск продукции со склада</w:t>
      </w:r>
      <w:r>
        <w:rPr>
          <w:sz w:val="28"/>
          <w:szCs w:val="28"/>
        </w:rPr>
        <w:t xml:space="preserve"> заказчику, </w:t>
      </w:r>
      <w:r w:rsidRPr="00F0339A">
        <w:rPr>
          <w:sz w:val="28"/>
          <w:szCs w:val="28"/>
        </w:rPr>
        <w:t>счёт</w:t>
      </w:r>
      <w:r>
        <w:rPr>
          <w:sz w:val="28"/>
          <w:szCs w:val="28"/>
        </w:rPr>
        <w:t>а-фактуры (выданного).</w:t>
      </w:r>
    </w:p>
    <w:p w:rsidR="008D3F9A" w:rsidRPr="00B52EA8" w:rsidRDefault="008D3F9A" w:rsidP="0078627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786279">
        <w:rPr>
          <w:sz w:val="28"/>
          <w:szCs w:val="28"/>
        </w:rPr>
        <w:t>Оформ</w:t>
      </w:r>
      <w:r>
        <w:rPr>
          <w:sz w:val="28"/>
          <w:szCs w:val="28"/>
        </w:rPr>
        <w:t>ление</w:t>
      </w:r>
      <w:r w:rsidRPr="0078627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786279">
        <w:rPr>
          <w:sz w:val="28"/>
          <w:szCs w:val="28"/>
        </w:rPr>
        <w:t xml:space="preserve"> об оказании услуг сторонней организацией</w:t>
      </w:r>
      <w:r>
        <w:rPr>
          <w:sz w:val="28"/>
          <w:szCs w:val="28"/>
        </w:rPr>
        <w:t>.</w:t>
      </w:r>
    </w:p>
    <w:p w:rsidR="008D3F9A" w:rsidRPr="00E816FA" w:rsidRDefault="008D3F9A" w:rsidP="007826F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D3F9A" w:rsidRDefault="008D3F9A" w:rsidP="00847E35">
      <w:pPr>
        <w:jc w:val="both"/>
        <w:rPr>
          <w:sz w:val="28"/>
          <w:szCs w:val="28"/>
        </w:rPr>
      </w:pPr>
    </w:p>
    <w:p w:rsidR="008D3F9A" w:rsidRPr="002E4E34" w:rsidRDefault="008D3F9A" w:rsidP="002E4E34">
      <w:pPr>
        <w:spacing w:after="0"/>
        <w:jc w:val="both"/>
        <w:rPr>
          <w:sz w:val="28"/>
        </w:rPr>
      </w:pPr>
    </w:p>
    <w:p w:rsidR="008D3F9A" w:rsidRPr="00A637F4" w:rsidRDefault="008D3F9A" w:rsidP="00643727">
      <w:pPr>
        <w:rPr>
          <w:sz w:val="28"/>
        </w:rPr>
      </w:pPr>
    </w:p>
    <w:sectPr w:rsidR="008D3F9A" w:rsidRPr="00A637F4" w:rsidSect="00F92BA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A40"/>
    <w:multiLevelType w:val="hybridMultilevel"/>
    <w:tmpl w:val="3BBAAFFC"/>
    <w:lvl w:ilvl="0" w:tplc="9D0C40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E3187"/>
    <w:multiLevelType w:val="hybridMultilevel"/>
    <w:tmpl w:val="AD36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F5808"/>
    <w:multiLevelType w:val="hybridMultilevel"/>
    <w:tmpl w:val="BF06E28C"/>
    <w:lvl w:ilvl="0" w:tplc="ED28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392C80"/>
    <w:multiLevelType w:val="hybridMultilevel"/>
    <w:tmpl w:val="A81CE880"/>
    <w:lvl w:ilvl="0" w:tplc="9D0C40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3018A"/>
    <w:multiLevelType w:val="hybridMultilevel"/>
    <w:tmpl w:val="308CD784"/>
    <w:lvl w:ilvl="0" w:tplc="9D0C40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F71AB"/>
    <w:multiLevelType w:val="hybridMultilevel"/>
    <w:tmpl w:val="0FB2A646"/>
    <w:lvl w:ilvl="0" w:tplc="9D0C40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B4D50"/>
    <w:multiLevelType w:val="hybridMultilevel"/>
    <w:tmpl w:val="A81CE880"/>
    <w:lvl w:ilvl="0" w:tplc="9D0C40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02ACE"/>
    <w:multiLevelType w:val="hybridMultilevel"/>
    <w:tmpl w:val="BA40C736"/>
    <w:lvl w:ilvl="0" w:tplc="7FA6A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377141"/>
    <w:multiLevelType w:val="hybridMultilevel"/>
    <w:tmpl w:val="BB94A538"/>
    <w:lvl w:ilvl="0" w:tplc="13BEC8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2A175F59"/>
    <w:multiLevelType w:val="hybridMultilevel"/>
    <w:tmpl w:val="308CD784"/>
    <w:lvl w:ilvl="0" w:tplc="9D0C40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3227B"/>
    <w:multiLevelType w:val="hybridMultilevel"/>
    <w:tmpl w:val="61D0C06A"/>
    <w:lvl w:ilvl="0" w:tplc="59FC6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277D8C"/>
    <w:multiLevelType w:val="hybridMultilevel"/>
    <w:tmpl w:val="D1F4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A04D43"/>
    <w:multiLevelType w:val="hybridMultilevel"/>
    <w:tmpl w:val="7A822C84"/>
    <w:lvl w:ilvl="0" w:tplc="1A56A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5232BE"/>
    <w:multiLevelType w:val="hybridMultilevel"/>
    <w:tmpl w:val="F790F00C"/>
    <w:lvl w:ilvl="0" w:tplc="A91A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A87486"/>
    <w:multiLevelType w:val="hybridMultilevel"/>
    <w:tmpl w:val="46D48AF8"/>
    <w:lvl w:ilvl="0" w:tplc="F4B80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DF32EF"/>
    <w:multiLevelType w:val="hybridMultilevel"/>
    <w:tmpl w:val="7B1693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197959"/>
    <w:multiLevelType w:val="hybridMultilevel"/>
    <w:tmpl w:val="2EC48D8A"/>
    <w:lvl w:ilvl="0" w:tplc="7158C1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075AB"/>
    <w:multiLevelType w:val="hybridMultilevel"/>
    <w:tmpl w:val="61D0C06A"/>
    <w:lvl w:ilvl="0" w:tplc="59FC6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5230AD"/>
    <w:multiLevelType w:val="hybridMultilevel"/>
    <w:tmpl w:val="51827740"/>
    <w:lvl w:ilvl="0" w:tplc="B09AA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103AD3"/>
    <w:multiLevelType w:val="hybridMultilevel"/>
    <w:tmpl w:val="D86C34AE"/>
    <w:lvl w:ilvl="0" w:tplc="7158C1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53BF5"/>
    <w:multiLevelType w:val="hybridMultilevel"/>
    <w:tmpl w:val="B948ADB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674B67A1"/>
    <w:multiLevelType w:val="hybridMultilevel"/>
    <w:tmpl w:val="61D0C06A"/>
    <w:lvl w:ilvl="0" w:tplc="59FC6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AB3DF1"/>
    <w:multiLevelType w:val="hybridMultilevel"/>
    <w:tmpl w:val="0450F49C"/>
    <w:lvl w:ilvl="0" w:tplc="935E05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06894"/>
    <w:multiLevelType w:val="hybridMultilevel"/>
    <w:tmpl w:val="FFD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2F12F1"/>
    <w:multiLevelType w:val="hybridMultilevel"/>
    <w:tmpl w:val="27A6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DF5A57"/>
    <w:multiLevelType w:val="hybridMultilevel"/>
    <w:tmpl w:val="7856DA0E"/>
    <w:lvl w:ilvl="0" w:tplc="D63A1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717780"/>
    <w:multiLevelType w:val="hybridMultilevel"/>
    <w:tmpl w:val="68ECA7EE"/>
    <w:lvl w:ilvl="0" w:tplc="ED28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F63C3B"/>
    <w:multiLevelType w:val="hybridMultilevel"/>
    <w:tmpl w:val="AD485656"/>
    <w:lvl w:ilvl="0" w:tplc="9D0C408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D197935"/>
    <w:multiLevelType w:val="hybridMultilevel"/>
    <w:tmpl w:val="FFD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1"/>
  </w:num>
  <w:num w:numId="5">
    <w:abstractNumId w:val="24"/>
  </w:num>
  <w:num w:numId="6">
    <w:abstractNumId w:val="28"/>
  </w:num>
  <w:num w:numId="7">
    <w:abstractNumId w:val="23"/>
  </w:num>
  <w:num w:numId="8">
    <w:abstractNumId w:val="2"/>
  </w:num>
  <w:num w:numId="9">
    <w:abstractNumId w:val="3"/>
  </w:num>
  <w:num w:numId="10">
    <w:abstractNumId w:val="18"/>
  </w:num>
  <w:num w:numId="11">
    <w:abstractNumId w:val="26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  <w:num w:numId="16">
    <w:abstractNumId w:val="19"/>
  </w:num>
  <w:num w:numId="17">
    <w:abstractNumId w:val="1"/>
  </w:num>
  <w:num w:numId="18">
    <w:abstractNumId w:val="6"/>
  </w:num>
  <w:num w:numId="19">
    <w:abstractNumId w:val="15"/>
  </w:num>
  <w:num w:numId="20">
    <w:abstractNumId w:val="27"/>
  </w:num>
  <w:num w:numId="21">
    <w:abstractNumId w:val="10"/>
  </w:num>
  <w:num w:numId="22">
    <w:abstractNumId w:val="22"/>
  </w:num>
  <w:num w:numId="23">
    <w:abstractNumId w:val="13"/>
  </w:num>
  <w:num w:numId="24">
    <w:abstractNumId w:val="25"/>
  </w:num>
  <w:num w:numId="25">
    <w:abstractNumId w:val="14"/>
  </w:num>
  <w:num w:numId="26">
    <w:abstractNumId w:val="4"/>
  </w:num>
  <w:num w:numId="27">
    <w:abstractNumId w:val="20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BE9"/>
    <w:rsid w:val="00006AA1"/>
    <w:rsid w:val="0008449B"/>
    <w:rsid w:val="000E2D95"/>
    <w:rsid w:val="00123816"/>
    <w:rsid w:val="00166C88"/>
    <w:rsid w:val="001A0C9B"/>
    <w:rsid w:val="001B5A52"/>
    <w:rsid w:val="001C4B53"/>
    <w:rsid w:val="001C5A54"/>
    <w:rsid w:val="001F58B8"/>
    <w:rsid w:val="002427E5"/>
    <w:rsid w:val="002A7A81"/>
    <w:rsid w:val="002C7D5C"/>
    <w:rsid w:val="002E4E34"/>
    <w:rsid w:val="00321182"/>
    <w:rsid w:val="00324E22"/>
    <w:rsid w:val="00346579"/>
    <w:rsid w:val="003955FC"/>
    <w:rsid w:val="004267FD"/>
    <w:rsid w:val="0045648D"/>
    <w:rsid w:val="00484ADE"/>
    <w:rsid w:val="004E7098"/>
    <w:rsid w:val="005153C0"/>
    <w:rsid w:val="00516784"/>
    <w:rsid w:val="00524E21"/>
    <w:rsid w:val="00525CC1"/>
    <w:rsid w:val="00546226"/>
    <w:rsid w:val="0055568D"/>
    <w:rsid w:val="0056715D"/>
    <w:rsid w:val="005776CA"/>
    <w:rsid w:val="005B64CE"/>
    <w:rsid w:val="005E28CB"/>
    <w:rsid w:val="005F2DD1"/>
    <w:rsid w:val="005F4CC0"/>
    <w:rsid w:val="00631C75"/>
    <w:rsid w:val="00643727"/>
    <w:rsid w:val="006C25D1"/>
    <w:rsid w:val="006F48B2"/>
    <w:rsid w:val="0072334C"/>
    <w:rsid w:val="007826FC"/>
    <w:rsid w:val="00786279"/>
    <w:rsid w:val="007F370A"/>
    <w:rsid w:val="008224A9"/>
    <w:rsid w:val="00847E35"/>
    <w:rsid w:val="008713D2"/>
    <w:rsid w:val="008D3F9A"/>
    <w:rsid w:val="008E3DF3"/>
    <w:rsid w:val="008E5E5D"/>
    <w:rsid w:val="00976E68"/>
    <w:rsid w:val="00991209"/>
    <w:rsid w:val="009B0BE9"/>
    <w:rsid w:val="009D0264"/>
    <w:rsid w:val="009D161D"/>
    <w:rsid w:val="009F2114"/>
    <w:rsid w:val="00A02C19"/>
    <w:rsid w:val="00A24494"/>
    <w:rsid w:val="00A4162B"/>
    <w:rsid w:val="00A637F4"/>
    <w:rsid w:val="00A716B0"/>
    <w:rsid w:val="00B46F8C"/>
    <w:rsid w:val="00B52EA8"/>
    <w:rsid w:val="00B968DA"/>
    <w:rsid w:val="00C33AAC"/>
    <w:rsid w:val="00C528B2"/>
    <w:rsid w:val="00CC7A0E"/>
    <w:rsid w:val="00D45EBE"/>
    <w:rsid w:val="00D50CBC"/>
    <w:rsid w:val="00D678F8"/>
    <w:rsid w:val="00D92715"/>
    <w:rsid w:val="00DA2F10"/>
    <w:rsid w:val="00DB1214"/>
    <w:rsid w:val="00E02F4D"/>
    <w:rsid w:val="00E65FA5"/>
    <w:rsid w:val="00E706A3"/>
    <w:rsid w:val="00E816FA"/>
    <w:rsid w:val="00EA0809"/>
    <w:rsid w:val="00ED128C"/>
    <w:rsid w:val="00ED35E3"/>
    <w:rsid w:val="00EE2D78"/>
    <w:rsid w:val="00F0339A"/>
    <w:rsid w:val="00F16A53"/>
    <w:rsid w:val="00F26FF3"/>
    <w:rsid w:val="00F400D7"/>
    <w:rsid w:val="00F40C97"/>
    <w:rsid w:val="00F92BA9"/>
    <w:rsid w:val="00FD01EC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10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D02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72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026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372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B0BE9"/>
    <w:pPr>
      <w:ind w:left="720"/>
      <w:contextualSpacing/>
    </w:pPr>
  </w:style>
  <w:style w:type="paragraph" w:styleId="NormalWeb">
    <w:name w:val="Normal (Web)"/>
    <w:basedOn w:val="Normal"/>
    <w:uiPriority w:val="99"/>
    <w:rsid w:val="00324E2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TableGrid">
    <w:name w:val="Table Grid"/>
    <w:basedOn w:val="TableNormal"/>
    <w:uiPriority w:val="99"/>
    <w:rsid w:val="00324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197</Words>
  <Characters>1124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НаВиМа</dc:creator>
  <cp:keywords/>
  <dc:description/>
  <cp:lastModifiedBy>user</cp:lastModifiedBy>
  <cp:revision>3</cp:revision>
  <cp:lastPrinted>2018-02-22T09:33:00Z</cp:lastPrinted>
  <dcterms:created xsi:type="dcterms:W3CDTF">2018-03-01T13:15:00Z</dcterms:created>
  <dcterms:modified xsi:type="dcterms:W3CDTF">2018-03-02T08:50:00Z</dcterms:modified>
</cp:coreProperties>
</file>