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54" w:rsidRDefault="00914654" w:rsidP="00106E2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Центр независимой диагностики</w:t>
      </w:r>
      <w:bookmarkStart w:id="0" w:name="_GoBack"/>
      <w:bookmarkEnd w:id="0"/>
    </w:p>
    <w:p w:rsidR="00914654" w:rsidRDefault="00914654" w:rsidP="00C8055C">
      <w:pPr>
        <w:rPr>
          <w:rFonts w:ascii="Times New Roman" w:hAnsi="Times New Roman"/>
          <w:b/>
          <w:sz w:val="36"/>
          <w:szCs w:val="36"/>
        </w:rPr>
      </w:pPr>
    </w:p>
    <w:p w:rsidR="00914654" w:rsidRPr="00C8055C" w:rsidRDefault="00914654" w:rsidP="00C8055C">
      <w:pPr>
        <w:rPr>
          <w:rFonts w:ascii="Times New Roman" w:hAnsi="Times New Roman"/>
          <w:sz w:val="36"/>
          <w:szCs w:val="36"/>
        </w:rPr>
      </w:pPr>
      <w:r w:rsidRPr="00C8055C">
        <w:rPr>
          <w:rFonts w:ascii="Times New Roman" w:hAnsi="Times New Roman"/>
          <w:b/>
          <w:sz w:val="36"/>
          <w:szCs w:val="36"/>
        </w:rPr>
        <w:t xml:space="preserve">Власова Светлана Александровна </w:t>
      </w:r>
      <w:r w:rsidRPr="00C8055C">
        <w:rPr>
          <w:rFonts w:ascii="Times New Roman" w:hAnsi="Times New Roman"/>
          <w:sz w:val="36"/>
          <w:szCs w:val="36"/>
        </w:rPr>
        <w:t>– заведующий отделом</w:t>
      </w:r>
    </w:p>
    <w:p w:rsidR="00914654" w:rsidRPr="00C8055C" w:rsidRDefault="00914654" w:rsidP="00C8055C">
      <w:pPr>
        <w:rPr>
          <w:rFonts w:ascii="Times New Roman" w:hAnsi="Times New Roman"/>
          <w:sz w:val="36"/>
          <w:szCs w:val="36"/>
        </w:rPr>
      </w:pPr>
      <w:r w:rsidRPr="00C8055C">
        <w:rPr>
          <w:rFonts w:ascii="Times New Roman" w:hAnsi="Times New Roman"/>
          <w:b/>
          <w:sz w:val="36"/>
          <w:szCs w:val="36"/>
        </w:rPr>
        <w:t>Малахова Наталья Ивановна</w:t>
      </w:r>
      <w:r w:rsidRPr="00C8055C">
        <w:rPr>
          <w:rFonts w:ascii="Times New Roman" w:hAnsi="Times New Roman"/>
          <w:sz w:val="36"/>
          <w:szCs w:val="36"/>
        </w:rPr>
        <w:t xml:space="preserve"> – старший методист</w:t>
      </w:r>
    </w:p>
    <w:p w:rsidR="00914654" w:rsidRPr="00C8055C" w:rsidRDefault="00914654" w:rsidP="00C8055C">
      <w:pPr>
        <w:rPr>
          <w:rFonts w:ascii="Times New Roman" w:hAnsi="Times New Roman"/>
          <w:sz w:val="36"/>
          <w:szCs w:val="36"/>
        </w:rPr>
      </w:pPr>
      <w:r w:rsidRPr="00C8055C">
        <w:rPr>
          <w:rFonts w:ascii="Times New Roman" w:hAnsi="Times New Roman"/>
          <w:b/>
          <w:sz w:val="36"/>
          <w:szCs w:val="36"/>
        </w:rPr>
        <w:t>Солодова Ирина Евгеньевна</w:t>
      </w:r>
      <w:r w:rsidRPr="00C8055C">
        <w:rPr>
          <w:rFonts w:ascii="Times New Roman" w:hAnsi="Times New Roman"/>
          <w:sz w:val="36"/>
          <w:szCs w:val="36"/>
        </w:rPr>
        <w:t xml:space="preserve"> - старший методист</w:t>
      </w:r>
    </w:p>
    <w:p w:rsidR="00914654" w:rsidRPr="00C8055C" w:rsidRDefault="00914654" w:rsidP="00C8055C">
      <w:pPr>
        <w:rPr>
          <w:rFonts w:ascii="Times New Roman" w:hAnsi="Times New Roman"/>
          <w:sz w:val="36"/>
          <w:szCs w:val="36"/>
        </w:rPr>
      </w:pPr>
    </w:p>
    <w:sectPr w:rsidR="00914654" w:rsidRPr="00C8055C" w:rsidSect="00E8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E06"/>
    <w:rsid w:val="00106E21"/>
    <w:rsid w:val="0033670D"/>
    <w:rsid w:val="00343E0B"/>
    <w:rsid w:val="00914654"/>
    <w:rsid w:val="00B853B5"/>
    <w:rsid w:val="00C8055C"/>
    <w:rsid w:val="00D01E06"/>
    <w:rsid w:val="00E8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</Words>
  <Characters>154</Characters>
  <Application>Microsoft Office Outlook</Application>
  <DocSecurity>0</DocSecurity>
  <Lines>0</Lines>
  <Paragraphs>0</Paragraphs>
  <ScaleCrop>false</ScaleCrop>
  <Company>ИЦОКО ПО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</dc:creator>
  <cp:keywords/>
  <dc:description/>
  <cp:lastModifiedBy>Смекалов</cp:lastModifiedBy>
  <cp:revision>4</cp:revision>
  <dcterms:created xsi:type="dcterms:W3CDTF">2018-12-04T07:05:00Z</dcterms:created>
  <dcterms:modified xsi:type="dcterms:W3CDTF">2019-04-30T10:35:00Z</dcterms:modified>
</cp:coreProperties>
</file>