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BD1" w:rsidRDefault="00281BD1" w:rsidP="004878BC">
      <w:pPr>
        <w:jc w:val="center"/>
        <w:rPr>
          <w:rStyle w:val="Strong"/>
          <w:sz w:val="28"/>
        </w:rPr>
      </w:pPr>
      <w:r w:rsidRPr="005E0053">
        <w:rPr>
          <w:rStyle w:val="Strong"/>
          <w:sz w:val="28"/>
        </w:rPr>
        <w:t xml:space="preserve">Часть 2. </w:t>
      </w:r>
    </w:p>
    <w:p w:rsidR="00281BD1" w:rsidRDefault="00281BD1" w:rsidP="00395F31">
      <w:pPr>
        <w:jc w:val="center"/>
        <w:rPr>
          <w:rStyle w:val="Strong"/>
          <w:sz w:val="28"/>
        </w:rPr>
      </w:pPr>
      <w:r w:rsidRPr="005E0053">
        <w:rPr>
          <w:rStyle w:val="Strong"/>
          <w:sz w:val="28"/>
        </w:rPr>
        <w:t xml:space="preserve">Методический анализ результатов ОГЭ </w:t>
      </w:r>
      <w:r>
        <w:rPr>
          <w:rStyle w:val="Strong"/>
          <w:sz w:val="28"/>
        </w:rPr>
        <w:br/>
      </w:r>
      <w:r w:rsidRPr="005E0053">
        <w:rPr>
          <w:rStyle w:val="Strong"/>
          <w:sz w:val="28"/>
        </w:rPr>
        <w:t>по учебн</w:t>
      </w:r>
      <w:r>
        <w:rPr>
          <w:rStyle w:val="Strong"/>
          <w:sz w:val="28"/>
        </w:rPr>
        <w:t>ому</w:t>
      </w:r>
      <w:r w:rsidRPr="005E0053">
        <w:rPr>
          <w:rStyle w:val="Strong"/>
          <w:sz w:val="28"/>
        </w:rPr>
        <w:t xml:space="preserve"> предмет</w:t>
      </w:r>
      <w:r>
        <w:rPr>
          <w:rStyle w:val="Strong"/>
          <w:sz w:val="28"/>
        </w:rPr>
        <w:t>у «Биология»</w:t>
      </w:r>
    </w:p>
    <w:p w:rsidR="00281BD1" w:rsidRDefault="00281BD1" w:rsidP="00395F31">
      <w:r>
        <w:rPr>
          <w:b/>
        </w:rPr>
        <w:t>2.1.  Количество участников ОГЭ по учебному предмету (за последние 3 года)</w:t>
      </w:r>
    </w:p>
    <w:p w:rsidR="00281BD1" w:rsidRPr="007A65FF" w:rsidRDefault="00281BD1" w:rsidP="003D70C5">
      <w:pPr>
        <w:spacing w:before="120" w:after="120"/>
        <w:ind w:firstLine="539"/>
        <w:jc w:val="right"/>
        <w:rPr>
          <w:b/>
          <w:bCs/>
        </w:rPr>
      </w:pPr>
      <w:r>
        <w:rPr>
          <w:bCs/>
          <w:i/>
          <w:sz w:val="22"/>
        </w:rPr>
        <w:t>Таблица 6</w:t>
      </w:r>
    </w:p>
    <w:tbl>
      <w:tblPr>
        <w:tblW w:w="4950" w:type="pct"/>
        <w:tblInd w:w="109" w:type="dxa"/>
        <w:tblLook w:val="00A0"/>
      </w:tblPr>
      <w:tblGrid>
        <w:gridCol w:w="5410"/>
        <w:gridCol w:w="1542"/>
        <w:gridCol w:w="1543"/>
        <w:gridCol w:w="1542"/>
        <w:gridCol w:w="1542"/>
        <w:gridCol w:w="1542"/>
        <w:gridCol w:w="1517"/>
      </w:tblGrid>
      <w:tr w:rsidR="00281BD1" w:rsidRPr="006763F9" w:rsidTr="007F02C3">
        <w:tc>
          <w:tcPr>
            <w:tcW w:w="5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6763F9" w:rsidRDefault="00281BD1" w:rsidP="007F02C3">
            <w:pPr>
              <w:tabs>
                <w:tab w:val="left" w:pos="10320"/>
              </w:tabs>
              <w:jc w:val="center"/>
              <w:rPr>
                <w:b/>
              </w:rPr>
            </w:pPr>
            <w:r w:rsidRPr="006763F9">
              <w:rPr>
                <w:b/>
              </w:rPr>
              <w:t>Участники ОГЭ</w:t>
            </w:r>
          </w:p>
        </w:tc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6763F9" w:rsidRDefault="00281BD1" w:rsidP="007F02C3">
            <w:pPr>
              <w:tabs>
                <w:tab w:val="left" w:pos="10320"/>
              </w:tabs>
              <w:jc w:val="center"/>
              <w:rPr>
                <w:b/>
              </w:rPr>
            </w:pPr>
            <w:r w:rsidRPr="006763F9">
              <w:rPr>
                <w:b/>
              </w:rPr>
              <w:t>2017</w:t>
            </w:r>
          </w:p>
        </w:tc>
        <w:tc>
          <w:tcPr>
            <w:tcW w:w="3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6763F9" w:rsidRDefault="00281BD1" w:rsidP="007F02C3">
            <w:pPr>
              <w:tabs>
                <w:tab w:val="left" w:pos="10320"/>
              </w:tabs>
              <w:jc w:val="center"/>
              <w:rPr>
                <w:b/>
              </w:rPr>
            </w:pPr>
            <w:r w:rsidRPr="006763F9">
              <w:rPr>
                <w:b/>
              </w:rPr>
              <w:t>2018</w:t>
            </w:r>
          </w:p>
        </w:tc>
        <w:tc>
          <w:tcPr>
            <w:tcW w:w="3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6763F9" w:rsidRDefault="00281BD1" w:rsidP="007F02C3">
            <w:pPr>
              <w:tabs>
                <w:tab w:val="left" w:pos="10320"/>
              </w:tabs>
              <w:jc w:val="center"/>
              <w:rPr>
                <w:b/>
              </w:rPr>
            </w:pPr>
            <w:r w:rsidRPr="006763F9">
              <w:rPr>
                <w:b/>
              </w:rPr>
              <w:t>2019</w:t>
            </w:r>
          </w:p>
        </w:tc>
      </w:tr>
      <w:tr w:rsidR="00281BD1" w:rsidRPr="006763F9" w:rsidTr="007F02C3">
        <w:tc>
          <w:tcPr>
            <w:tcW w:w="5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D1" w:rsidRPr="006763F9" w:rsidRDefault="00281BD1" w:rsidP="007F02C3">
            <w:pPr>
              <w:tabs>
                <w:tab w:val="left" w:pos="10320"/>
              </w:tabs>
              <w:rPr>
                <w:b/>
              </w:rPr>
            </w:pP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6763F9" w:rsidRDefault="00281BD1" w:rsidP="007F02C3">
            <w:pPr>
              <w:tabs>
                <w:tab w:val="left" w:pos="10320"/>
              </w:tabs>
              <w:jc w:val="center"/>
            </w:pPr>
            <w:r w:rsidRPr="006763F9">
              <w:t>чел.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6763F9" w:rsidRDefault="00281BD1" w:rsidP="007F02C3">
            <w:pPr>
              <w:tabs>
                <w:tab w:val="left" w:pos="10320"/>
              </w:tabs>
              <w:jc w:val="center"/>
            </w:pPr>
            <w:r w:rsidRPr="006763F9">
              <w:t xml:space="preserve">% </w:t>
            </w:r>
            <w:r w:rsidRPr="006763F9">
              <w:rPr>
                <w:rStyle w:val="a"/>
              </w:rPr>
              <w:footnoteReference w:id="1"/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6763F9" w:rsidRDefault="00281BD1" w:rsidP="007F02C3">
            <w:pPr>
              <w:tabs>
                <w:tab w:val="left" w:pos="10320"/>
              </w:tabs>
              <w:jc w:val="center"/>
            </w:pPr>
            <w:r w:rsidRPr="006763F9">
              <w:t>чел.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6763F9" w:rsidRDefault="00281BD1" w:rsidP="007F02C3">
            <w:pPr>
              <w:tabs>
                <w:tab w:val="left" w:pos="10320"/>
              </w:tabs>
              <w:jc w:val="center"/>
            </w:pPr>
            <w:r w:rsidRPr="006763F9">
              <w:t>%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6763F9" w:rsidRDefault="00281BD1" w:rsidP="007F02C3">
            <w:pPr>
              <w:tabs>
                <w:tab w:val="left" w:pos="10320"/>
              </w:tabs>
              <w:jc w:val="center"/>
            </w:pPr>
            <w:r w:rsidRPr="006763F9">
              <w:t>чел.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6763F9" w:rsidRDefault="00281BD1" w:rsidP="007F02C3">
            <w:pPr>
              <w:tabs>
                <w:tab w:val="left" w:pos="10320"/>
              </w:tabs>
              <w:jc w:val="center"/>
            </w:pPr>
            <w:r w:rsidRPr="006763F9">
              <w:t>%</w:t>
            </w:r>
          </w:p>
        </w:tc>
      </w:tr>
      <w:tr w:rsidR="00281BD1" w:rsidRPr="006763F9" w:rsidTr="007F02C3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6763F9" w:rsidRDefault="00281BD1" w:rsidP="007F02C3">
            <w:pPr>
              <w:tabs>
                <w:tab w:val="left" w:pos="10320"/>
              </w:tabs>
            </w:pPr>
            <w:r w:rsidRPr="006763F9">
              <w:t>Выпускники текущего года, обучающихся по пр</w:t>
            </w:r>
            <w:r w:rsidRPr="006763F9">
              <w:t>о</w:t>
            </w:r>
            <w:r w:rsidRPr="006763F9">
              <w:t>граммам ООО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6763F9" w:rsidRDefault="00281BD1" w:rsidP="007F02C3">
            <w:pPr>
              <w:jc w:val="center"/>
            </w:pPr>
            <w:r>
              <w:t>1871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6763F9" w:rsidRDefault="00281BD1" w:rsidP="007F02C3">
            <w:pPr>
              <w:jc w:val="center"/>
            </w:pPr>
            <w:r>
              <w:t>100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6763F9" w:rsidRDefault="00281BD1" w:rsidP="007F02C3">
            <w:pPr>
              <w:tabs>
                <w:tab w:val="left" w:pos="10320"/>
              </w:tabs>
              <w:jc w:val="center"/>
            </w:pPr>
            <w:r>
              <w:t>1968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6763F9" w:rsidRDefault="00281BD1" w:rsidP="007F02C3">
            <w:pPr>
              <w:tabs>
                <w:tab w:val="left" w:pos="10320"/>
              </w:tabs>
              <w:jc w:val="center"/>
            </w:pPr>
            <w:r>
              <w:t>100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E055BB" w:rsidRDefault="00281BD1" w:rsidP="007F0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1899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E055BB" w:rsidRDefault="00281BD1" w:rsidP="007F0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281BD1" w:rsidRPr="006763F9" w:rsidTr="007F02C3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6763F9" w:rsidRDefault="00281BD1" w:rsidP="007F02C3">
            <w:pPr>
              <w:tabs>
                <w:tab w:val="left" w:pos="10320"/>
              </w:tabs>
            </w:pPr>
            <w:r w:rsidRPr="006763F9">
              <w:t>Выпускники лицеев и гимназий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6763F9" w:rsidRDefault="00281BD1" w:rsidP="007F02C3">
            <w:pPr>
              <w:jc w:val="center"/>
            </w:pPr>
            <w:r>
              <w:t>493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6763F9" w:rsidRDefault="00281BD1" w:rsidP="007F02C3">
            <w:pPr>
              <w:jc w:val="center"/>
            </w:pPr>
            <w:r>
              <w:t>26,35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6763F9" w:rsidRDefault="00281BD1" w:rsidP="007F02C3">
            <w:pPr>
              <w:tabs>
                <w:tab w:val="left" w:pos="10320"/>
              </w:tabs>
              <w:jc w:val="center"/>
            </w:pPr>
            <w:r>
              <w:t>472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6763F9" w:rsidRDefault="00281BD1" w:rsidP="007F02C3">
            <w:pPr>
              <w:tabs>
                <w:tab w:val="left" w:pos="10320"/>
              </w:tabs>
              <w:jc w:val="center"/>
            </w:pPr>
            <w:r>
              <w:t>23,98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6763F9" w:rsidRDefault="00281BD1" w:rsidP="007F02C3">
            <w:pPr>
              <w:jc w:val="center"/>
            </w:pPr>
            <w:r>
              <w:t>462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6763F9" w:rsidRDefault="00281BD1" w:rsidP="007F02C3">
            <w:pPr>
              <w:jc w:val="center"/>
            </w:pPr>
            <w:r>
              <w:t>24,33</w:t>
            </w:r>
          </w:p>
        </w:tc>
      </w:tr>
      <w:tr w:rsidR="00281BD1" w:rsidRPr="006763F9" w:rsidTr="007F02C3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6763F9" w:rsidRDefault="00281BD1" w:rsidP="007F02C3">
            <w:pPr>
              <w:tabs>
                <w:tab w:val="left" w:pos="10320"/>
              </w:tabs>
            </w:pPr>
            <w:r w:rsidRPr="006763F9">
              <w:t>Выпускники СОШ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EA6F14" w:rsidRDefault="00281BD1" w:rsidP="007F0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1264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EA6F14" w:rsidRDefault="00281BD1" w:rsidP="007F02C3">
            <w:pPr>
              <w:jc w:val="center"/>
              <w:rPr>
                <w:color w:val="000000"/>
              </w:rPr>
            </w:pPr>
            <w:r w:rsidRPr="00EA6F14">
              <w:rPr>
                <w:color w:val="000000"/>
              </w:rPr>
              <w:t>67,56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EC1B3D" w:rsidRDefault="00281BD1" w:rsidP="007F02C3">
            <w:pPr>
              <w:jc w:val="center"/>
              <w:rPr>
                <w:color w:val="000000"/>
              </w:rPr>
            </w:pPr>
            <w:r w:rsidRPr="00EC1B3D">
              <w:rPr>
                <w:color w:val="000000"/>
              </w:rPr>
              <w:t>1370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EC1B3D" w:rsidRDefault="00281BD1" w:rsidP="007F02C3">
            <w:pPr>
              <w:jc w:val="center"/>
              <w:rPr>
                <w:color w:val="000000"/>
              </w:rPr>
            </w:pPr>
            <w:r w:rsidRPr="00EC1B3D">
              <w:rPr>
                <w:color w:val="000000"/>
              </w:rPr>
              <w:t>69,61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E055BB" w:rsidRDefault="00281BD1" w:rsidP="007F0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1326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E055BB" w:rsidRDefault="00281BD1" w:rsidP="007F0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69,83</w:t>
            </w:r>
          </w:p>
        </w:tc>
      </w:tr>
      <w:tr w:rsidR="00281BD1" w:rsidRPr="006763F9" w:rsidTr="007F02C3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6763F9" w:rsidRDefault="00281BD1" w:rsidP="007F02C3">
            <w:pPr>
              <w:tabs>
                <w:tab w:val="left" w:pos="10320"/>
              </w:tabs>
            </w:pPr>
            <w:r>
              <w:t>Выпускники СПО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EA6F14" w:rsidRDefault="00281BD1" w:rsidP="007F0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EA6F14" w:rsidRDefault="00281BD1" w:rsidP="007F02C3">
            <w:pPr>
              <w:jc w:val="center"/>
              <w:rPr>
                <w:color w:val="000000"/>
              </w:rPr>
            </w:pPr>
            <w:r w:rsidRPr="00EA6F14">
              <w:rPr>
                <w:color w:val="000000"/>
              </w:rPr>
              <w:t>1,07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EC1B3D" w:rsidRDefault="00281BD1" w:rsidP="007F02C3">
            <w:pPr>
              <w:jc w:val="center"/>
              <w:rPr>
                <w:color w:val="000000"/>
              </w:rPr>
            </w:pPr>
            <w:r w:rsidRPr="00EC1B3D">
              <w:rPr>
                <w:color w:val="000000"/>
              </w:rPr>
              <w:t>17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EC1B3D" w:rsidRDefault="00281BD1" w:rsidP="007F0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EC1B3D">
              <w:rPr>
                <w:color w:val="000000"/>
              </w:rPr>
              <w:t>,86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95721D" w:rsidRDefault="00281BD1" w:rsidP="007F02C3">
            <w:pPr>
              <w:jc w:val="center"/>
              <w:rPr>
                <w:color w:val="000000"/>
              </w:rPr>
            </w:pPr>
            <w:r w:rsidRPr="0095721D">
              <w:rPr>
                <w:color w:val="000000"/>
              </w:rPr>
              <w:t>12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95721D" w:rsidRDefault="00281BD1" w:rsidP="007F0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Pr="0095721D">
              <w:rPr>
                <w:color w:val="000000"/>
              </w:rPr>
              <w:t>,63</w:t>
            </w:r>
          </w:p>
        </w:tc>
      </w:tr>
      <w:tr w:rsidR="00281BD1" w:rsidRPr="006763F9" w:rsidTr="007F02C3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Default="00281BD1" w:rsidP="007F02C3">
            <w:pPr>
              <w:tabs>
                <w:tab w:val="left" w:pos="10320"/>
              </w:tabs>
            </w:pPr>
            <w:r>
              <w:t>Выпускники ООШ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EA6F14" w:rsidRDefault="00281BD1" w:rsidP="007F0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EA6F14" w:rsidRDefault="00281BD1" w:rsidP="007F02C3">
            <w:pPr>
              <w:jc w:val="center"/>
              <w:rPr>
                <w:color w:val="000000"/>
              </w:rPr>
            </w:pPr>
            <w:r w:rsidRPr="00EA6F14">
              <w:rPr>
                <w:color w:val="000000"/>
              </w:rPr>
              <w:t>3,21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EC1B3D" w:rsidRDefault="00281BD1" w:rsidP="007F02C3">
            <w:pPr>
              <w:jc w:val="center"/>
              <w:rPr>
                <w:color w:val="000000"/>
              </w:rPr>
            </w:pPr>
            <w:r w:rsidRPr="00EC1B3D">
              <w:rPr>
                <w:color w:val="000000"/>
              </w:rPr>
              <w:t>74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EC1B3D" w:rsidRDefault="00281BD1" w:rsidP="007F02C3">
            <w:pPr>
              <w:jc w:val="center"/>
              <w:rPr>
                <w:color w:val="000000"/>
              </w:rPr>
            </w:pPr>
            <w:r w:rsidRPr="00EC1B3D">
              <w:rPr>
                <w:color w:val="000000"/>
              </w:rPr>
              <w:t>3,76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E055BB" w:rsidRDefault="00281BD1" w:rsidP="007F0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E055BB" w:rsidRDefault="00281BD1" w:rsidP="007F0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3,74</w:t>
            </w:r>
          </w:p>
        </w:tc>
      </w:tr>
      <w:tr w:rsidR="00281BD1" w:rsidRPr="006763F9" w:rsidTr="007F02C3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Default="00281BD1" w:rsidP="007F02C3">
            <w:pPr>
              <w:tabs>
                <w:tab w:val="left" w:pos="10320"/>
              </w:tabs>
            </w:pPr>
            <w:r>
              <w:t>Выпускники интернатов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EA6F14" w:rsidRDefault="00281BD1" w:rsidP="007F0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EA6F14" w:rsidRDefault="00281BD1" w:rsidP="007F02C3">
            <w:pPr>
              <w:jc w:val="center"/>
              <w:rPr>
                <w:color w:val="000000"/>
              </w:rPr>
            </w:pPr>
            <w:r w:rsidRPr="00EA6F14">
              <w:rPr>
                <w:color w:val="000000"/>
              </w:rPr>
              <w:t>1,82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EC1B3D" w:rsidRDefault="00281BD1" w:rsidP="007F02C3">
            <w:pPr>
              <w:jc w:val="center"/>
              <w:rPr>
                <w:color w:val="000000"/>
              </w:rPr>
            </w:pPr>
            <w:r w:rsidRPr="00EC1B3D">
              <w:rPr>
                <w:color w:val="000000"/>
              </w:rPr>
              <w:t>35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EC1B3D" w:rsidRDefault="00281BD1" w:rsidP="007F02C3">
            <w:pPr>
              <w:jc w:val="center"/>
              <w:rPr>
                <w:color w:val="000000"/>
              </w:rPr>
            </w:pPr>
            <w:r w:rsidRPr="00EC1B3D">
              <w:rPr>
                <w:color w:val="000000"/>
              </w:rPr>
              <w:t>1,78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95721D" w:rsidRDefault="00281BD1" w:rsidP="007F02C3">
            <w:pPr>
              <w:jc w:val="center"/>
              <w:rPr>
                <w:color w:val="000000"/>
              </w:rPr>
            </w:pPr>
            <w:r w:rsidRPr="0095721D">
              <w:rPr>
                <w:color w:val="000000"/>
              </w:rPr>
              <w:t>28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95721D" w:rsidRDefault="00281BD1" w:rsidP="007F02C3">
            <w:pPr>
              <w:jc w:val="center"/>
              <w:rPr>
                <w:color w:val="000000"/>
              </w:rPr>
            </w:pPr>
            <w:r w:rsidRPr="0095721D">
              <w:rPr>
                <w:color w:val="000000"/>
              </w:rPr>
              <w:t>1,47</w:t>
            </w:r>
          </w:p>
        </w:tc>
      </w:tr>
      <w:tr w:rsidR="00281BD1" w:rsidRPr="006763F9" w:rsidTr="007F02C3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6763F9" w:rsidRDefault="00281BD1" w:rsidP="007F02C3">
            <w:pPr>
              <w:tabs>
                <w:tab w:val="left" w:pos="10320"/>
              </w:tabs>
              <w:rPr>
                <w:highlight w:val="yellow"/>
              </w:rPr>
            </w:pPr>
            <w:r w:rsidRPr="006763F9">
              <w:t>Обучающиеся на дому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6763F9" w:rsidRDefault="00281BD1" w:rsidP="007F02C3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6763F9" w:rsidRDefault="00281BD1" w:rsidP="007F02C3">
            <w:pPr>
              <w:jc w:val="center"/>
            </w:pPr>
            <w:r>
              <w:t>0,05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6763F9" w:rsidRDefault="00281BD1" w:rsidP="007F02C3">
            <w:pPr>
              <w:tabs>
                <w:tab w:val="left" w:pos="10320"/>
              </w:tabs>
              <w:jc w:val="center"/>
            </w:pPr>
            <w:r>
              <w:t>-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6763F9" w:rsidRDefault="00281BD1" w:rsidP="007F02C3">
            <w:pPr>
              <w:tabs>
                <w:tab w:val="left" w:pos="10320"/>
              </w:tabs>
              <w:jc w:val="center"/>
            </w:pPr>
            <w:r>
              <w:t>-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6763F9" w:rsidRDefault="00281BD1" w:rsidP="007F02C3">
            <w:pPr>
              <w:jc w:val="center"/>
            </w:pPr>
            <w:r>
              <w:t>-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6763F9" w:rsidRDefault="00281BD1" w:rsidP="007F02C3">
            <w:pPr>
              <w:jc w:val="center"/>
            </w:pPr>
            <w:r>
              <w:t>-</w:t>
            </w:r>
          </w:p>
        </w:tc>
      </w:tr>
      <w:tr w:rsidR="00281BD1" w:rsidRPr="006763F9" w:rsidTr="007F02C3">
        <w:tc>
          <w:tcPr>
            <w:tcW w:w="5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6763F9" w:rsidRDefault="00281BD1" w:rsidP="007F02C3">
            <w:pPr>
              <w:tabs>
                <w:tab w:val="left" w:pos="10320"/>
              </w:tabs>
            </w:pPr>
            <w:r w:rsidRPr="006763F9">
              <w:t>Участники  с ограниченными возможностями здоровья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6763F9" w:rsidRDefault="00281BD1" w:rsidP="007F02C3">
            <w:pPr>
              <w:jc w:val="center"/>
            </w:pPr>
            <w:r>
              <w:t>1</w:t>
            </w:r>
          </w:p>
        </w:tc>
        <w:tc>
          <w:tcPr>
            <w:tcW w:w="1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6763F9" w:rsidRDefault="00281BD1" w:rsidP="007F02C3">
            <w:pPr>
              <w:jc w:val="center"/>
            </w:pPr>
            <w:r>
              <w:t>0,05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6763F9" w:rsidRDefault="00281BD1" w:rsidP="007F02C3">
            <w:pPr>
              <w:tabs>
                <w:tab w:val="left" w:pos="10320"/>
              </w:tabs>
              <w:jc w:val="center"/>
            </w:pPr>
            <w:r>
              <w:t>-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6763F9" w:rsidRDefault="00281BD1" w:rsidP="007F02C3">
            <w:pPr>
              <w:tabs>
                <w:tab w:val="left" w:pos="10320"/>
              </w:tabs>
              <w:jc w:val="center"/>
            </w:pPr>
            <w:r>
              <w:t>-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6763F9" w:rsidRDefault="00281BD1" w:rsidP="007F02C3">
            <w:pPr>
              <w:jc w:val="center"/>
            </w:pPr>
            <w: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6763F9" w:rsidRDefault="00281BD1" w:rsidP="007F02C3">
            <w:pPr>
              <w:jc w:val="center"/>
            </w:pPr>
            <w:r>
              <w:t>0,05</w:t>
            </w:r>
          </w:p>
        </w:tc>
      </w:tr>
    </w:tbl>
    <w:p w:rsidR="00281BD1" w:rsidRDefault="00281BD1" w:rsidP="003D70C5">
      <w:pPr>
        <w:pStyle w:val="Heading11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</w:rPr>
        <w:t>2</w:t>
      </w:r>
      <w:r>
        <w:rPr>
          <w:rFonts w:ascii="Times New Roman" w:hAnsi="Times New Roman"/>
          <w:color w:val="auto"/>
          <w:sz w:val="24"/>
          <w:szCs w:val="24"/>
        </w:rPr>
        <w:t>.2.  Основные результаты ОГЭ по предмету</w:t>
      </w:r>
    </w:p>
    <w:p w:rsidR="00281BD1" w:rsidRDefault="00281BD1" w:rsidP="003D70C5">
      <w:pPr>
        <w:jc w:val="both"/>
        <w:rPr>
          <w:b/>
        </w:rPr>
      </w:pPr>
      <w:r>
        <w:rPr>
          <w:b/>
        </w:rPr>
        <w:t>2.2.1.  Динамика результатов ОГЭ по предмету за 3 года</w:t>
      </w:r>
    </w:p>
    <w:p w:rsidR="00281BD1" w:rsidRDefault="00281BD1" w:rsidP="003D70C5">
      <w:pPr>
        <w:jc w:val="right"/>
      </w:pPr>
      <w:r>
        <w:rPr>
          <w:bCs/>
          <w:i/>
        </w:rPr>
        <w:t>Таблица 7</w:t>
      </w:r>
    </w:p>
    <w:tbl>
      <w:tblPr>
        <w:tblW w:w="10207" w:type="dxa"/>
        <w:tblInd w:w="109" w:type="dxa"/>
        <w:tblLook w:val="00A0"/>
      </w:tblPr>
      <w:tblGrid>
        <w:gridCol w:w="1986"/>
        <w:gridCol w:w="1370"/>
        <w:gridCol w:w="1369"/>
        <w:gridCol w:w="1370"/>
        <w:gridCol w:w="1370"/>
        <w:gridCol w:w="1370"/>
        <w:gridCol w:w="1372"/>
      </w:tblGrid>
      <w:tr w:rsidR="00281BD1" w:rsidRPr="006763F9" w:rsidTr="007F02C3">
        <w:trPr>
          <w:trHeight w:val="338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Default="00281BD1" w:rsidP="007F02C3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7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Default="00281BD1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2017 г.</w:t>
            </w:r>
          </w:p>
        </w:tc>
        <w:tc>
          <w:tcPr>
            <w:tcW w:w="2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Default="00281BD1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2018 г.</w:t>
            </w:r>
          </w:p>
        </w:tc>
        <w:tc>
          <w:tcPr>
            <w:tcW w:w="2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Default="00281BD1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2019 г.</w:t>
            </w:r>
          </w:p>
        </w:tc>
      </w:tr>
      <w:tr w:rsidR="00281BD1" w:rsidRPr="006763F9" w:rsidTr="007F02C3">
        <w:trPr>
          <w:trHeight w:val="155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Default="00281BD1" w:rsidP="007F02C3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Default="00281BD1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Default="00281BD1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"/>
                <w:rFonts w:eastAsia="MS Mincho"/>
              </w:rPr>
              <w:footnoteReference w:id="2"/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Default="00281BD1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Default="00281BD1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Default="00281BD1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Default="00281BD1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281BD1" w:rsidRPr="006763F9" w:rsidTr="007F02C3">
        <w:trPr>
          <w:trHeight w:val="349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Default="00281BD1" w:rsidP="007F02C3">
            <w:pPr>
              <w:contextualSpacing/>
              <w:jc w:val="center"/>
              <w:rPr>
                <w:rFonts w:eastAsia="MS Mincho"/>
              </w:rPr>
            </w:pPr>
            <w:r w:rsidRPr="006763F9">
              <w:t>Получили «2»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Default="00281BD1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Default="00281BD1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0,43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Default="00281BD1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18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Default="00281BD1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0,91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Default="00281BD1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42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Default="00281BD1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2,21</w:t>
            </w:r>
          </w:p>
        </w:tc>
      </w:tr>
      <w:tr w:rsidR="00281BD1" w:rsidRPr="006763F9" w:rsidTr="007F02C3">
        <w:trPr>
          <w:trHeight w:val="3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Default="00281BD1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«3»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Default="00281BD1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904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Default="00281BD1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48,32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Default="00281BD1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1096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Default="00281BD1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55,69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Default="00281BD1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1018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Default="00281BD1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53,61</w:t>
            </w:r>
          </w:p>
        </w:tc>
      </w:tr>
      <w:tr w:rsidR="00281BD1" w:rsidRPr="006763F9" w:rsidTr="007F02C3">
        <w:trPr>
          <w:trHeight w:val="3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Default="00281BD1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«4»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Default="00281BD1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820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Default="00281BD1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43,82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Default="00281BD1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720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Default="00281BD1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36,59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Default="00281BD1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721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Default="00281BD1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37,97</w:t>
            </w:r>
          </w:p>
        </w:tc>
      </w:tr>
      <w:tr w:rsidR="00281BD1" w:rsidRPr="006763F9" w:rsidTr="007F02C3">
        <w:trPr>
          <w:trHeight w:val="33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Default="00281BD1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Получили «5»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Default="00281BD1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139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Default="00281BD1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7,43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Default="00281BD1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134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Default="00281BD1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6,81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Default="00281BD1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118</w:t>
            </w:r>
          </w:p>
        </w:tc>
        <w:tc>
          <w:tcPr>
            <w:tcW w:w="1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Default="00281BD1" w:rsidP="007F02C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6,21</w:t>
            </w:r>
          </w:p>
        </w:tc>
      </w:tr>
    </w:tbl>
    <w:p w:rsidR="00281BD1" w:rsidRDefault="00281BD1" w:rsidP="003D70C5"/>
    <w:p w:rsidR="00281BD1" w:rsidRDefault="00281BD1" w:rsidP="003D70C5">
      <w:pPr>
        <w:jc w:val="both"/>
        <w:rPr>
          <w:b/>
          <w:bCs/>
        </w:rPr>
      </w:pPr>
      <w:r>
        <w:rPr>
          <w:b/>
          <w:bCs/>
        </w:rPr>
        <w:t>2.2.2. Результаты ОГЭ по АТЕ региона</w:t>
      </w:r>
    </w:p>
    <w:p w:rsidR="00281BD1" w:rsidRDefault="00281BD1" w:rsidP="003D70C5">
      <w:pPr>
        <w:jc w:val="right"/>
      </w:pPr>
      <w:r>
        <w:rPr>
          <w:bCs/>
          <w:i/>
        </w:rPr>
        <w:t>Таблица 8</w:t>
      </w:r>
    </w:p>
    <w:tbl>
      <w:tblPr>
        <w:tblW w:w="12479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7"/>
        <w:gridCol w:w="1382"/>
        <w:gridCol w:w="1432"/>
        <w:gridCol w:w="816"/>
        <w:gridCol w:w="826"/>
        <w:gridCol w:w="881"/>
        <w:gridCol w:w="881"/>
        <w:gridCol w:w="785"/>
        <w:gridCol w:w="851"/>
        <w:gridCol w:w="709"/>
        <w:gridCol w:w="829"/>
      </w:tblGrid>
      <w:tr w:rsidR="00281BD1" w:rsidRPr="00D80960" w:rsidTr="007F02C3">
        <w:tc>
          <w:tcPr>
            <w:tcW w:w="3119" w:type="dxa"/>
            <w:vMerge w:val="restart"/>
            <w:vAlign w:val="center"/>
          </w:tcPr>
          <w:p w:rsidR="00281BD1" w:rsidRPr="00D80960" w:rsidRDefault="00281BD1" w:rsidP="007F02C3">
            <w:pPr>
              <w:jc w:val="center"/>
              <w:rPr>
                <w:bCs/>
              </w:rPr>
            </w:pPr>
            <w:r w:rsidRPr="00D80960">
              <w:rPr>
                <w:bCs/>
              </w:rPr>
              <w:t>АТЕ</w:t>
            </w:r>
          </w:p>
        </w:tc>
        <w:tc>
          <w:tcPr>
            <w:tcW w:w="1351" w:type="dxa"/>
            <w:vMerge w:val="restart"/>
            <w:vAlign w:val="center"/>
          </w:tcPr>
          <w:p w:rsidR="00281BD1" w:rsidRPr="00D80960" w:rsidRDefault="00281BD1" w:rsidP="007F02C3">
            <w:pPr>
              <w:jc w:val="center"/>
              <w:rPr>
                <w:bCs/>
              </w:rPr>
            </w:pPr>
            <w:r w:rsidRPr="00D80960">
              <w:rPr>
                <w:bCs/>
              </w:rPr>
              <w:t>Всего уч</w:t>
            </w:r>
            <w:r w:rsidRPr="00D80960">
              <w:rPr>
                <w:bCs/>
              </w:rPr>
              <w:t>а</w:t>
            </w:r>
            <w:r w:rsidRPr="00D80960">
              <w:rPr>
                <w:bCs/>
              </w:rPr>
              <w:t>стников</w:t>
            </w:r>
          </w:p>
        </w:tc>
        <w:tc>
          <w:tcPr>
            <w:tcW w:w="1376" w:type="dxa"/>
            <w:vMerge w:val="restart"/>
            <w:vAlign w:val="center"/>
          </w:tcPr>
          <w:p w:rsidR="00281BD1" w:rsidRPr="00D80960" w:rsidRDefault="00281BD1" w:rsidP="007F02C3">
            <w:pPr>
              <w:jc w:val="center"/>
              <w:rPr>
                <w:bCs/>
              </w:rPr>
            </w:pPr>
            <w:r w:rsidRPr="00D80960">
              <w:rPr>
                <w:bCs/>
              </w:rPr>
              <w:t>Участников с ОВЗ</w:t>
            </w:r>
          </w:p>
        </w:tc>
        <w:tc>
          <w:tcPr>
            <w:tcW w:w="1660" w:type="dxa"/>
            <w:gridSpan w:val="2"/>
          </w:tcPr>
          <w:p w:rsidR="00281BD1" w:rsidRPr="00D80960" w:rsidRDefault="00281BD1" w:rsidP="007F02C3">
            <w:pPr>
              <w:jc w:val="center"/>
              <w:rPr>
                <w:bCs/>
              </w:rPr>
            </w:pPr>
            <w:r w:rsidRPr="00D80960">
              <w:rPr>
                <w:bCs/>
              </w:rPr>
              <w:t>«2»</w:t>
            </w:r>
          </w:p>
        </w:tc>
        <w:tc>
          <w:tcPr>
            <w:tcW w:w="1780" w:type="dxa"/>
            <w:gridSpan w:val="2"/>
          </w:tcPr>
          <w:p w:rsidR="00281BD1" w:rsidRPr="00D80960" w:rsidRDefault="00281BD1" w:rsidP="007F02C3">
            <w:pPr>
              <w:jc w:val="center"/>
              <w:rPr>
                <w:bCs/>
              </w:rPr>
            </w:pPr>
            <w:r w:rsidRPr="00D80960">
              <w:rPr>
                <w:bCs/>
              </w:rPr>
              <w:t>«3»</w:t>
            </w:r>
          </w:p>
        </w:tc>
        <w:tc>
          <w:tcPr>
            <w:tcW w:w="1648" w:type="dxa"/>
            <w:gridSpan w:val="2"/>
          </w:tcPr>
          <w:p w:rsidR="00281BD1" w:rsidRPr="00D80960" w:rsidRDefault="00281BD1" w:rsidP="007F02C3">
            <w:pPr>
              <w:jc w:val="center"/>
              <w:rPr>
                <w:bCs/>
              </w:rPr>
            </w:pPr>
            <w:r w:rsidRPr="00D80960">
              <w:rPr>
                <w:bCs/>
              </w:rPr>
              <w:t>«4»</w:t>
            </w:r>
          </w:p>
        </w:tc>
        <w:tc>
          <w:tcPr>
            <w:tcW w:w="1545" w:type="dxa"/>
            <w:gridSpan w:val="2"/>
          </w:tcPr>
          <w:p w:rsidR="00281BD1" w:rsidRPr="00D80960" w:rsidRDefault="00281BD1" w:rsidP="007F02C3">
            <w:pPr>
              <w:jc w:val="center"/>
              <w:rPr>
                <w:bCs/>
              </w:rPr>
            </w:pPr>
            <w:r w:rsidRPr="00D80960">
              <w:rPr>
                <w:bCs/>
              </w:rPr>
              <w:t>«5»</w:t>
            </w:r>
          </w:p>
        </w:tc>
      </w:tr>
      <w:tr w:rsidR="00281BD1" w:rsidRPr="00D80960" w:rsidTr="007F02C3">
        <w:tc>
          <w:tcPr>
            <w:tcW w:w="3119" w:type="dxa"/>
            <w:vMerge/>
          </w:tcPr>
          <w:p w:rsidR="00281BD1" w:rsidRPr="00D80960" w:rsidRDefault="00281BD1" w:rsidP="007F02C3">
            <w:pPr>
              <w:jc w:val="both"/>
              <w:rPr>
                <w:bCs/>
              </w:rPr>
            </w:pPr>
          </w:p>
        </w:tc>
        <w:tc>
          <w:tcPr>
            <w:tcW w:w="1351" w:type="dxa"/>
            <w:vMerge/>
          </w:tcPr>
          <w:p w:rsidR="00281BD1" w:rsidRPr="00D80960" w:rsidRDefault="00281BD1" w:rsidP="007F02C3">
            <w:pPr>
              <w:jc w:val="both"/>
              <w:rPr>
                <w:bCs/>
              </w:rPr>
            </w:pPr>
          </w:p>
        </w:tc>
        <w:tc>
          <w:tcPr>
            <w:tcW w:w="1376" w:type="dxa"/>
            <w:vMerge/>
          </w:tcPr>
          <w:p w:rsidR="00281BD1" w:rsidRPr="00D80960" w:rsidRDefault="00281BD1" w:rsidP="007F02C3">
            <w:pPr>
              <w:jc w:val="both"/>
              <w:rPr>
                <w:bCs/>
              </w:rPr>
            </w:pPr>
          </w:p>
        </w:tc>
        <w:tc>
          <w:tcPr>
            <w:tcW w:w="825" w:type="dxa"/>
          </w:tcPr>
          <w:p w:rsidR="00281BD1" w:rsidRPr="00D80960" w:rsidRDefault="00281BD1" w:rsidP="007F02C3">
            <w:pPr>
              <w:jc w:val="center"/>
              <w:rPr>
                <w:bCs/>
              </w:rPr>
            </w:pPr>
            <w:r w:rsidRPr="00D80960">
              <w:rPr>
                <w:bCs/>
              </w:rPr>
              <w:t>чел.</w:t>
            </w:r>
          </w:p>
        </w:tc>
        <w:tc>
          <w:tcPr>
            <w:tcW w:w="835" w:type="dxa"/>
          </w:tcPr>
          <w:p w:rsidR="00281BD1" w:rsidRPr="00D80960" w:rsidRDefault="00281BD1" w:rsidP="007F02C3">
            <w:pPr>
              <w:jc w:val="center"/>
              <w:rPr>
                <w:bCs/>
              </w:rPr>
            </w:pPr>
            <w:r w:rsidRPr="00D80960">
              <w:rPr>
                <w:bCs/>
              </w:rPr>
              <w:t>%</w:t>
            </w:r>
          </w:p>
        </w:tc>
        <w:tc>
          <w:tcPr>
            <w:tcW w:w="893" w:type="dxa"/>
          </w:tcPr>
          <w:p w:rsidR="00281BD1" w:rsidRPr="00D80960" w:rsidRDefault="00281BD1" w:rsidP="007F02C3">
            <w:pPr>
              <w:jc w:val="center"/>
              <w:rPr>
                <w:bCs/>
              </w:rPr>
            </w:pPr>
            <w:r w:rsidRPr="00D80960">
              <w:rPr>
                <w:bCs/>
              </w:rPr>
              <w:t>чел.</w:t>
            </w:r>
          </w:p>
        </w:tc>
        <w:tc>
          <w:tcPr>
            <w:tcW w:w="887" w:type="dxa"/>
          </w:tcPr>
          <w:p w:rsidR="00281BD1" w:rsidRPr="00D80960" w:rsidRDefault="00281BD1" w:rsidP="007F02C3">
            <w:pPr>
              <w:jc w:val="center"/>
              <w:rPr>
                <w:bCs/>
              </w:rPr>
            </w:pPr>
            <w:r w:rsidRPr="00D80960">
              <w:rPr>
                <w:bCs/>
              </w:rPr>
              <w:t>%</w:t>
            </w:r>
          </w:p>
        </w:tc>
        <w:tc>
          <w:tcPr>
            <w:tcW w:w="793" w:type="dxa"/>
          </w:tcPr>
          <w:p w:rsidR="00281BD1" w:rsidRPr="00D80960" w:rsidRDefault="00281BD1" w:rsidP="007F02C3">
            <w:pPr>
              <w:jc w:val="center"/>
              <w:rPr>
                <w:bCs/>
              </w:rPr>
            </w:pPr>
            <w:r w:rsidRPr="00D80960">
              <w:rPr>
                <w:bCs/>
              </w:rPr>
              <w:t>чел.</w:t>
            </w:r>
          </w:p>
        </w:tc>
        <w:tc>
          <w:tcPr>
            <w:tcW w:w="855" w:type="dxa"/>
          </w:tcPr>
          <w:p w:rsidR="00281BD1" w:rsidRPr="00D80960" w:rsidRDefault="00281BD1" w:rsidP="007F02C3">
            <w:pPr>
              <w:jc w:val="center"/>
              <w:rPr>
                <w:bCs/>
              </w:rPr>
            </w:pPr>
            <w:r w:rsidRPr="00D80960">
              <w:rPr>
                <w:bCs/>
              </w:rPr>
              <w:t>%</w:t>
            </w:r>
          </w:p>
        </w:tc>
        <w:tc>
          <w:tcPr>
            <w:tcW w:w="713" w:type="dxa"/>
          </w:tcPr>
          <w:p w:rsidR="00281BD1" w:rsidRPr="00D80960" w:rsidRDefault="00281BD1" w:rsidP="007F02C3">
            <w:pPr>
              <w:jc w:val="center"/>
              <w:rPr>
                <w:bCs/>
              </w:rPr>
            </w:pPr>
            <w:r w:rsidRPr="00D80960">
              <w:rPr>
                <w:bCs/>
              </w:rPr>
              <w:t>чел.</w:t>
            </w:r>
          </w:p>
        </w:tc>
        <w:tc>
          <w:tcPr>
            <w:tcW w:w="832" w:type="dxa"/>
          </w:tcPr>
          <w:p w:rsidR="00281BD1" w:rsidRPr="00D80960" w:rsidRDefault="00281BD1" w:rsidP="007F02C3">
            <w:pPr>
              <w:jc w:val="center"/>
              <w:rPr>
                <w:bCs/>
              </w:rPr>
            </w:pPr>
            <w:r w:rsidRPr="00D80960">
              <w:rPr>
                <w:bCs/>
              </w:rPr>
              <w:t>%</w:t>
            </w:r>
          </w:p>
        </w:tc>
      </w:tr>
      <w:tr w:rsidR="00281BD1" w:rsidRPr="00D80960" w:rsidTr="007F02C3">
        <w:tc>
          <w:tcPr>
            <w:tcW w:w="3119" w:type="dxa"/>
          </w:tcPr>
          <w:p w:rsidR="00281BD1" w:rsidRPr="00D80960" w:rsidRDefault="00281BD1" w:rsidP="007F02C3">
            <w:pPr>
              <w:jc w:val="both"/>
              <w:rPr>
                <w:bCs/>
              </w:rPr>
            </w:pPr>
            <w:r w:rsidRPr="00D80960">
              <w:rPr>
                <w:bCs/>
              </w:rPr>
              <w:t>г. Псков</w:t>
            </w:r>
          </w:p>
        </w:tc>
        <w:tc>
          <w:tcPr>
            <w:tcW w:w="1351" w:type="dxa"/>
          </w:tcPr>
          <w:p w:rsidR="00281BD1" w:rsidRPr="00D80960" w:rsidRDefault="00281BD1" w:rsidP="007F02C3">
            <w:pPr>
              <w:jc w:val="center"/>
              <w:rPr>
                <w:bCs/>
              </w:rPr>
            </w:pPr>
            <w:r w:rsidRPr="00D80960">
              <w:rPr>
                <w:bCs/>
              </w:rPr>
              <w:t>510</w:t>
            </w:r>
          </w:p>
        </w:tc>
        <w:tc>
          <w:tcPr>
            <w:tcW w:w="1376" w:type="dxa"/>
          </w:tcPr>
          <w:p w:rsidR="00281BD1" w:rsidRPr="00D80960" w:rsidRDefault="00281BD1" w:rsidP="007F02C3">
            <w:pPr>
              <w:jc w:val="center"/>
              <w:rPr>
                <w:bCs/>
              </w:rPr>
            </w:pPr>
            <w:r w:rsidRPr="00D80960">
              <w:rPr>
                <w:bCs/>
              </w:rPr>
              <w:t>0</w:t>
            </w:r>
          </w:p>
        </w:tc>
        <w:tc>
          <w:tcPr>
            <w:tcW w:w="825" w:type="dxa"/>
          </w:tcPr>
          <w:p w:rsidR="00281BD1" w:rsidRPr="00D80960" w:rsidRDefault="00281BD1" w:rsidP="007F02C3">
            <w:pPr>
              <w:jc w:val="center"/>
              <w:rPr>
                <w:bCs/>
              </w:rPr>
            </w:pPr>
            <w:r w:rsidRPr="00D80960">
              <w:rPr>
                <w:bCs/>
              </w:rPr>
              <w:t>9</w:t>
            </w:r>
          </w:p>
        </w:tc>
        <w:tc>
          <w:tcPr>
            <w:tcW w:w="835" w:type="dxa"/>
          </w:tcPr>
          <w:p w:rsidR="00281BD1" w:rsidRPr="00D80960" w:rsidRDefault="00281BD1" w:rsidP="007F02C3">
            <w:pPr>
              <w:jc w:val="center"/>
              <w:rPr>
                <w:bCs/>
              </w:rPr>
            </w:pPr>
            <w:r w:rsidRPr="00D80960">
              <w:rPr>
                <w:bCs/>
              </w:rPr>
              <w:t>1,76</w:t>
            </w:r>
          </w:p>
        </w:tc>
        <w:tc>
          <w:tcPr>
            <w:tcW w:w="893" w:type="dxa"/>
          </w:tcPr>
          <w:p w:rsidR="00281BD1" w:rsidRPr="00D80960" w:rsidRDefault="00281BD1" w:rsidP="007F02C3">
            <w:pPr>
              <w:jc w:val="center"/>
              <w:rPr>
                <w:bCs/>
              </w:rPr>
            </w:pPr>
            <w:r w:rsidRPr="00D80960">
              <w:rPr>
                <w:bCs/>
              </w:rPr>
              <w:t>261</w:t>
            </w:r>
          </w:p>
        </w:tc>
        <w:tc>
          <w:tcPr>
            <w:tcW w:w="887" w:type="dxa"/>
          </w:tcPr>
          <w:p w:rsidR="00281BD1" w:rsidRPr="00D80960" w:rsidRDefault="00281BD1" w:rsidP="007F02C3">
            <w:pPr>
              <w:jc w:val="center"/>
              <w:rPr>
                <w:bCs/>
              </w:rPr>
            </w:pPr>
            <w:r w:rsidRPr="00D80960">
              <w:rPr>
                <w:bCs/>
              </w:rPr>
              <w:t>51,18</w:t>
            </w:r>
          </w:p>
        </w:tc>
        <w:tc>
          <w:tcPr>
            <w:tcW w:w="793" w:type="dxa"/>
          </w:tcPr>
          <w:p w:rsidR="00281BD1" w:rsidRPr="00D80960" w:rsidRDefault="00281BD1" w:rsidP="007F02C3">
            <w:pPr>
              <w:jc w:val="center"/>
              <w:rPr>
                <w:bCs/>
              </w:rPr>
            </w:pPr>
            <w:r w:rsidRPr="00D80960">
              <w:rPr>
                <w:bCs/>
              </w:rPr>
              <w:t>196</w:t>
            </w:r>
          </w:p>
        </w:tc>
        <w:tc>
          <w:tcPr>
            <w:tcW w:w="855" w:type="dxa"/>
          </w:tcPr>
          <w:p w:rsidR="00281BD1" w:rsidRPr="00D80960" w:rsidRDefault="00281BD1" w:rsidP="007F02C3">
            <w:pPr>
              <w:jc w:val="center"/>
              <w:rPr>
                <w:bCs/>
              </w:rPr>
            </w:pPr>
            <w:r w:rsidRPr="00D80960">
              <w:rPr>
                <w:bCs/>
              </w:rPr>
              <w:t>38,43</w:t>
            </w:r>
          </w:p>
        </w:tc>
        <w:tc>
          <w:tcPr>
            <w:tcW w:w="713" w:type="dxa"/>
          </w:tcPr>
          <w:p w:rsidR="00281BD1" w:rsidRPr="00D80960" w:rsidRDefault="00281BD1" w:rsidP="007F02C3">
            <w:pPr>
              <w:jc w:val="center"/>
              <w:rPr>
                <w:bCs/>
              </w:rPr>
            </w:pPr>
            <w:r w:rsidRPr="00D80960">
              <w:rPr>
                <w:bCs/>
              </w:rPr>
              <w:t>44</w:t>
            </w:r>
          </w:p>
        </w:tc>
        <w:tc>
          <w:tcPr>
            <w:tcW w:w="832" w:type="dxa"/>
          </w:tcPr>
          <w:p w:rsidR="00281BD1" w:rsidRPr="00D80960" w:rsidRDefault="00281BD1" w:rsidP="007F02C3">
            <w:pPr>
              <w:jc w:val="center"/>
              <w:rPr>
                <w:bCs/>
              </w:rPr>
            </w:pPr>
            <w:r w:rsidRPr="00D80960">
              <w:rPr>
                <w:bCs/>
              </w:rPr>
              <w:t>8,63</w:t>
            </w:r>
          </w:p>
        </w:tc>
      </w:tr>
      <w:tr w:rsidR="00281BD1" w:rsidRPr="00D80960" w:rsidTr="007F02C3">
        <w:tc>
          <w:tcPr>
            <w:tcW w:w="3119" w:type="dxa"/>
          </w:tcPr>
          <w:p w:rsidR="00281BD1" w:rsidRPr="00D80960" w:rsidRDefault="00281BD1" w:rsidP="007F02C3">
            <w:pPr>
              <w:jc w:val="both"/>
              <w:rPr>
                <w:bCs/>
              </w:rPr>
            </w:pPr>
            <w:r w:rsidRPr="00D80960">
              <w:rPr>
                <w:bCs/>
              </w:rPr>
              <w:t>г. Великие Луки</w:t>
            </w:r>
          </w:p>
        </w:tc>
        <w:tc>
          <w:tcPr>
            <w:tcW w:w="1351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391</w:t>
            </w:r>
          </w:p>
        </w:tc>
        <w:tc>
          <w:tcPr>
            <w:tcW w:w="1376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0</w:t>
            </w:r>
          </w:p>
        </w:tc>
        <w:tc>
          <w:tcPr>
            <w:tcW w:w="82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9</w:t>
            </w:r>
          </w:p>
        </w:tc>
        <w:tc>
          <w:tcPr>
            <w:tcW w:w="83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2,30</w:t>
            </w:r>
          </w:p>
        </w:tc>
        <w:tc>
          <w:tcPr>
            <w:tcW w:w="89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211</w:t>
            </w:r>
          </w:p>
        </w:tc>
        <w:tc>
          <w:tcPr>
            <w:tcW w:w="887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53,96</w:t>
            </w:r>
          </w:p>
        </w:tc>
        <w:tc>
          <w:tcPr>
            <w:tcW w:w="79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149</w:t>
            </w:r>
          </w:p>
        </w:tc>
        <w:tc>
          <w:tcPr>
            <w:tcW w:w="85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38,11</w:t>
            </w:r>
          </w:p>
        </w:tc>
        <w:tc>
          <w:tcPr>
            <w:tcW w:w="71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22</w:t>
            </w:r>
          </w:p>
        </w:tc>
        <w:tc>
          <w:tcPr>
            <w:tcW w:w="832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5,63</w:t>
            </w:r>
          </w:p>
        </w:tc>
      </w:tr>
      <w:tr w:rsidR="00281BD1" w:rsidRPr="00D80960" w:rsidTr="007F02C3">
        <w:tc>
          <w:tcPr>
            <w:tcW w:w="3119" w:type="dxa"/>
          </w:tcPr>
          <w:p w:rsidR="00281BD1" w:rsidRPr="00D80960" w:rsidRDefault="00281BD1" w:rsidP="007F02C3">
            <w:pPr>
              <w:jc w:val="both"/>
              <w:rPr>
                <w:bCs/>
              </w:rPr>
            </w:pPr>
            <w:r w:rsidRPr="00D80960">
              <w:rPr>
                <w:bCs/>
              </w:rPr>
              <w:t>Бежаницкий район</w:t>
            </w:r>
          </w:p>
        </w:tc>
        <w:tc>
          <w:tcPr>
            <w:tcW w:w="1351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25</w:t>
            </w:r>
          </w:p>
        </w:tc>
        <w:tc>
          <w:tcPr>
            <w:tcW w:w="1376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0</w:t>
            </w:r>
          </w:p>
        </w:tc>
        <w:tc>
          <w:tcPr>
            <w:tcW w:w="82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0</w:t>
            </w:r>
          </w:p>
        </w:tc>
        <w:tc>
          <w:tcPr>
            <w:tcW w:w="83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0</w:t>
            </w:r>
          </w:p>
        </w:tc>
        <w:tc>
          <w:tcPr>
            <w:tcW w:w="89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9</w:t>
            </w:r>
          </w:p>
        </w:tc>
        <w:tc>
          <w:tcPr>
            <w:tcW w:w="887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36,00</w:t>
            </w:r>
          </w:p>
        </w:tc>
        <w:tc>
          <w:tcPr>
            <w:tcW w:w="79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13</w:t>
            </w:r>
          </w:p>
        </w:tc>
        <w:tc>
          <w:tcPr>
            <w:tcW w:w="85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52,00</w:t>
            </w:r>
          </w:p>
        </w:tc>
        <w:tc>
          <w:tcPr>
            <w:tcW w:w="71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3</w:t>
            </w:r>
          </w:p>
        </w:tc>
        <w:tc>
          <w:tcPr>
            <w:tcW w:w="832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12,00</w:t>
            </w:r>
          </w:p>
        </w:tc>
      </w:tr>
      <w:tr w:rsidR="00281BD1" w:rsidRPr="00D80960" w:rsidTr="007F02C3">
        <w:tc>
          <w:tcPr>
            <w:tcW w:w="3119" w:type="dxa"/>
          </w:tcPr>
          <w:p w:rsidR="00281BD1" w:rsidRPr="00D80960" w:rsidRDefault="00281BD1" w:rsidP="007F02C3">
            <w:pPr>
              <w:jc w:val="both"/>
              <w:rPr>
                <w:bCs/>
              </w:rPr>
            </w:pPr>
            <w:r w:rsidRPr="00D80960">
              <w:t>Великолукский район</w:t>
            </w:r>
          </w:p>
        </w:tc>
        <w:tc>
          <w:tcPr>
            <w:tcW w:w="1351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45</w:t>
            </w:r>
          </w:p>
        </w:tc>
        <w:tc>
          <w:tcPr>
            <w:tcW w:w="1376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0</w:t>
            </w:r>
          </w:p>
        </w:tc>
        <w:tc>
          <w:tcPr>
            <w:tcW w:w="82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2</w:t>
            </w:r>
          </w:p>
        </w:tc>
        <w:tc>
          <w:tcPr>
            <w:tcW w:w="83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4,44</w:t>
            </w:r>
          </w:p>
        </w:tc>
        <w:tc>
          <w:tcPr>
            <w:tcW w:w="89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29</w:t>
            </w:r>
          </w:p>
        </w:tc>
        <w:tc>
          <w:tcPr>
            <w:tcW w:w="887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64,44</w:t>
            </w:r>
          </w:p>
        </w:tc>
        <w:tc>
          <w:tcPr>
            <w:tcW w:w="79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14</w:t>
            </w:r>
          </w:p>
        </w:tc>
        <w:tc>
          <w:tcPr>
            <w:tcW w:w="85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31,11</w:t>
            </w:r>
          </w:p>
        </w:tc>
        <w:tc>
          <w:tcPr>
            <w:tcW w:w="71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0</w:t>
            </w:r>
          </w:p>
        </w:tc>
        <w:tc>
          <w:tcPr>
            <w:tcW w:w="832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0</w:t>
            </w:r>
          </w:p>
        </w:tc>
      </w:tr>
      <w:tr w:rsidR="00281BD1" w:rsidRPr="00D80960" w:rsidTr="007F02C3">
        <w:tc>
          <w:tcPr>
            <w:tcW w:w="3119" w:type="dxa"/>
          </w:tcPr>
          <w:p w:rsidR="00281BD1" w:rsidRPr="00D80960" w:rsidRDefault="00281BD1" w:rsidP="007F02C3">
            <w:pPr>
              <w:jc w:val="both"/>
              <w:rPr>
                <w:bCs/>
              </w:rPr>
            </w:pPr>
            <w:r w:rsidRPr="00D80960">
              <w:rPr>
                <w:bCs/>
              </w:rPr>
              <w:t>Гдовский район</w:t>
            </w:r>
          </w:p>
        </w:tc>
        <w:tc>
          <w:tcPr>
            <w:tcW w:w="1351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35</w:t>
            </w:r>
          </w:p>
        </w:tc>
        <w:tc>
          <w:tcPr>
            <w:tcW w:w="1376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0</w:t>
            </w:r>
          </w:p>
        </w:tc>
        <w:tc>
          <w:tcPr>
            <w:tcW w:w="82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0</w:t>
            </w:r>
          </w:p>
        </w:tc>
        <w:tc>
          <w:tcPr>
            <w:tcW w:w="83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0</w:t>
            </w:r>
          </w:p>
        </w:tc>
        <w:tc>
          <w:tcPr>
            <w:tcW w:w="89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20</w:t>
            </w:r>
          </w:p>
        </w:tc>
        <w:tc>
          <w:tcPr>
            <w:tcW w:w="887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57,14</w:t>
            </w:r>
          </w:p>
        </w:tc>
        <w:tc>
          <w:tcPr>
            <w:tcW w:w="79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12</w:t>
            </w:r>
          </w:p>
        </w:tc>
        <w:tc>
          <w:tcPr>
            <w:tcW w:w="85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34,29</w:t>
            </w:r>
          </w:p>
        </w:tc>
        <w:tc>
          <w:tcPr>
            <w:tcW w:w="71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3</w:t>
            </w:r>
          </w:p>
        </w:tc>
        <w:tc>
          <w:tcPr>
            <w:tcW w:w="832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8,57</w:t>
            </w:r>
          </w:p>
        </w:tc>
      </w:tr>
      <w:tr w:rsidR="00281BD1" w:rsidRPr="00D80960" w:rsidTr="007F02C3">
        <w:tc>
          <w:tcPr>
            <w:tcW w:w="3119" w:type="dxa"/>
          </w:tcPr>
          <w:p w:rsidR="00281BD1" w:rsidRPr="00D80960" w:rsidRDefault="00281BD1" w:rsidP="007F02C3">
            <w:pPr>
              <w:jc w:val="both"/>
              <w:rPr>
                <w:bCs/>
              </w:rPr>
            </w:pPr>
            <w:r w:rsidRPr="00D80960">
              <w:t>Дедовичский район</w:t>
            </w:r>
          </w:p>
        </w:tc>
        <w:tc>
          <w:tcPr>
            <w:tcW w:w="1351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37</w:t>
            </w:r>
          </w:p>
        </w:tc>
        <w:tc>
          <w:tcPr>
            <w:tcW w:w="1376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0</w:t>
            </w:r>
          </w:p>
        </w:tc>
        <w:tc>
          <w:tcPr>
            <w:tcW w:w="82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0</w:t>
            </w:r>
          </w:p>
        </w:tc>
        <w:tc>
          <w:tcPr>
            <w:tcW w:w="83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0</w:t>
            </w:r>
          </w:p>
        </w:tc>
        <w:tc>
          <w:tcPr>
            <w:tcW w:w="89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24</w:t>
            </w:r>
          </w:p>
        </w:tc>
        <w:tc>
          <w:tcPr>
            <w:tcW w:w="887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64,86</w:t>
            </w:r>
          </w:p>
        </w:tc>
        <w:tc>
          <w:tcPr>
            <w:tcW w:w="79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12</w:t>
            </w:r>
          </w:p>
        </w:tc>
        <w:tc>
          <w:tcPr>
            <w:tcW w:w="85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32,43</w:t>
            </w:r>
          </w:p>
        </w:tc>
        <w:tc>
          <w:tcPr>
            <w:tcW w:w="71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1</w:t>
            </w:r>
          </w:p>
        </w:tc>
        <w:tc>
          <w:tcPr>
            <w:tcW w:w="832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2,70</w:t>
            </w:r>
          </w:p>
        </w:tc>
      </w:tr>
      <w:tr w:rsidR="00281BD1" w:rsidRPr="00D80960" w:rsidTr="007F02C3">
        <w:tc>
          <w:tcPr>
            <w:tcW w:w="3119" w:type="dxa"/>
          </w:tcPr>
          <w:p w:rsidR="00281BD1" w:rsidRPr="00D80960" w:rsidRDefault="00281BD1" w:rsidP="007F02C3">
            <w:pPr>
              <w:jc w:val="both"/>
              <w:rPr>
                <w:bCs/>
              </w:rPr>
            </w:pPr>
            <w:r w:rsidRPr="00D80960">
              <w:t>Дновский район</w:t>
            </w:r>
          </w:p>
        </w:tc>
        <w:tc>
          <w:tcPr>
            <w:tcW w:w="1351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45</w:t>
            </w:r>
          </w:p>
        </w:tc>
        <w:tc>
          <w:tcPr>
            <w:tcW w:w="1376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0</w:t>
            </w:r>
          </w:p>
        </w:tc>
        <w:tc>
          <w:tcPr>
            <w:tcW w:w="82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2</w:t>
            </w:r>
          </w:p>
        </w:tc>
        <w:tc>
          <w:tcPr>
            <w:tcW w:w="83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4,44</w:t>
            </w:r>
          </w:p>
        </w:tc>
        <w:tc>
          <w:tcPr>
            <w:tcW w:w="89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26</w:t>
            </w:r>
          </w:p>
        </w:tc>
        <w:tc>
          <w:tcPr>
            <w:tcW w:w="887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57,78</w:t>
            </w:r>
          </w:p>
        </w:tc>
        <w:tc>
          <w:tcPr>
            <w:tcW w:w="79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16</w:t>
            </w:r>
          </w:p>
        </w:tc>
        <w:tc>
          <w:tcPr>
            <w:tcW w:w="85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35,56</w:t>
            </w:r>
          </w:p>
        </w:tc>
        <w:tc>
          <w:tcPr>
            <w:tcW w:w="71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1</w:t>
            </w:r>
          </w:p>
        </w:tc>
        <w:tc>
          <w:tcPr>
            <w:tcW w:w="832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2,22</w:t>
            </w:r>
          </w:p>
        </w:tc>
      </w:tr>
      <w:tr w:rsidR="00281BD1" w:rsidRPr="00D80960" w:rsidTr="007F02C3">
        <w:tc>
          <w:tcPr>
            <w:tcW w:w="3119" w:type="dxa"/>
          </w:tcPr>
          <w:p w:rsidR="00281BD1" w:rsidRPr="00D80960" w:rsidRDefault="00281BD1" w:rsidP="007F02C3">
            <w:pPr>
              <w:jc w:val="both"/>
              <w:rPr>
                <w:bCs/>
              </w:rPr>
            </w:pPr>
            <w:r w:rsidRPr="00D80960">
              <w:t>Красногородский район</w:t>
            </w:r>
          </w:p>
        </w:tc>
        <w:tc>
          <w:tcPr>
            <w:tcW w:w="1351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6</w:t>
            </w:r>
          </w:p>
        </w:tc>
        <w:tc>
          <w:tcPr>
            <w:tcW w:w="1376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0</w:t>
            </w:r>
          </w:p>
        </w:tc>
        <w:tc>
          <w:tcPr>
            <w:tcW w:w="82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0</w:t>
            </w:r>
          </w:p>
        </w:tc>
        <w:tc>
          <w:tcPr>
            <w:tcW w:w="83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0</w:t>
            </w:r>
          </w:p>
        </w:tc>
        <w:tc>
          <w:tcPr>
            <w:tcW w:w="89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3</w:t>
            </w:r>
          </w:p>
        </w:tc>
        <w:tc>
          <w:tcPr>
            <w:tcW w:w="887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50,00</w:t>
            </w:r>
          </w:p>
        </w:tc>
        <w:tc>
          <w:tcPr>
            <w:tcW w:w="79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2</w:t>
            </w:r>
          </w:p>
        </w:tc>
        <w:tc>
          <w:tcPr>
            <w:tcW w:w="85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33,33</w:t>
            </w:r>
          </w:p>
        </w:tc>
        <w:tc>
          <w:tcPr>
            <w:tcW w:w="71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1</w:t>
            </w:r>
          </w:p>
        </w:tc>
        <w:tc>
          <w:tcPr>
            <w:tcW w:w="832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16,67</w:t>
            </w:r>
          </w:p>
        </w:tc>
      </w:tr>
      <w:tr w:rsidR="00281BD1" w:rsidRPr="00D80960" w:rsidTr="007F02C3">
        <w:tc>
          <w:tcPr>
            <w:tcW w:w="3119" w:type="dxa"/>
          </w:tcPr>
          <w:p w:rsidR="00281BD1" w:rsidRPr="00D80960" w:rsidRDefault="00281BD1" w:rsidP="007F02C3">
            <w:pPr>
              <w:jc w:val="both"/>
              <w:rPr>
                <w:bCs/>
              </w:rPr>
            </w:pPr>
            <w:r w:rsidRPr="00D80960">
              <w:t>Куньинский район</w:t>
            </w:r>
          </w:p>
        </w:tc>
        <w:tc>
          <w:tcPr>
            <w:tcW w:w="1351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34</w:t>
            </w:r>
          </w:p>
        </w:tc>
        <w:tc>
          <w:tcPr>
            <w:tcW w:w="1376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0</w:t>
            </w:r>
          </w:p>
        </w:tc>
        <w:tc>
          <w:tcPr>
            <w:tcW w:w="82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0</w:t>
            </w:r>
          </w:p>
        </w:tc>
        <w:tc>
          <w:tcPr>
            <w:tcW w:w="83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0</w:t>
            </w:r>
          </w:p>
        </w:tc>
        <w:tc>
          <w:tcPr>
            <w:tcW w:w="89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22</w:t>
            </w:r>
          </w:p>
        </w:tc>
        <w:tc>
          <w:tcPr>
            <w:tcW w:w="887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64,71</w:t>
            </w:r>
          </w:p>
        </w:tc>
        <w:tc>
          <w:tcPr>
            <w:tcW w:w="79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11</w:t>
            </w:r>
          </w:p>
        </w:tc>
        <w:tc>
          <w:tcPr>
            <w:tcW w:w="85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32,35</w:t>
            </w:r>
          </w:p>
        </w:tc>
        <w:tc>
          <w:tcPr>
            <w:tcW w:w="71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1</w:t>
            </w:r>
          </w:p>
        </w:tc>
        <w:tc>
          <w:tcPr>
            <w:tcW w:w="832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2,94</w:t>
            </w:r>
          </w:p>
        </w:tc>
      </w:tr>
      <w:tr w:rsidR="00281BD1" w:rsidRPr="00D80960" w:rsidTr="007F02C3">
        <w:tc>
          <w:tcPr>
            <w:tcW w:w="3119" w:type="dxa"/>
          </w:tcPr>
          <w:p w:rsidR="00281BD1" w:rsidRPr="00D80960" w:rsidRDefault="00281BD1" w:rsidP="007F02C3">
            <w:pPr>
              <w:jc w:val="both"/>
              <w:rPr>
                <w:bCs/>
              </w:rPr>
            </w:pPr>
            <w:r w:rsidRPr="00D80960">
              <w:t>Локнянский район</w:t>
            </w:r>
          </w:p>
        </w:tc>
        <w:tc>
          <w:tcPr>
            <w:tcW w:w="1351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32</w:t>
            </w:r>
          </w:p>
        </w:tc>
        <w:tc>
          <w:tcPr>
            <w:tcW w:w="1376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0</w:t>
            </w:r>
          </w:p>
        </w:tc>
        <w:tc>
          <w:tcPr>
            <w:tcW w:w="82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0</w:t>
            </w:r>
          </w:p>
        </w:tc>
        <w:tc>
          <w:tcPr>
            <w:tcW w:w="83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0</w:t>
            </w:r>
          </w:p>
        </w:tc>
        <w:tc>
          <w:tcPr>
            <w:tcW w:w="89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3</w:t>
            </w:r>
          </w:p>
        </w:tc>
        <w:tc>
          <w:tcPr>
            <w:tcW w:w="887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9,38</w:t>
            </w:r>
          </w:p>
        </w:tc>
        <w:tc>
          <w:tcPr>
            <w:tcW w:w="79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25</w:t>
            </w:r>
          </w:p>
        </w:tc>
        <w:tc>
          <w:tcPr>
            <w:tcW w:w="85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78,13</w:t>
            </w:r>
          </w:p>
        </w:tc>
        <w:tc>
          <w:tcPr>
            <w:tcW w:w="71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4</w:t>
            </w:r>
          </w:p>
        </w:tc>
        <w:tc>
          <w:tcPr>
            <w:tcW w:w="832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12,50</w:t>
            </w:r>
          </w:p>
        </w:tc>
      </w:tr>
      <w:tr w:rsidR="00281BD1" w:rsidRPr="00D80960" w:rsidTr="007F02C3">
        <w:tc>
          <w:tcPr>
            <w:tcW w:w="3119" w:type="dxa"/>
          </w:tcPr>
          <w:p w:rsidR="00281BD1" w:rsidRPr="00D80960" w:rsidRDefault="00281BD1" w:rsidP="007F02C3">
            <w:pPr>
              <w:jc w:val="both"/>
              <w:rPr>
                <w:bCs/>
              </w:rPr>
            </w:pPr>
            <w:r w:rsidRPr="00D80960">
              <w:t>Невельский район</w:t>
            </w:r>
          </w:p>
        </w:tc>
        <w:tc>
          <w:tcPr>
            <w:tcW w:w="1351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93</w:t>
            </w:r>
          </w:p>
        </w:tc>
        <w:tc>
          <w:tcPr>
            <w:tcW w:w="1376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0</w:t>
            </w:r>
          </w:p>
        </w:tc>
        <w:tc>
          <w:tcPr>
            <w:tcW w:w="82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1</w:t>
            </w:r>
          </w:p>
        </w:tc>
        <w:tc>
          <w:tcPr>
            <w:tcW w:w="83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1,08</w:t>
            </w:r>
          </w:p>
        </w:tc>
        <w:tc>
          <w:tcPr>
            <w:tcW w:w="89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53</w:t>
            </w:r>
          </w:p>
        </w:tc>
        <w:tc>
          <w:tcPr>
            <w:tcW w:w="887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56,99</w:t>
            </w:r>
          </w:p>
        </w:tc>
        <w:tc>
          <w:tcPr>
            <w:tcW w:w="79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34</w:t>
            </w:r>
          </w:p>
        </w:tc>
        <w:tc>
          <w:tcPr>
            <w:tcW w:w="85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36,56</w:t>
            </w:r>
          </w:p>
        </w:tc>
        <w:tc>
          <w:tcPr>
            <w:tcW w:w="71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5</w:t>
            </w:r>
          </w:p>
        </w:tc>
        <w:tc>
          <w:tcPr>
            <w:tcW w:w="832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5,38</w:t>
            </w:r>
          </w:p>
        </w:tc>
      </w:tr>
      <w:tr w:rsidR="00281BD1" w:rsidRPr="00D80960" w:rsidTr="007F02C3">
        <w:tc>
          <w:tcPr>
            <w:tcW w:w="3119" w:type="dxa"/>
          </w:tcPr>
          <w:p w:rsidR="00281BD1" w:rsidRPr="00D80960" w:rsidRDefault="00281BD1" w:rsidP="007F02C3">
            <w:pPr>
              <w:jc w:val="both"/>
              <w:rPr>
                <w:bCs/>
              </w:rPr>
            </w:pPr>
            <w:r w:rsidRPr="00D80960">
              <w:t>Новоржевский район</w:t>
            </w:r>
          </w:p>
        </w:tc>
        <w:tc>
          <w:tcPr>
            <w:tcW w:w="1351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23</w:t>
            </w:r>
          </w:p>
        </w:tc>
        <w:tc>
          <w:tcPr>
            <w:tcW w:w="1376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0</w:t>
            </w:r>
          </w:p>
        </w:tc>
        <w:tc>
          <w:tcPr>
            <w:tcW w:w="82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0</w:t>
            </w:r>
          </w:p>
        </w:tc>
        <w:tc>
          <w:tcPr>
            <w:tcW w:w="83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0</w:t>
            </w:r>
          </w:p>
        </w:tc>
        <w:tc>
          <w:tcPr>
            <w:tcW w:w="89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2</w:t>
            </w:r>
          </w:p>
        </w:tc>
        <w:tc>
          <w:tcPr>
            <w:tcW w:w="887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8,70</w:t>
            </w:r>
          </w:p>
        </w:tc>
        <w:tc>
          <w:tcPr>
            <w:tcW w:w="79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13</w:t>
            </w:r>
          </w:p>
        </w:tc>
        <w:tc>
          <w:tcPr>
            <w:tcW w:w="85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56,52</w:t>
            </w:r>
          </w:p>
        </w:tc>
        <w:tc>
          <w:tcPr>
            <w:tcW w:w="71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8</w:t>
            </w:r>
          </w:p>
        </w:tc>
        <w:tc>
          <w:tcPr>
            <w:tcW w:w="832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34,78</w:t>
            </w:r>
          </w:p>
        </w:tc>
      </w:tr>
      <w:tr w:rsidR="00281BD1" w:rsidRPr="00D80960" w:rsidTr="007F02C3">
        <w:tc>
          <w:tcPr>
            <w:tcW w:w="3119" w:type="dxa"/>
          </w:tcPr>
          <w:p w:rsidR="00281BD1" w:rsidRPr="00D80960" w:rsidRDefault="00281BD1" w:rsidP="007F02C3">
            <w:pPr>
              <w:rPr>
                <w:bCs/>
              </w:rPr>
            </w:pPr>
            <w:r w:rsidRPr="00D80960">
              <w:t>Новосокольнический район</w:t>
            </w:r>
          </w:p>
        </w:tc>
        <w:tc>
          <w:tcPr>
            <w:tcW w:w="1351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50</w:t>
            </w:r>
          </w:p>
        </w:tc>
        <w:tc>
          <w:tcPr>
            <w:tcW w:w="1376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0</w:t>
            </w:r>
          </w:p>
        </w:tc>
        <w:tc>
          <w:tcPr>
            <w:tcW w:w="82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0</w:t>
            </w:r>
          </w:p>
        </w:tc>
        <w:tc>
          <w:tcPr>
            <w:tcW w:w="83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0</w:t>
            </w:r>
          </w:p>
        </w:tc>
        <w:tc>
          <w:tcPr>
            <w:tcW w:w="89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33</w:t>
            </w:r>
          </w:p>
        </w:tc>
        <w:tc>
          <w:tcPr>
            <w:tcW w:w="887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66,00</w:t>
            </w:r>
          </w:p>
        </w:tc>
        <w:tc>
          <w:tcPr>
            <w:tcW w:w="79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15</w:t>
            </w:r>
          </w:p>
        </w:tc>
        <w:tc>
          <w:tcPr>
            <w:tcW w:w="85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30,00</w:t>
            </w:r>
          </w:p>
        </w:tc>
        <w:tc>
          <w:tcPr>
            <w:tcW w:w="71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2</w:t>
            </w:r>
          </w:p>
        </w:tc>
        <w:tc>
          <w:tcPr>
            <w:tcW w:w="832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4,00</w:t>
            </w:r>
          </w:p>
        </w:tc>
      </w:tr>
      <w:tr w:rsidR="00281BD1" w:rsidRPr="00D80960" w:rsidTr="007F02C3">
        <w:tc>
          <w:tcPr>
            <w:tcW w:w="3119" w:type="dxa"/>
          </w:tcPr>
          <w:p w:rsidR="00281BD1" w:rsidRPr="00D80960" w:rsidRDefault="00281BD1" w:rsidP="007F02C3">
            <w:pPr>
              <w:jc w:val="both"/>
              <w:rPr>
                <w:bCs/>
              </w:rPr>
            </w:pPr>
            <w:r w:rsidRPr="00D80960">
              <w:t>Опочецкий район</w:t>
            </w:r>
          </w:p>
        </w:tc>
        <w:tc>
          <w:tcPr>
            <w:tcW w:w="1351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70</w:t>
            </w:r>
          </w:p>
        </w:tc>
        <w:tc>
          <w:tcPr>
            <w:tcW w:w="1376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0</w:t>
            </w:r>
          </w:p>
        </w:tc>
        <w:tc>
          <w:tcPr>
            <w:tcW w:w="82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2</w:t>
            </w:r>
          </w:p>
        </w:tc>
        <w:tc>
          <w:tcPr>
            <w:tcW w:w="83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2,86</w:t>
            </w:r>
          </w:p>
        </w:tc>
        <w:tc>
          <w:tcPr>
            <w:tcW w:w="89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36</w:t>
            </w:r>
          </w:p>
        </w:tc>
        <w:tc>
          <w:tcPr>
            <w:tcW w:w="887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51,43</w:t>
            </w:r>
          </w:p>
        </w:tc>
        <w:tc>
          <w:tcPr>
            <w:tcW w:w="79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30</w:t>
            </w:r>
          </w:p>
        </w:tc>
        <w:tc>
          <w:tcPr>
            <w:tcW w:w="85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42,86</w:t>
            </w:r>
          </w:p>
        </w:tc>
        <w:tc>
          <w:tcPr>
            <w:tcW w:w="71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2</w:t>
            </w:r>
          </w:p>
        </w:tc>
        <w:tc>
          <w:tcPr>
            <w:tcW w:w="832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2,86</w:t>
            </w:r>
          </w:p>
        </w:tc>
      </w:tr>
      <w:tr w:rsidR="00281BD1" w:rsidRPr="00D80960" w:rsidTr="007F02C3">
        <w:tc>
          <w:tcPr>
            <w:tcW w:w="3119" w:type="dxa"/>
          </w:tcPr>
          <w:p w:rsidR="00281BD1" w:rsidRPr="00D80960" w:rsidRDefault="00281BD1" w:rsidP="007F02C3">
            <w:pPr>
              <w:jc w:val="both"/>
              <w:rPr>
                <w:bCs/>
              </w:rPr>
            </w:pPr>
            <w:r w:rsidRPr="00D80960">
              <w:t>Островский район</w:t>
            </w:r>
          </w:p>
        </w:tc>
        <w:tc>
          <w:tcPr>
            <w:tcW w:w="1351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138</w:t>
            </w:r>
          </w:p>
        </w:tc>
        <w:tc>
          <w:tcPr>
            <w:tcW w:w="1376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0</w:t>
            </w:r>
          </w:p>
        </w:tc>
        <w:tc>
          <w:tcPr>
            <w:tcW w:w="82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13</w:t>
            </w:r>
          </w:p>
        </w:tc>
        <w:tc>
          <w:tcPr>
            <w:tcW w:w="83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9,42</w:t>
            </w:r>
          </w:p>
        </w:tc>
        <w:tc>
          <w:tcPr>
            <w:tcW w:w="89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89</w:t>
            </w:r>
          </w:p>
        </w:tc>
        <w:tc>
          <w:tcPr>
            <w:tcW w:w="887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64,49</w:t>
            </w:r>
          </w:p>
        </w:tc>
        <w:tc>
          <w:tcPr>
            <w:tcW w:w="79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32</w:t>
            </w:r>
          </w:p>
        </w:tc>
        <w:tc>
          <w:tcPr>
            <w:tcW w:w="85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23,19</w:t>
            </w:r>
          </w:p>
        </w:tc>
        <w:tc>
          <w:tcPr>
            <w:tcW w:w="71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4</w:t>
            </w:r>
          </w:p>
        </w:tc>
        <w:tc>
          <w:tcPr>
            <w:tcW w:w="832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2,90</w:t>
            </w:r>
          </w:p>
        </w:tc>
      </w:tr>
      <w:tr w:rsidR="00281BD1" w:rsidRPr="00D80960" w:rsidTr="007F02C3">
        <w:tc>
          <w:tcPr>
            <w:tcW w:w="3119" w:type="dxa"/>
          </w:tcPr>
          <w:p w:rsidR="00281BD1" w:rsidRPr="00D80960" w:rsidRDefault="00281BD1" w:rsidP="007F02C3">
            <w:pPr>
              <w:jc w:val="both"/>
              <w:rPr>
                <w:bCs/>
              </w:rPr>
            </w:pPr>
            <w:r w:rsidRPr="00D80960">
              <w:t>Палкинский район</w:t>
            </w:r>
          </w:p>
        </w:tc>
        <w:tc>
          <w:tcPr>
            <w:tcW w:w="1351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10</w:t>
            </w:r>
          </w:p>
        </w:tc>
        <w:tc>
          <w:tcPr>
            <w:tcW w:w="1376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0</w:t>
            </w:r>
          </w:p>
        </w:tc>
        <w:tc>
          <w:tcPr>
            <w:tcW w:w="82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0</w:t>
            </w:r>
          </w:p>
        </w:tc>
        <w:tc>
          <w:tcPr>
            <w:tcW w:w="83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0</w:t>
            </w:r>
          </w:p>
        </w:tc>
        <w:tc>
          <w:tcPr>
            <w:tcW w:w="89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2</w:t>
            </w:r>
          </w:p>
        </w:tc>
        <w:tc>
          <w:tcPr>
            <w:tcW w:w="887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20,00</w:t>
            </w:r>
          </w:p>
        </w:tc>
        <w:tc>
          <w:tcPr>
            <w:tcW w:w="79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6</w:t>
            </w:r>
          </w:p>
        </w:tc>
        <w:tc>
          <w:tcPr>
            <w:tcW w:w="85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60,00</w:t>
            </w:r>
          </w:p>
        </w:tc>
        <w:tc>
          <w:tcPr>
            <w:tcW w:w="71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2</w:t>
            </w:r>
          </w:p>
        </w:tc>
        <w:tc>
          <w:tcPr>
            <w:tcW w:w="832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20,00</w:t>
            </w:r>
          </w:p>
        </w:tc>
      </w:tr>
      <w:tr w:rsidR="00281BD1" w:rsidRPr="00D80960" w:rsidTr="007F02C3">
        <w:tc>
          <w:tcPr>
            <w:tcW w:w="3119" w:type="dxa"/>
          </w:tcPr>
          <w:p w:rsidR="00281BD1" w:rsidRPr="00D80960" w:rsidRDefault="00281BD1" w:rsidP="007F02C3">
            <w:pPr>
              <w:jc w:val="both"/>
              <w:rPr>
                <w:bCs/>
              </w:rPr>
            </w:pPr>
            <w:r w:rsidRPr="00D80960">
              <w:t>Печорский район</w:t>
            </w:r>
          </w:p>
        </w:tc>
        <w:tc>
          <w:tcPr>
            <w:tcW w:w="1351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83</w:t>
            </w:r>
          </w:p>
        </w:tc>
        <w:tc>
          <w:tcPr>
            <w:tcW w:w="1376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0</w:t>
            </w:r>
          </w:p>
        </w:tc>
        <w:tc>
          <w:tcPr>
            <w:tcW w:w="82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0</w:t>
            </w:r>
          </w:p>
        </w:tc>
        <w:tc>
          <w:tcPr>
            <w:tcW w:w="83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0</w:t>
            </w:r>
          </w:p>
        </w:tc>
        <w:tc>
          <w:tcPr>
            <w:tcW w:w="89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43</w:t>
            </w:r>
          </w:p>
        </w:tc>
        <w:tc>
          <w:tcPr>
            <w:tcW w:w="887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51,81</w:t>
            </w:r>
          </w:p>
        </w:tc>
        <w:tc>
          <w:tcPr>
            <w:tcW w:w="79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36</w:t>
            </w:r>
          </w:p>
        </w:tc>
        <w:tc>
          <w:tcPr>
            <w:tcW w:w="85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43,37</w:t>
            </w:r>
          </w:p>
        </w:tc>
        <w:tc>
          <w:tcPr>
            <w:tcW w:w="71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4</w:t>
            </w:r>
          </w:p>
        </w:tc>
        <w:tc>
          <w:tcPr>
            <w:tcW w:w="832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4,82</w:t>
            </w:r>
          </w:p>
        </w:tc>
      </w:tr>
      <w:tr w:rsidR="00281BD1" w:rsidRPr="00D80960" w:rsidTr="007F02C3">
        <w:tc>
          <w:tcPr>
            <w:tcW w:w="3119" w:type="dxa"/>
          </w:tcPr>
          <w:p w:rsidR="00281BD1" w:rsidRPr="00D80960" w:rsidRDefault="00281BD1" w:rsidP="007F02C3">
            <w:pPr>
              <w:jc w:val="both"/>
              <w:rPr>
                <w:bCs/>
              </w:rPr>
            </w:pPr>
            <w:r w:rsidRPr="00D80960">
              <w:t>Плюсский район</w:t>
            </w:r>
          </w:p>
        </w:tc>
        <w:tc>
          <w:tcPr>
            <w:tcW w:w="1351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19</w:t>
            </w:r>
          </w:p>
        </w:tc>
        <w:tc>
          <w:tcPr>
            <w:tcW w:w="1376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1</w:t>
            </w:r>
          </w:p>
        </w:tc>
        <w:tc>
          <w:tcPr>
            <w:tcW w:w="82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0</w:t>
            </w:r>
          </w:p>
        </w:tc>
        <w:tc>
          <w:tcPr>
            <w:tcW w:w="83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0</w:t>
            </w:r>
          </w:p>
        </w:tc>
        <w:tc>
          <w:tcPr>
            <w:tcW w:w="89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14</w:t>
            </w:r>
          </w:p>
        </w:tc>
        <w:tc>
          <w:tcPr>
            <w:tcW w:w="887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73,68</w:t>
            </w:r>
          </w:p>
        </w:tc>
        <w:tc>
          <w:tcPr>
            <w:tcW w:w="79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4</w:t>
            </w:r>
          </w:p>
        </w:tc>
        <w:tc>
          <w:tcPr>
            <w:tcW w:w="85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21,05</w:t>
            </w:r>
          </w:p>
        </w:tc>
        <w:tc>
          <w:tcPr>
            <w:tcW w:w="71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1</w:t>
            </w:r>
          </w:p>
        </w:tc>
        <w:tc>
          <w:tcPr>
            <w:tcW w:w="832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5,26</w:t>
            </w:r>
          </w:p>
        </w:tc>
      </w:tr>
      <w:tr w:rsidR="00281BD1" w:rsidRPr="00D80960" w:rsidTr="007F02C3">
        <w:tc>
          <w:tcPr>
            <w:tcW w:w="3119" w:type="dxa"/>
          </w:tcPr>
          <w:p w:rsidR="00281BD1" w:rsidRPr="00D80960" w:rsidRDefault="00281BD1" w:rsidP="007F02C3">
            <w:pPr>
              <w:jc w:val="both"/>
              <w:rPr>
                <w:bCs/>
              </w:rPr>
            </w:pPr>
            <w:r w:rsidRPr="00D80960">
              <w:t>Порховский район</w:t>
            </w:r>
          </w:p>
        </w:tc>
        <w:tc>
          <w:tcPr>
            <w:tcW w:w="1351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62</w:t>
            </w:r>
          </w:p>
        </w:tc>
        <w:tc>
          <w:tcPr>
            <w:tcW w:w="1376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0</w:t>
            </w:r>
          </w:p>
        </w:tc>
        <w:tc>
          <w:tcPr>
            <w:tcW w:w="82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2</w:t>
            </w:r>
          </w:p>
        </w:tc>
        <w:tc>
          <w:tcPr>
            <w:tcW w:w="83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3,23</w:t>
            </w:r>
          </w:p>
        </w:tc>
        <w:tc>
          <w:tcPr>
            <w:tcW w:w="89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30</w:t>
            </w:r>
          </w:p>
        </w:tc>
        <w:tc>
          <w:tcPr>
            <w:tcW w:w="887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48,39</w:t>
            </w:r>
          </w:p>
        </w:tc>
        <w:tc>
          <w:tcPr>
            <w:tcW w:w="79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28</w:t>
            </w:r>
          </w:p>
        </w:tc>
        <w:tc>
          <w:tcPr>
            <w:tcW w:w="85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45,16</w:t>
            </w:r>
          </w:p>
        </w:tc>
        <w:tc>
          <w:tcPr>
            <w:tcW w:w="71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2</w:t>
            </w:r>
          </w:p>
        </w:tc>
        <w:tc>
          <w:tcPr>
            <w:tcW w:w="832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3,23</w:t>
            </w:r>
          </w:p>
        </w:tc>
      </w:tr>
      <w:tr w:rsidR="00281BD1" w:rsidRPr="00D80960" w:rsidTr="007F02C3">
        <w:tc>
          <w:tcPr>
            <w:tcW w:w="3119" w:type="dxa"/>
          </w:tcPr>
          <w:p w:rsidR="00281BD1" w:rsidRPr="00D80960" w:rsidRDefault="00281BD1" w:rsidP="007F02C3">
            <w:pPr>
              <w:jc w:val="both"/>
              <w:rPr>
                <w:bCs/>
              </w:rPr>
            </w:pPr>
            <w:r w:rsidRPr="00D80960">
              <w:t>Псковский район</w:t>
            </w:r>
          </w:p>
        </w:tc>
        <w:tc>
          <w:tcPr>
            <w:tcW w:w="1351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48</w:t>
            </w:r>
          </w:p>
        </w:tc>
        <w:tc>
          <w:tcPr>
            <w:tcW w:w="1376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0</w:t>
            </w:r>
          </w:p>
        </w:tc>
        <w:tc>
          <w:tcPr>
            <w:tcW w:w="82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0</w:t>
            </w:r>
          </w:p>
        </w:tc>
        <w:tc>
          <w:tcPr>
            <w:tcW w:w="83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0</w:t>
            </w:r>
          </w:p>
        </w:tc>
        <w:tc>
          <w:tcPr>
            <w:tcW w:w="89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27</w:t>
            </w:r>
          </w:p>
        </w:tc>
        <w:tc>
          <w:tcPr>
            <w:tcW w:w="887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56,25</w:t>
            </w:r>
          </w:p>
        </w:tc>
        <w:tc>
          <w:tcPr>
            <w:tcW w:w="79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17</w:t>
            </w:r>
          </w:p>
        </w:tc>
        <w:tc>
          <w:tcPr>
            <w:tcW w:w="85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35,42</w:t>
            </w:r>
          </w:p>
        </w:tc>
        <w:tc>
          <w:tcPr>
            <w:tcW w:w="71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4</w:t>
            </w:r>
          </w:p>
        </w:tc>
        <w:tc>
          <w:tcPr>
            <w:tcW w:w="832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8,33</w:t>
            </w:r>
          </w:p>
        </w:tc>
      </w:tr>
      <w:tr w:rsidR="00281BD1" w:rsidRPr="00D80960" w:rsidTr="007F02C3">
        <w:tc>
          <w:tcPr>
            <w:tcW w:w="3119" w:type="dxa"/>
          </w:tcPr>
          <w:p w:rsidR="00281BD1" w:rsidRPr="00D80960" w:rsidRDefault="00281BD1" w:rsidP="007F02C3">
            <w:pPr>
              <w:jc w:val="both"/>
              <w:rPr>
                <w:bCs/>
              </w:rPr>
            </w:pPr>
            <w:r w:rsidRPr="00D80960">
              <w:t>Пустошкинский район</w:t>
            </w:r>
          </w:p>
        </w:tc>
        <w:tc>
          <w:tcPr>
            <w:tcW w:w="1351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20</w:t>
            </w:r>
          </w:p>
        </w:tc>
        <w:tc>
          <w:tcPr>
            <w:tcW w:w="1376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0</w:t>
            </w:r>
          </w:p>
        </w:tc>
        <w:tc>
          <w:tcPr>
            <w:tcW w:w="82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1</w:t>
            </w:r>
          </w:p>
        </w:tc>
        <w:tc>
          <w:tcPr>
            <w:tcW w:w="83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5,00</w:t>
            </w:r>
          </w:p>
        </w:tc>
        <w:tc>
          <w:tcPr>
            <w:tcW w:w="89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9</w:t>
            </w:r>
          </w:p>
        </w:tc>
        <w:tc>
          <w:tcPr>
            <w:tcW w:w="887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45,00</w:t>
            </w:r>
          </w:p>
        </w:tc>
        <w:tc>
          <w:tcPr>
            <w:tcW w:w="79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10</w:t>
            </w:r>
          </w:p>
        </w:tc>
        <w:tc>
          <w:tcPr>
            <w:tcW w:w="85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50,00</w:t>
            </w:r>
          </w:p>
        </w:tc>
        <w:tc>
          <w:tcPr>
            <w:tcW w:w="71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0</w:t>
            </w:r>
          </w:p>
        </w:tc>
        <w:tc>
          <w:tcPr>
            <w:tcW w:w="832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0</w:t>
            </w:r>
          </w:p>
        </w:tc>
      </w:tr>
      <w:tr w:rsidR="00281BD1" w:rsidRPr="00D80960" w:rsidTr="007F02C3">
        <w:tc>
          <w:tcPr>
            <w:tcW w:w="3119" w:type="dxa"/>
          </w:tcPr>
          <w:p w:rsidR="00281BD1" w:rsidRPr="00D80960" w:rsidRDefault="00281BD1" w:rsidP="007F02C3">
            <w:pPr>
              <w:jc w:val="both"/>
              <w:rPr>
                <w:bCs/>
              </w:rPr>
            </w:pPr>
            <w:r w:rsidRPr="00D80960">
              <w:t>Пушкиногорский район</w:t>
            </w:r>
          </w:p>
        </w:tc>
        <w:tc>
          <w:tcPr>
            <w:tcW w:w="1351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34</w:t>
            </w:r>
          </w:p>
        </w:tc>
        <w:tc>
          <w:tcPr>
            <w:tcW w:w="1376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0</w:t>
            </w:r>
          </w:p>
        </w:tc>
        <w:tc>
          <w:tcPr>
            <w:tcW w:w="82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0</w:t>
            </w:r>
          </w:p>
        </w:tc>
        <w:tc>
          <w:tcPr>
            <w:tcW w:w="83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0</w:t>
            </w:r>
          </w:p>
        </w:tc>
        <w:tc>
          <w:tcPr>
            <w:tcW w:w="89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22</w:t>
            </w:r>
          </w:p>
        </w:tc>
        <w:tc>
          <w:tcPr>
            <w:tcW w:w="887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64,71</w:t>
            </w:r>
          </w:p>
        </w:tc>
        <w:tc>
          <w:tcPr>
            <w:tcW w:w="79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11</w:t>
            </w:r>
          </w:p>
        </w:tc>
        <w:tc>
          <w:tcPr>
            <w:tcW w:w="85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32,35</w:t>
            </w:r>
          </w:p>
        </w:tc>
        <w:tc>
          <w:tcPr>
            <w:tcW w:w="71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1</w:t>
            </w:r>
          </w:p>
        </w:tc>
        <w:tc>
          <w:tcPr>
            <w:tcW w:w="832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2,94</w:t>
            </w:r>
          </w:p>
        </w:tc>
      </w:tr>
      <w:tr w:rsidR="00281BD1" w:rsidRPr="00D80960" w:rsidTr="007F02C3">
        <w:tc>
          <w:tcPr>
            <w:tcW w:w="3119" w:type="dxa"/>
          </w:tcPr>
          <w:p w:rsidR="00281BD1" w:rsidRPr="00D80960" w:rsidRDefault="00281BD1" w:rsidP="007F02C3">
            <w:pPr>
              <w:jc w:val="both"/>
              <w:rPr>
                <w:bCs/>
              </w:rPr>
            </w:pPr>
            <w:r w:rsidRPr="00D80960">
              <w:t>Пыталовский район</w:t>
            </w:r>
          </w:p>
        </w:tc>
        <w:tc>
          <w:tcPr>
            <w:tcW w:w="1351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29</w:t>
            </w:r>
          </w:p>
        </w:tc>
        <w:tc>
          <w:tcPr>
            <w:tcW w:w="1376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0</w:t>
            </w:r>
          </w:p>
        </w:tc>
        <w:tc>
          <w:tcPr>
            <w:tcW w:w="82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1</w:t>
            </w:r>
          </w:p>
        </w:tc>
        <w:tc>
          <w:tcPr>
            <w:tcW w:w="83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3,45</w:t>
            </w:r>
          </w:p>
        </w:tc>
        <w:tc>
          <w:tcPr>
            <w:tcW w:w="89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22</w:t>
            </w:r>
          </w:p>
        </w:tc>
        <w:tc>
          <w:tcPr>
            <w:tcW w:w="887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75,86</w:t>
            </w:r>
          </w:p>
        </w:tc>
        <w:tc>
          <w:tcPr>
            <w:tcW w:w="79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6</w:t>
            </w:r>
          </w:p>
        </w:tc>
        <w:tc>
          <w:tcPr>
            <w:tcW w:w="85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20,69</w:t>
            </w:r>
          </w:p>
        </w:tc>
        <w:tc>
          <w:tcPr>
            <w:tcW w:w="71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0</w:t>
            </w:r>
          </w:p>
        </w:tc>
        <w:tc>
          <w:tcPr>
            <w:tcW w:w="832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0</w:t>
            </w:r>
          </w:p>
        </w:tc>
      </w:tr>
      <w:tr w:rsidR="00281BD1" w:rsidRPr="00D80960" w:rsidTr="007F02C3">
        <w:tc>
          <w:tcPr>
            <w:tcW w:w="3119" w:type="dxa"/>
          </w:tcPr>
          <w:p w:rsidR="00281BD1" w:rsidRPr="00D80960" w:rsidRDefault="00281BD1" w:rsidP="007F02C3">
            <w:pPr>
              <w:jc w:val="both"/>
              <w:rPr>
                <w:bCs/>
              </w:rPr>
            </w:pPr>
            <w:r w:rsidRPr="00D80960">
              <w:t>Себежский район</w:t>
            </w:r>
          </w:p>
        </w:tc>
        <w:tc>
          <w:tcPr>
            <w:tcW w:w="1351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32</w:t>
            </w:r>
          </w:p>
        </w:tc>
        <w:tc>
          <w:tcPr>
            <w:tcW w:w="1376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0</w:t>
            </w:r>
          </w:p>
        </w:tc>
        <w:tc>
          <w:tcPr>
            <w:tcW w:w="82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0</w:t>
            </w:r>
          </w:p>
        </w:tc>
        <w:tc>
          <w:tcPr>
            <w:tcW w:w="83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0</w:t>
            </w:r>
          </w:p>
        </w:tc>
        <w:tc>
          <w:tcPr>
            <w:tcW w:w="89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15</w:t>
            </w:r>
          </w:p>
        </w:tc>
        <w:tc>
          <w:tcPr>
            <w:tcW w:w="887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46,88</w:t>
            </w:r>
          </w:p>
        </w:tc>
        <w:tc>
          <w:tcPr>
            <w:tcW w:w="79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15</w:t>
            </w:r>
          </w:p>
        </w:tc>
        <w:tc>
          <w:tcPr>
            <w:tcW w:w="85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46,88</w:t>
            </w:r>
          </w:p>
        </w:tc>
        <w:tc>
          <w:tcPr>
            <w:tcW w:w="71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2</w:t>
            </w:r>
          </w:p>
        </w:tc>
        <w:tc>
          <w:tcPr>
            <w:tcW w:w="832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6,25</w:t>
            </w:r>
          </w:p>
        </w:tc>
      </w:tr>
      <w:tr w:rsidR="00281BD1" w:rsidRPr="00D80960" w:rsidTr="007F02C3">
        <w:tc>
          <w:tcPr>
            <w:tcW w:w="3119" w:type="dxa"/>
          </w:tcPr>
          <w:p w:rsidR="00281BD1" w:rsidRPr="00D80960" w:rsidRDefault="00281BD1" w:rsidP="007F02C3">
            <w:pPr>
              <w:jc w:val="both"/>
              <w:rPr>
                <w:bCs/>
              </w:rPr>
            </w:pPr>
            <w:r w:rsidRPr="00D80960">
              <w:t>Струго-Красненский район</w:t>
            </w:r>
          </w:p>
        </w:tc>
        <w:tc>
          <w:tcPr>
            <w:tcW w:w="1351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15</w:t>
            </w:r>
          </w:p>
        </w:tc>
        <w:tc>
          <w:tcPr>
            <w:tcW w:w="1376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0</w:t>
            </w:r>
          </w:p>
        </w:tc>
        <w:tc>
          <w:tcPr>
            <w:tcW w:w="82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0</w:t>
            </w:r>
          </w:p>
        </w:tc>
        <w:tc>
          <w:tcPr>
            <w:tcW w:w="83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0</w:t>
            </w:r>
          </w:p>
        </w:tc>
        <w:tc>
          <w:tcPr>
            <w:tcW w:w="89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6</w:t>
            </w:r>
          </w:p>
        </w:tc>
        <w:tc>
          <w:tcPr>
            <w:tcW w:w="887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40,00</w:t>
            </w:r>
          </w:p>
        </w:tc>
        <w:tc>
          <w:tcPr>
            <w:tcW w:w="79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8</w:t>
            </w:r>
          </w:p>
        </w:tc>
        <w:tc>
          <w:tcPr>
            <w:tcW w:w="85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53,33</w:t>
            </w:r>
          </w:p>
        </w:tc>
        <w:tc>
          <w:tcPr>
            <w:tcW w:w="71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1</w:t>
            </w:r>
          </w:p>
        </w:tc>
        <w:tc>
          <w:tcPr>
            <w:tcW w:w="832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6,67</w:t>
            </w:r>
          </w:p>
        </w:tc>
      </w:tr>
      <w:tr w:rsidR="00281BD1" w:rsidRPr="00D80960" w:rsidTr="007F02C3">
        <w:tc>
          <w:tcPr>
            <w:tcW w:w="3119" w:type="dxa"/>
          </w:tcPr>
          <w:p w:rsidR="00281BD1" w:rsidRPr="00D80960" w:rsidRDefault="00281BD1" w:rsidP="007F02C3">
            <w:pPr>
              <w:jc w:val="both"/>
              <w:rPr>
                <w:bCs/>
              </w:rPr>
            </w:pPr>
            <w:r w:rsidRPr="00D80960">
              <w:t>Усвятский район</w:t>
            </w:r>
          </w:p>
        </w:tc>
        <w:tc>
          <w:tcPr>
            <w:tcW w:w="1351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13</w:t>
            </w:r>
          </w:p>
        </w:tc>
        <w:tc>
          <w:tcPr>
            <w:tcW w:w="1376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0</w:t>
            </w:r>
          </w:p>
        </w:tc>
        <w:tc>
          <w:tcPr>
            <w:tcW w:w="82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0</w:t>
            </w:r>
          </w:p>
        </w:tc>
        <w:tc>
          <w:tcPr>
            <w:tcW w:w="83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0</w:t>
            </w:r>
          </w:p>
        </w:tc>
        <w:tc>
          <w:tcPr>
            <w:tcW w:w="89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7</w:t>
            </w:r>
          </w:p>
        </w:tc>
        <w:tc>
          <w:tcPr>
            <w:tcW w:w="887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53,85</w:t>
            </w:r>
          </w:p>
        </w:tc>
        <w:tc>
          <w:tcPr>
            <w:tcW w:w="79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6</w:t>
            </w:r>
          </w:p>
        </w:tc>
        <w:tc>
          <w:tcPr>
            <w:tcW w:w="855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46,15</w:t>
            </w:r>
          </w:p>
        </w:tc>
        <w:tc>
          <w:tcPr>
            <w:tcW w:w="713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0</w:t>
            </w:r>
          </w:p>
        </w:tc>
        <w:tc>
          <w:tcPr>
            <w:tcW w:w="832" w:type="dxa"/>
            <w:vAlign w:val="center"/>
          </w:tcPr>
          <w:p w:rsidR="00281BD1" w:rsidRPr="00D80960" w:rsidRDefault="00281BD1" w:rsidP="007F02C3">
            <w:pPr>
              <w:jc w:val="center"/>
            </w:pPr>
            <w:r w:rsidRPr="00D80960">
              <w:t>0</w:t>
            </w:r>
          </w:p>
        </w:tc>
      </w:tr>
    </w:tbl>
    <w:p w:rsidR="00281BD1" w:rsidRDefault="00281BD1" w:rsidP="003D70C5"/>
    <w:p w:rsidR="00281BD1" w:rsidRDefault="00281BD1" w:rsidP="003D70C5">
      <w:pPr>
        <w:tabs>
          <w:tab w:val="left" w:pos="709"/>
        </w:tabs>
        <w:jc w:val="both"/>
        <w:rPr>
          <w:b/>
        </w:rPr>
      </w:pPr>
      <w:r>
        <w:rPr>
          <w:b/>
        </w:rPr>
        <w:t>2.2.3. Результаты по группам участников экзамена с различным уровнем подготовки с учетом типа ОО</w:t>
      </w:r>
      <w:r>
        <w:rPr>
          <w:rStyle w:val="a"/>
          <w:b/>
        </w:rPr>
        <w:footnoteReference w:id="3"/>
      </w:r>
      <w:r>
        <w:rPr>
          <w:b/>
        </w:rPr>
        <w:t xml:space="preserve"> </w:t>
      </w:r>
    </w:p>
    <w:p w:rsidR="00281BD1" w:rsidRDefault="00281BD1" w:rsidP="003D70C5">
      <w:pPr>
        <w:pStyle w:val="ListParagraph"/>
        <w:spacing w:after="120" w:line="240" w:lineRule="auto"/>
        <w:ind w:left="0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b/>
          <w:i/>
          <w:sz w:val="24"/>
          <w:szCs w:val="24"/>
          <w:lang w:eastAsia="ru-RU"/>
        </w:rPr>
        <w:t>Примечание.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Результаты ОО анализируются при условии количества участников в ОО достаточном для получения статистически до</w:t>
      </w:r>
      <w:r>
        <w:rPr>
          <w:rFonts w:ascii="Times New Roman" w:hAnsi="Times New Roman"/>
          <w:i/>
          <w:sz w:val="24"/>
          <w:szCs w:val="24"/>
          <w:lang w:eastAsia="ru-RU"/>
        </w:rPr>
        <w:t>с</w:t>
      </w:r>
      <w:r>
        <w:rPr>
          <w:rFonts w:ascii="Times New Roman" w:hAnsi="Times New Roman"/>
          <w:i/>
          <w:sz w:val="24"/>
          <w:szCs w:val="24"/>
          <w:lang w:eastAsia="ru-RU"/>
        </w:rPr>
        <w:t>товерных результатов для сравнения</w:t>
      </w:r>
    </w:p>
    <w:p w:rsidR="00281BD1" w:rsidRDefault="00281BD1" w:rsidP="003D70C5">
      <w:pPr>
        <w:jc w:val="right"/>
      </w:pPr>
      <w:r>
        <w:rPr>
          <w:bCs/>
          <w:i/>
        </w:rPr>
        <w:t>Таблица 9</w:t>
      </w:r>
    </w:p>
    <w:tbl>
      <w:tblPr>
        <w:tblW w:w="10206" w:type="dxa"/>
        <w:tblInd w:w="109" w:type="dxa"/>
        <w:tblLook w:val="00A0"/>
      </w:tblPr>
      <w:tblGrid>
        <w:gridCol w:w="704"/>
        <w:gridCol w:w="1827"/>
        <w:gridCol w:w="1204"/>
        <w:gridCol w:w="1206"/>
        <w:gridCol w:w="1204"/>
        <w:gridCol w:w="1206"/>
        <w:gridCol w:w="1253"/>
        <w:gridCol w:w="1602"/>
      </w:tblGrid>
      <w:tr w:rsidR="00281BD1" w:rsidRPr="006763F9" w:rsidTr="007F02C3">
        <w:trPr>
          <w:trHeight w:val="495"/>
        </w:trPr>
        <w:tc>
          <w:tcPr>
            <w:tcW w:w="7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Default="00281BD1" w:rsidP="007F02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Default="00281BD1" w:rsidP="007F02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7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Default="00281BD1" w:rsidP="007F02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отметку</w:t>
            </w:r>
          </w:p>
        </w:tc>
      </w:tr>
      <w:tr w:rsidR="00281BD1" w:rsidRPr="006763F9" w:rsidTr="007F02C3">
        <w:trPr>
          <w:trHeight w:val="495"/>
        </w:trPr>
        <w:tc>
          <w:tcPr>
            <w:tcW w:w="7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D1" w:rsidRDefault="00281BD1" w:rsidP="007F02C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D1" w:rsidRDefault="00281BD1" w:rsidP="007F02C3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D1" w:rsidRDefault="00281BD1" w:rsidP="007F02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D1" w:rsidRDefault="00281BD1" w:rsidP="007F02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D1" w:rsidRDefault="00281BD1" w:rsidP="007F02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D1" w:rsidRDefault="00281BD1" w:rsidP="007F02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D1" w:rsidRDefault="00281BD1" w:rsidP="007F02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"4" и "5"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D1" w:rsidRDefault="00281BD1" w:rsidP="007F02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"3","4" и "5"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обученности)</w:t>
            </w:r>
          </w:p>
        </w:tc>
      </w:tr>
      <w:tr w:rsidR="00281BD1" w:rsidRPr="006763F9" w:rsidTr="007F02C3">
        <w:trPr>
          <w:trHeight w:val="325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D1" w:rsidRDefault="00281BD1" w:rsidP="007F02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D1" w:rsidRDefault="00281BD1" w:rsidP="007F02C3">
            <w:pPr>
              <w:spacing w:after="120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>Лицей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E752B9" w:rsidRDefault="00281BD1" w:rsidP="007F0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E752B9" w:rsidRDefault="00281BD1" w:rsidP="007F02C3">
            <w:pPr>
              <w:jc w:val="center"/>
              <w:rPr>
                <w:color w:val="000000"/>
              </w:rPr>
            </w:pPr>
            <w:r w:rsidRPr="00E752B9">
              <w:rPr>
                <w:color w:val="000000"/>
              </w:rPr>
              <w:t>42,95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E752B9" w:rsidRDefault="00281BD1" w:rsidP="007F02C3">
            <w:pPr>
              <w:jc w:val="center"/>
              <w:rPr>
                <w:color w:val="000000"/>
              </w:rPr>
            </w:pPr>
            <w:r w:rsidRPr="00E752B9">
              <w:rPr>
                <w:color w:val="000000"/>
              </w:rPr>
              <w:t>46,98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E752B9" w:rsidRDefault="00281BD1" w:rsidP="007F02C3">
            <w:pPr>
              <w:jc w:val="center"/>
              <w:rPr>
                <w:color w:val="000000"/>
              </w:rPr>
            </w:pPr>
            <w:r w:rsidRPr="00E752B9">
              <w:rPr>
                <w:color w:val="000000"/>
              </w:rPr>
              <w:t>10,07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342328" w:rsidRDefault="00281BD1" w:rsidP="007F02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57,05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342328" w:rsidRDefault="00281BD1" w:rsidP="007F02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81BD1" w:rsidRPr="006763F9" w:rsidTr="007F02C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D1" w:rsidRDefault="00281BD1" w:rsidP="007F02C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D1" w:rsidRDefault="00281BD1" w:rsidP="007F02C3">
            <w:pPr>
              <w:spacing w:after="120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>Гимназия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E752B9" w:rsidRDefault="00281BD1" w:rsidP="007F0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E752B9" w:rsidRDefault="00281BD1" w:rsidP="007F02C3">
            <w:pPr>
              <w:jc w:val="center"/>
              <w:rPr>
                <w:color w:val="000000"/>
              </w:rPr>
            </w:pPr>
            <w:r w:rsidRPr="00E752B9">
              <w:rPr>
                <w:color w:val="000000"/>
              </w:rPr>
              <w:t>43,29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E752B9" w:rsidRDefault="00281BD1" w:rsidP="007F02C3">
            <w:pPr>
              <w:jc w:val="center"/>
              <w:rPr>
                <w:color w:val="000000"/>
              </w:rPr>
            </w:pPr>
            <w:r w:rsidRPr="00E752B9">
              <w:rPr>
                <w:color w:val="000000"/>
              </w:rPr>
              <w:t>46,34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E752B9" w:rsidRDefault="00281BD1" w:rsidP="007F02C3">
            <w:pPr>
              <w:jc w:val="center"/>
              <w:rPr>
                <w:color w:val="000000"/>
              </w:rPr>
            </w:pPr>
            <w:r w:rsidRPr="00E752B9">
              <w:rPr>
                <w:color w:val="000000"/>
              </w:rPr>
              <w:t>10,37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342328" w:rsidRDefault="00281BD1" w:rsidP="007F02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56,71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342328" w:rsidRDefault="00281BD1" w:rsidP="007F02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81BD1" w:rsidRPr="006763F9" w:rsidTr="007F02C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D1" w:rsidRDefault="00281BD1" w:rsidP="007F02C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D1" w:rsidRDefault="00281BD1" w:rsidP="007F02C3">
            <w:pPr>
              <w:spacing w:after="120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>СОШ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E752B9" w:rsidRDefault="00281BD1" w:rsidP="007F02C3">
            <w:pPr>
              <w:jc w:val="center"/>
              <w:rPr>
                <w:color w:val="000000"/>
              </w:rPr>
            </w:pPr>
            <w:r w:rsidRPr="00E752B9">
              <w:rPr>
                <w:color w:val="000000"/>
              </w:rPr>
              <w:t>2,87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E752B9" w:rsidRDefault="00281BD1" w:rsidP="007F02C3">
            <w:pPr>
              <w:jc w:val="center"/>
              <w:rPr>
                <w:color w:val="000000"/>
              </w:rPr>
            </w:pPr>
            <w:r w:rsidRPr="00E752B9">
              <w:rPr>
                <w:color w:val="000000"/>
              </w:rPr>
              <w:t>57,01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E752B9" w:rsidRDefault="00281BD1" w:rsidP="007F02C3">
            <w:pPr>
              <w:jc w:val="center"/>
              <w:rPr>
                <w:color w:val="000000"/>
              </w:rPr>
            </w:pPr>
            <w:r w:rsidRPr="00E752B9">
              <w:rPr>
                <w:color w:val="000000"/>
              </w:rPr>
              <w:t>35,14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E752B9" w:rsidRDefault="00281BD1" w:rsidP="007F02C3">
            <w:pPr>
              <w:jc w:val="center"/>
              <w:rPr>
                <w:color w:val="000000"/>
              </w:rPr>
            </w:pPr>
            <w:r w:rsidRPr="00E752B9">
              <w:rPr>
                <w:color w:val="000000"/>
              </w:rPr>
              <w:t>4,98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342328" w:rsidRDefault="00281BD1" w:rsidP="007F02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40,12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342328" w:rsidRDefault="00281BD1" w:rsidP="007F02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97,13</w:t>
            </w:r>
          </w:p>
        </w:tc>
      </w:tr>
      <w:tr w:rsidR="00281BD1" w:rsidRPr="006763F9" w:rsidTr="007F02C3">
        <w:trPr>
          <w:trHeight w:val="32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D1" w:rsidRDefault="00281BD1" w:rsidP="007F02C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D1" w:rsidRDefault="00281BD1" w:rsidP="007F02C3">
            <w:pPr>
              <w:spacing w:after="120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>СПО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E752B9" w:rsidRDefault="00281BD1" w:rsidP="007F02C3">
            <w:pPr>
              <w:jc w:val="center"/>
              <w:rPr>
                <w:color w:val="000000"/>
              </w:rPr>
            </w:pPr>
            <w:r w:rsidRPr="00E752B9">
              <w:rPr>
                <w:color w:val="000000"/>
              </w:rPr>
              <w:t>33,33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E752B9" w:rsidRDefault="00281BD1" w:rsidP="007F02C3">
            <w:pPr>
              <w:jc w:val="center"/>
              <w:rPr>
                <w:color w:val="000000"/>
              </w:rPr>
            </w:pPr>
            <w:r w:rsidRPr="00E752B9">
              <w:rPr>
                <w:color w:val="000000"/>
              </w:rPr>
              <w:t>66,67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E752B9" w:rsidRDefault="00281BD1" w:rsidP="007F0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E752B9" w:rsidRDefault="00281BD1" w:rsidP="007F0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Default="00281BD1" w:rsidP="007F02C3">
            <w:pPr>
              <w:jc w:val="center"/>
            </w:pPr>
            <w:r>
              <w:t>0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Default="00281BD1" w:rsidP="007F02C3">
            <w:pPr>
              <w:jc w:val="center"/>
            </w:pPr>
            <w:r>
              <w:t>66,67</w:t>
            </w:r>
          </w:p>
        </w:tc>
      </w:tr>
      <w:tr w:rsidR="00281BD1" w:rsidRPr="006763F9" w:rsidTr="007F02C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D1" w:rsidRDefault="00281BD1" w:rsidP="007F02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D1" w:rsidRDefault="00281BD1" w:rsidP="007F02C3">
            <w:pPr>
              <w:spacing w:after="120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>ООШ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E752B9" w:rsidRDefault="00281BD1" w:rsidP="007F0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E752B9" w:rsidRDefault="00281BD1" w:rsidP="007F02C3">
            <w:pPr>
              <w:jc w:val="center"/>
              <w:rPr>
                <w:color w:val="000000"/>
              </w:rPr>
            </w:pPr>
            <w:r w:rsidRPr="00E752B9">
              <w:rPr>
                <w:color w:val="000000"/>
              </w:rPr>
              <w:t>52,11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E752B9" w:rsidRDefault="00281BD1" w:rsidP="007F02C3">
            <w:pPr>
              <w:jc w:val="center"/>
              <w:rPr>
                <w:color w:val="000000"/>
              </w:rPr>
            </w:pPr>
            <w:r w:rsidRPr="00E752B9">
              <w:rPr>
                <w:color w:val="000000"/>
              </w:rPr>
              <w:t>40,85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E752B9" w:rsidRDefault="00281BD1" w:rsidP="007F02C3">
            <w:pPr>
              <w:jc w:val="center"/>
              <w:rPr>
                <w:color w:val="000000"/>
              </w:rPr>
            </w:pPr>
            <w:r w:rsidRPr="00E752B9">
              <w:rPr>
                <w:color w:val="000000"/>
              </w:rPr>
              <w:t>7,04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342328" w:rsidRDefault="00281BD1" w:rsidP="007F02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47,89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342328" w:rsidRDefault="00281BD1" w:rsidP="007F02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281BD1" w:rsidRPr="006763F9" w:rsidTr="007F02C3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D1" w:rsidRDefault="00281BD1" w:rsidP="007F02C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BD1" w:rsidRDefault="00281BD1" w:rsidP="007F02C3">
            <w:pPr>
              <w:spacing w:after="120"/>
              <w:contextualSpacing/>
              <w:rPr>
                <w:rFonts w:eastAsia="MS Mincho"/>
              </w:rPr>
            </w:pPr>
            <w:r>
              <w:rPr>
                <w:rFonts w:eastAsia="MS Mincho"/>
              </w:rPr>
              <w:t>Интернаты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E752B9" w:rsidRDefault="00281BD1" w:rsidP="007F0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E752B9" w:rsidRDefault="00281BD1" w:rsidP="007F02C3">
            <w:pPr>
              <w:jc w:val="center"/>
              <w:rPr>
                <w:color w:val="000000"/>
              </w:rPr>
            </w:pPr>
            <w:r w:rsidRPr="00E752B9">
              <w:rPr>
                <w:color w:val="000000"/>
              </w:rPr>
              <w:t>64,29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E752B9" w:rsidRDefault="00281BD1" w:rsidP="007F02C3">
            <w:pPr>
              <w:jc w:val="center"/>
              <w:rPr>
                <w:color w:val="000000"/>
              </w:rPr>
            </w:pPr>
            <w:r w:rsidRPr="00E752B9">
              <w:rPr>
                <w:color w:val="000000"/>
              </w:rPr>
              <w:t>35,71</w:t>
            </w:r>
          </w:p>
        </w:tc>
        <w:tc>
          <w:tcPr>
            <w:tcW w:w="1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Pr="00E752B9" w:rsidRDefault="00281BD1" w:rsidP="007F02C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Default="00281BD1" w:rsidP="007F02C3">
            <w:pPr>
              <w:jc w:val="center"/>
            </w:pPr>
            <w:r>
              <w:t>35,71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1BD1" w:rsidRDefault="00281BD1" w:rsidP="007F02C3">
            <w:pPr>
              <w:jc w:val="center"/>
            </w:pPr>
            <w:r>
              <w:t>100</w:t>
            </w:r>
          </w:p>
        </w:tc>
      </w:tr>
    </w:tbl>
    <w:p w:rsidR="00281BD1" w:rsidRDefault="00281BD1" w:rsidP="003D70C5"/>
    <w:p w:rsidR="00281BD1" w:rsidRDefault="00281BD1" w:rsidP="003D70C5"/>
    <w:p w:rsidR="00281BD1" w:rsidRPr="00CA7EA8" w:rsidRDefault="00281BD1" w:rsidP="00B46A78">
      <w:pPr>
        <w:pStyle w:val="ListParagraph"/>
        <w:ind w:left="0"/>
        <w:jc w:val="both"/>
        <w:rPr>
          <w:rFonts w:ascii="Times New Roman" w:hAnsi="Times New Roman"/>
          <w:b/>
          <w:color w:val="FF0000"/>
        </w:rPr>
      </w:pPr>
      <w:r w:rsidRPr="00CA7EA8">
        <w:rPr>
          <w:rFonts w:ascii="Times New Roman" w:hAnsi="Times New Roman"/>
          <w:b/>
          <w:color w:val="FF0000"/>
        </w:rPr>
        <w:t>Перечень образовательных организаций, продемонстрировавших наиболее высокие и наиболее низкие результаты, строился с учётом количес</w:t>
      </w:r>
      <w:r w:rsidRPr="00CA7EA8">
        <w:rPr>
          <w:rFonts w:ascii="Times New Roman" w:hAnsi="Times New Roman"/>
          <w:b/>
          <w:color w:val="FF0000"/>
        </w:rPr>
        <w:t>т</w:t>
      </w:r>
      <w:r w:rsidRPr="00CA7EA8">
        <w:rPr>
          <w:rFonts w:ascii="Times New Roman" w:hAnsi="Times New Roman"/>
          <w:b/>
          <w:color w:val="FF0000"/>
        </w:rPr>
        <w:t>ва выпускников образовательных организаций, принявших участие в экзамене (в связи с наличием в регионе большого количества малоко</w:t>
      </w:r>
      <w:r w:rsidRPr="00CA7EA8">
        <w:rPr>
          <w:rFonts w:ascii="Times New Roman" w:hAnsi="Times New Roman"/>
          <w:b/>
          <w:color w:val="FF0000"/>
        </w:rPr>
        <w:t>м</w:t>
      </w:r>
      <w:r w:rsidRPr="00CA7EA8">
        <w:rPr>
          <w:rFonts w:ascii="Times New Roman" w:hAnsi="Times New Roman"/>
          <w:b/>
          <w:color w:val="FF0000"/>
        </w:rPr>
        <w:t>плектных школ).</w:t>
      </w:r>
    </w:p>
    <w:p w:rsidR="00281BD1" w:rsidRPr="00CA7EA8" w:rsidRDefault="00281BD1" w:rsidP="00B46A78">
      <w:pPr>
        <w:pStyle w:val="ListParagraph"/>
        <w:ind w:left="0"/>
        <w:jc w:val="both"/>
        <w:rPr>
          <w:rFonts w:ascii="Times New Roman" w:hAnsi="Times New Roman"/>
          <w:b/>
          <w:color w:val="FF0000"/>
        </w:rPr>
      </w:pPr>
      <w:r w:rsidRPr="00CA7EA8">
        <w:rPr>
          <w:rFonts w:ascii="Times New Roman" w:hAnsi="Times New Roman"/>
          <w:b/>
          <w:color w:val="FF0000"/>
        </w:rPr>
        <w:t>Ранжирование организаций проведено по двум группам:</w:t>
      </w:r>
    </w:p>
    <w:p w:rsidR="00281BD1" w:rsidRPr="00CA7EA8" w:rsidRDefault="00281BD1" w:rsidP="00B46A78">
      <w:pPr>
        <w:pStyle w:val="ListParagraph"/>
        <w:ind w:left="1429"/>
        <w:jc w:val="both"/>
        <w:rPr>
          <w:rFonts w:ascii="Times New Roman" w:hAnsi="Times New Roman"/>
          <w:b/>
          <w:color w:val="FF0000"/>
        </w:rPr>
      </w:pPr>
      <w:r w:rsidRPr="00CA7EA8">
        <w:rPr>
          <w:rFonts w:ascii="Times New Roman" w:hAnsi="Times New Roman"/>
          <w:b/>
          <w:color w:val="FF0000"/>
        </w:rPr>
        <w:t>- организации с количество</w:t>
      </w:r>
      <w:r>
        <w:rPr>
          <w:rFonts w:ascii="Times New Roman" w:hAnsi="Times New Roman"/>
          <w:b/>
          <w:color w:val="FF0000"/>
        </w:rPr>
        <w:t>м</w:t>
      </w:r>
      <w:r w:rsidRPr="00CA7EA8">
        <w:rPr>
          <w:rFonts w:ascii="Times New Roman" w:hAnsi="Times New Roman"/>
          <w:b/>
          <w:color w:val="FF0000"/>
        </w:rPr>
        <w:t xml:space="preserve"> участников ОГЭ от 1 до 10 человек;</w:t>
      </w:r>
    </w:p>
    <w:p w:rsidR="00281BD1" w:rsidRPr="00CA7EA8" w:rsidRDefault="00281BD1" w:rsidP="00B46A78">
      <w:pPr>
        <w:pStyle w:val="ListParagraph"/>
        <w:ind w:left="1429"/>
        <w:jc w:val="both"/>
        <w:rPr>
          <w:rFonts w:ascii="Times New Roman" w:hAnsi="Times New Roman"/>
          <w:b/>
          <w:color w:val="FF0000"/>
        </w:rPr>
      </w:pPr>
      <w:r w:rsidRPr="00CA7EA8">
        <w:rPr>
          <w:rFonts w:ascii="Times New Roman" w:hAnsi="Times New Roman"/>
          <w:b/>
          <w:color w:val="FF0000"/>
        </w:rPr>
        <w:t>- организации с количеством участников ОГЭ более 11 человек.</w:t>
      </w:r>
    </w:p>
    <w:p w:rsidR="00281BD1" w:rsidRPr="00CA7EA8" w:rsidRDefault="00281BD1" w:rsidP="00B46A78">
      <w:pPr>
        <w:pStyle w:val="ListParagraph"/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/>
          <w:b/>
          <w:color w:val="FF0000"/>
        </w:rPr>
      </w:pPr>
      <w:r w:rsidRPr="00CA7EA8">
        <w:rPr>
          <w:rFonts w:ascii="Times New Roman" w:hAnsi="Times New Roman"/>
          <w:b/>
          <w:color w:val="FF0000"/>
          <w:sz w:val="24"/>
          <w:szCs w:val="24"/>
        </w:rPr>
        <w:t>При прочих равных показателях третьим критерием сортировки был средний балл по организации.</w:t>
      </w:r>
    </w:p>
    <w:p w:rsidR="00281BD1" w:rsidRDefault="00281BD1" w:rsidP="003D70C5"/>
    <w:p w:rsidR="00281BD1" w:rsidRDefault="00281BD1" w:rsidP="003D70C5">
      <w:pPr>
        <w:jc w:val="both"/>
        <w:rPr>
          <w:b/>
        </w:rPr>
      </w:pPr>
      <w:r>
        <w:rPr>
          <w:b/>
        </w:rPr>
        <w:t>2.2.4.  Выделение перечня ОО, продемонстрировавших наиболее высокие результаты ОГЭ по предмету:</w:t>
      </w:r>
      <w:r>
        <w:t xml:space="preserve"> выбирается от 5 до 15% от общего числа ОО в субъекте РФ, в которых </w:t>
      </w:r>
    </w:p>
    <w:p w:rsidR="00281BD1" w:rsidRDefault="00281BD1" w:rsidP="003D70C5">
      <w:pPr>
        <w:pStyle w:val="ListParagraph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доля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участников ОГЭ,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получивших отметки «4» и «5», </w:t>
      </w:r>
      <w:r>
        <w:rPr>
          <w:rFonts w:ascii="Times New Roman" w:hAnsi="Times New Roman"/>
          <w:sz w:val="24"/>
          <w:szCs w:val="24"/>
          <w:lang w:eastAsia="ru-RU"/>
        </w:rPr>
        <w:t xml:space="preserve">имеет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281BD1" w:rsidRPr="00B46A78" w:rsidRDefault="00281BD1" w:rsidP="003D70C5">
      <w:pPr>
        <w:pStyle w:val="ListParagraph"/>
        <w:numPr>
          <w:ilvl w:val="0"/>
          <w:numId w:val="31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доля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участников ОГЭ,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получивших неудовлетворительную отметку</w:t>
      </w:r>
      <w:r>
        <w:rPr>
          <w:rFonts w:ascii="Times New Roman" w:hAnsi="Times New Roman"/>
          <w:sz w:val="24"/>
          <w:szCs w:val="24"/>
          <w:lang w:eastAsia="ru-RU"/>
        </w:rPr>
        <w:t xml:space="preserve">, имеет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минимальные значения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281BD1" w:rsidRDefault="00281BD1" w:rsidP="00B46A78">
      <w:pPr>
        <w:pStyle w:val="ListParagraph"/>
        <w:spacing w:before="120" w:after="120" w:line="240" w:lineRule="auto"/>
        <w:ind w:left="1429"/>
        <w:jc w:val="right"/>
        <w:rPr>
          <w:rFonts w:ascii="Times New Roman" w:hAnsi="Times New Roman"/>
          <w:i/>
          <w:szCs w:val="24"/>
          <w:lang w:eastAsia="ru-RU"/>
        </w:rPr>
      </w:pPr>
      <w:r>
        <w:rPr>
          <w:rFonts w:ascii="Times New Roman" w:hAnsi="Times New Roman"/>
          <w:i/>
          <w:szCs w:val="24"/>
          <w:lang w:eastAsia="ru-RU"/>
        </w:rPr>
        <w:t>Таблица 10</w:t>
      </w:r>
    </w:p>
    <w:p w:rsidR="00281BD1" w:rsidRPr="00B46A78" w:rsidRDefault="00281BD1" w:rsidP="00B46A78">
      <w:pPr>
        <w:ind w:left="284"/>
        <w:jc w:val="right"/>
        <w:rPr>
          <w:b/>
          <w:i/>
        </w:rPr>
      </w:pPr>
    </w:p>
    <w:tbl>
      <w:tblPr>
        <w:tblpPr w:leftFromText="180" w:rightFromText="180" w:vertAnchor="text" w:horzAnchor="margin" w:tblpXSpec="center" w:tblpY="142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5"/>
        <w:gridCol w:w="8297"/>
        <w:gridCol w:w="1253"/>
        <w:gridCol w:w="1500"/>
        <w:gridCol w:w="1500"/>
        <w:gridCol w:w="1842"/>
      </w:tblGrid>
      <w:tr w:rsidR="00281BD1" w:rsidRPr="009C0187" w:rsidTr="00B46A78">
        <w:trPr>
          <w:trHeight w:val="564"/>
        </w:trPr>
        <w:tc>
          <w:tcPr>
            <w:tcW w:w="1025" w:type="dxa"/>
            <w:noWrap/>
            <w:vAlign w:val="center"/>
          </w:tcPr>
          <w:p w:rsidR="00281BD1" w:rsidRPr="008E1BE5" w:rsidRDefault="00281BD1" w:rsidP="00B46A78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  <w:r w:rsidRPr="008E1BE5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297" w:type="dxa"/>
            <w:noWrap/>
            <w:vAlign w:val="center"/>
          </w:tcPr>
          <w:p w:rsidR="00281BD1" w:rsidRPr="008E1BE5" w:rsidRDefault="00281BD1" w:rsidP="00B46A78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ОО</w:t>
            </w:r>
            <w:r w:rsidRPr="008E1B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7EA8">
              <w:rPr>
                <w:rFonts w:ascii="Times New Roman" w:hAnsi="Times New Roman"/>
                <w:b/>
                <w:color w:val="FF0000"/>
              </w:rPr>
              <w:t xml:space="preserve"> с количество</w:t>
            </w:r>
            <w:r>
              <w:rPr>
                <w:rFonts w:ascii="Times New Roman" w:hAnsi="Times New Roman"/>
                <w:b/>
                <w:color w:val="FF0000"/>
              </w:rPr>
              <w:t>м</w:t>
            </w:r>
            <w:r w:rsidRPr="00CA7EA8">
              <w:rPr>
                <w:rFonts w:ascii="Times New Roman" w:hAnsi="Times New Roman"/>
                <w:b/>
                <w:color w:val="FF0000"/>
              </w:rPr>
              <w:t xml:space="preserve"> участников ОГЭ от 1 до 10 человек</w:t>
            </w:r>
          </w:p>
        </w:tc>
        <w:tc>
          <w:tcPr>
            <w:tcW w:w="1253" w:type="dxa"/>
          </w:tcPr>
          <w:p w:rsidR="00281BD1" w:rsidRPr="008E1BE5" w:rsidRDefault="00281BD1" w:rsidP="00B46A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Средний балл</w:t>
            </w:r>
          </w:p>
        </w:tc>
        <w:tc>
          <w:tcPr>
            <w:tcW w:w="1500" w:type="dxa"/>
            <w:noWrap/>
            <w:vAlign w:val="center"/>
          </w:tcPr>
          <w:p w:rsidR="00281BD1" w:rsidRPr="008E1BE5" w:rsidRDefault="00281BD1" w:rsidP="00B46A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ников, п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лучивших отметку «2»</w:t>
            </w:r>
          </w:p>
        </w:tc>
        <w:tc>
          <w:tcPr>
            <w:tcW w:w="1500" w:type="dxa"/>
            <w:noWrap/>
            <w:vAlign w:val="center"/>
          </w:tcPr>
          <w:p w:rsidR="00281BD1" w:rsidRPr="008E1BE5" w:rsidRDefault="00281BD1" w:rsidP="00B46A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ников, п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лучивших отметки «4» и «5»              (Качество обучения)</w:t>
            </w:r>
          </w:p>
        </w:tc>
        <w:tc>
          <w:tcPr>
            <w:tcW w:w="1842" w:type="dxa"/>
            <w:noWrap/>
            <w:vAlign w:val="center"/>
          </w:tcPr>
          <w:p w:rsidR="00281BD1" w:rsidRPr="008E1BE5" w:rsidRDefault="00281BD1" w:rsidP="00B46A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участн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ков, получи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ших отметки «3», «4» и «5»                  </w:t>
            </w:r>
          </w:p>
          <w:p w:rsidR="00281BD1" w:rsidRPr="008E1BE5" w:rsidRDefault="00281BD1" w:rsidP="00B46A78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1BE5">
              <w:rPr>
                <w:rFonts w:eastAsia="MS Mincho"/>
              </w:rPr>
              <w:t>(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8E1BE5">
              <w:rPr>
                <w:rFonts w:ascii="Times New Roman" w:hAnsi="Times New Roman"/>
                <w:sz w:val="24"/>
                <w:szCs w:val="24"/>
                <w:lang w:eastAsia="ru-RU"/>
              </w:rPr>
              <w:t>ченности)</w:t>
            </w:r>
          </w:p>
        </w:tc>
      </w:tr>
      <w:tr w:rsidR="00281BD1" w:rsidRPr="009C0187" w:rsidTr="00B46A78">
        <w:trPr>
          <w:trHeight w:val="564"/>
        </w:trPr>
        <w:tc>
          <w:tcPr>
            <w:tcW w:w="1025" w:type="dxa"/>
            <w:noWrap/>
            <w:vAlign w:val="center"/>
          </w:tcPr>
          <w:p w:rsidR="00281BD1" w:rsidRPr="008E1BE5" w:rsidRDefault="00281BD1" w:rsidP="00B46A78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297" w:type="dxa"/>
          </w:tcPr>
          <w:p w:rsidR="00281BD1" w:rsidRPr="00EC2ACF" w:rsidRDefault="00281BD1" w:rsidP="00B46A78">
            <w:pPr>
              <w:rPr>
                <w:color w:val="000000"/>
              </w:rPr>
            </w:pPr>
            <w:r w:rsidRPr="00EC2ACF">
              <w:rPr>
                <w:color w:val="000000"/>
              </w:rPr>
              <w:t>Муниципальное бюджетное общеобразовательное учреждение "Торошинская средняя общеобразовательная школа"</w:t>
            </w:r>
          </w:p>
        </w:tc>
        <w:tc>
          <w:tcPr>
            <w:tcW w:w="1253" w:type="dxa"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38,50</w:t>
            </w:r>
          </w:p>
        </w:tc>
        <w:tc>
          <w:tcPr>
            <w:tcW w:w="1500" w:type="dxa"/>
            <w:noWrap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</w:tr>
      <w:tr w:rsidR="00281BD1" w:rsidRPr="009C0187" w:rsidTr="00B46A78">
        <w:trPr>
          <w:trHeight w:val="564"/>
        </w:trPr>
        <w:tc>
          <w:tcPr>
            <w:tcW w:w="1025" w:type="dxa"/>
            <w:noWrap/>
            <w:vAlign w:val="center"/>
          </w:tcPr>
          <w:p w:rsidR="00281BD1" w:rsidRPr="008E1BE5" w:rsidRDefault="00281BD1" w:rsidP="00B46A78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297" w:type="dxa"/>
          </w:tcPr>
          <w:p w:rsidR="00281BD1" w:rsidRPr="00EC2ACF" w:rsidRDefault="00281BD1" w:rsidP="00B46A78">
            <w:pPr>
              <w:rPr>
                <w:color w:val="000000"/>
              </w:rPr>
            </w:pPr>
            <w:r w:rsidRPr="00EC2ACF">
              <w:rPr>
                <w:color w:val="000000"/>
              </w:rPr>
              <w:t>Новохованская средняя общеобразовательная школа – филиал муниципальн</w:t>
            </w:r>
            <w:r w:rsidRPr="00EC2ACF">
              <w:rPr>
                <w:color w:val="000000"/>
              </w:rPr>
              <w:t>о</w:t>
            </w:r>
            <w:r w:rsidRPr="00EC2ACF">
              <w:rPr>
                <w:color w:val="000000"/>
              </w:rPr>
              <w:t>го общеобразовательного учреждения "Усть-Долысская средняя общеобраз</w:t>
            </w:r>
            <w:r w:rsidRPr="00EC2ACF">
              <w:rPr>
                <w:color w:val="000000"/>
              </w:rPr>
              <w:t>о</w:t>
            </w:r>
            <w:r w:rsidRPr="00EC2ACF">
              <w:rPr>
                <w:color w:val="000000"/>
              </w:rPr>
              <w:t>вательная школа" Невельского района Псковской области</w:t>
            </w:r>
          </w:p>
        </w:tc>
        <w:tc>
          <w:tcPr>
            <w:tcW w:w="1253" w:type="dxa"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38,00</w:t>
            </w:r>
          </w:p>
        </w:tc>
        <w:tc>
          <w:tcPr>
            <w:tcW w:w="1500" w:type="dxa"/>
            <w:noWrap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</w:tr>
      <w:tr w:rsidR="00281BD1" w:rsidRPr="009C0187" w:rsidTr="00B46A78">
        <w:trPr>
          <w:trHeight w:val="564"/>
        </w:trPr>
        <w:tc>
          <w:tcPr>
            <w:tcW w:w="1025" w:type="dxa"/>
            <w:noWrap/>
            <w:vAlign w:val="center"/>
          </w:tcPr>
          <w:p w:rsidR="00281BD1" w:rsidRPr="008E1BE5" w:rsidRDefault="00281BD1" w:rsidP="00B46A78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297" w:type="dxa"/>
          </w:tcPr>
          <w:p w:rsidR="00281BD1" w:rsidRPr="00EC2ACF" w:rsidRDefault="00281BD1" w:rsidP="00B46A78">
            <w:pPr>
              <w:rPr>
                <w:color w:val="000000"/>
              </w:rPr>
            </w:pPr>
            <w:r w:rsidRPr="00EC2ACF">
              <w:rPr>
                <w:color w:val="000000"/>
              </w:rPr>
              <w:t>Муниципальное бюджетное общеобразовательное учреждение "Качановская средняя школа"</w:t>
            </w:r>
          </w:p>
        </w:tc>
        <w:tc>
          <w:tcPr>
            <w:tcW w:w="1253" w:type="dxa"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37,00</w:t>
            </w:r>
          </w:p>
        </w:tc>
        <w:tc>
          <w:tcPr>
            <w:tcW w:w="1500" w:type="dxa"/>
            <w:noWrap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</w:tr>
      <w:tr w:rsidR="00281BD1" w:rsidRPr="009C0187" w:rsidTr="00B46A78">
        <w:trPr>
          <w:trHeight w:val="564"/>
        </w:trPr>
        <w:tc>
          <w:tcPr>
            <w:tcW w:w="1025" w:type="dxa"/>
            <w:noWrap/>
            <w:vAlign w:val="center"/>
          </w:tcPr>
          <w:p w:rsidR="00281BD1" w:rsidRPr="008E1BE5" w:rsidRDefault="00281BD1" w:rsidP="00B46A78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297" w:type="dxa"/>
          </w:tcPr>
          <w:p w:rsidR="00281BD1" w:rsidRPr="00EC2ACF" w:rsidRDefault="00281BD1" w:rsidP="00B46A78">
            <w:pPr>
              <w:rPr>
                <w:color w:val="000000"/>
              </w:rPr>
            </w:pPr>
            <w:r w:rsidRPr="00EC2ACF">
              <w:rPr>
                <w:color w:val="000000"/>
              </w:rPr>
              <w:t>Муниципальное бюджетное общеобразовательное учреждение "Яммская средняя общеобразовательная школа" структурное подразделение "Самолво</w:t>
            </w:r>
            <w:r w:rsidRPr="00EC2ACF">
              <w:rPr>
                <w:color w:val="000000"/>
              </w:rPr>
              <w:t>в</w:t>
            </w:r>
            <w:r w:rsidRPr="00EC2ACF">
              <w:rPr>
                <w:color w:val="000000"/>
              </w:rPr>
              <w:t>ская основная общеобразовательная школа"</w:t>
            </w:r>
          </w:p>
        </w:tc>
        <w:tc>
          <w:tcPr>
            <w:tcW w:w="1253" w:type="dxa"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36,50</w:t>
            </w:r>
          </w:p>
        </w:tc>
        <w:tc>
          <w:tcPr>
            <w:tcW w:w="1500" w:type="dxa"/>
            <w:noWrap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</w:tr>
      <w:tr w:rsidR="00281BD1" w:rsidRPr="009C0187" w:rsidTr="00B46A78">
        <w:trPr>
          <w:trHeight w:val="564"/>
        </w:trPr>
        <w:tc>
          <w:tcPr>
            <w:tcW w:w="1025" w:type="dxa"/>
            <w:noWrap/>
            <w:vAlign w:val="center"/>
          </w:tcPr>
          <w:p w:rsidR="00281BD1" w:rsidRPr="008E1BE5" w:rsidRDefault="00281BD1" w:rsidP="00B46A78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297" w:type="dxa"/>
          </w:tcPr>
          <w:p w:rsidR="00281BD1" w:rsidRPr="00EC2ACF" w:rsidRDefault="00281BD1" w:rsidP="00B46A78">
            <w:pPr>
              <w:rPr>
                <w:color w:val="000000"/>
              </w:rPr>
            </w:pPr>
            <w:r w:rsidRPr="00EC2ACF">
              <w:rPr>
                <w:color w:val="000000"/>
              </w:rPr>
              <w:t>Муниципальное общеобразовательное учреждение "Пореченская средняя школа имени К.С. Заслонова"</w:t>
            </w:r>
          </w:p>
        </w:tc>
        <w:tc>
          <w:tcPr>
            <w:tcW w:w="1253" w:type="dxa"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35,00</w:t>
            </w:r>
          </w:p>
        </w:tc>
        <w:tc>
          <w:tcPr>
            <w:tcW w:w="1500" w:type="dxa"/>
            <w:noWrap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</w:tr>
      <w:tr w:rsidR="00281BD1" w:rsidRPr="009C0187" w:rsidTr="00B46A78">
        <w:trPr>
          <w:trHeight w:val="564"/>
        </w:trPr>
        <w:tc>
          <w:tcPr>
            <w:tcW w:w="1025" w:type="dxa"/>
            <w:noWrap/>
            <w:vAlign w:val="center"/>
          </w:tcPr>
          <w:p w:rsidR="00281BD1" w:rsidRPr="008E1BE5" w:rsidRDefault="00281BD1" w:rsidP="00B46A78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297" w:type="dxa"/>
          </w:tcPr>
          <w:p w:rsidR="00281BD1" w:rsidRPr="00EC2ACF" w:rsidRDefault="00281BD1" w:rsidP="00B46A78">
            <w:pPr>
              <w:rPr>
                <w:color w:val="000000"/>
              </w:rPr>
            </w:pPr>
            <w:r w:rsidRPr="00EC2ACF">
              <w:rPr>
                <w:color w:val="000000"/>
              </w:rPr>
              <w:t>Муниципальное бюджетное общеобразовательное учреждение "Гимназия" муниципального образования "Островский район"</w:t>
            </w:r>
          </w:p>
        </w:tc>
        <w:tc>
          <w:tcPr>
            <w:tcW w:w="1253" w:type="dxa"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35,00</w:t>
            </w:r>
          </w:p>
        </w:tc>
        <w:tc>
          <w:tcPr>
            <w:tcW w:w="1500" w:type="dxa"/>
            <w:noWrap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</w:tr>
      <w:tr w:rsidR="00281BD1" w:rsidRPr="009C0187" w:rsidTr="00B46A78">
        <w:trPr>
          <w:trHeight w:val="564"/>
        </w:trPr>
        <w:tc>
          <w:tcPr>
            <w:tcW w:w="1025" w:type="dxa"/>
            <w:noWrap/>
            <w:vAlign w:val="center"/>
          </w:tcPr>
          <w:p w:rsidR="00281BD1" w:rsidRPr="008E1BE5" w:rsidRDefault="00281BD1" w:rsidP="00B46A78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297" w:type="dxa"/>
          </w:tcPr>
          <w:p w:rsidR="00281BD1" w:rsidRPr="00EC2ACF" w:rsidRDefault="00281BD1" w:rsidP="00B46A78">
            <w:pPr>
              <w:rPr>
                <w:color w:val="000000"/>
              </w:rPr>
            </w:pPr>
            <w:r w:rsidRPr="00EC2ACF">
              <w:rPr>
                <w:color w:val="000000"/>
              </w:rPr>
              <w:t>Муниципальное бюджетное общеобразовательное учреждение "Вернявинская средняя школа"</w:t>
            </w:r>
          </w:p>
        </w:tc>
        <w:tc>
          <w:tcPr>
            <w:tcW w:w="1253" w:type="dxa"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34,50</w:t>
            </w:r>
          </w:p>
        </w:tc>
        <w:tc>
          <w:tcPr>
            <w:tcW w:w="1500" w:type="dxa"/>
            <w:noWrap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</w:tr>
      <w:tr w:rsidR="00281BD1" w:rsidRPr="009C0187" w:rsidTr="00B46A78">
        <w:trPr>
          <w:trHeight w:val="564"/>
        </w:trPr>
        <w:tc>
          <w:tcPr>
            <w:tcW w:w="1025" w:type="dxa"/>
            <w:noWrap/>
            <w:vAlign w:val="center"/>
          </w:tcPr>
          <w:p w:rsidR="00281BD1" w:rsidRPr="008E1BE5" w:rsidRDefault="00281BD1" w:rsidP="00B46A78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297" w:type="dxa"/>
          </w:tcPr>
          <w:p w:rsidR="00281BD1" w:rsidRPr="00EC2ACF" w:rsidRDefault="00281BD1" w:rsidP="00B46A78">
            <w:pPr>
              <w:rPr>
                <w:color w:val="000000"/>
              </w:rPr>
            </w:pPr>
            <w:r w:rsidRPr="00EC2ACF">
              <w:rPr>
                <w:color w:val="000000"/>
              </w:rPr>
              <w:t>Муниципальное бюджетное общеобразовательное учреждение "Печорская лингвистическая гимназия"</w:t>
            </w:r>
          </w:p>
        </w:tc>
        <w:tc>
          <w:tcPr>
            <w:tcW w:w="1253" w:type="dxa"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34,00</w:t>
            </w:r>
          </w:p>
        </w:tc>
        <w:tc>
          <w:tcPr>
            <w:tcW w:w="1500" w:type="dxa"/>
            <w:noWrap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</w:tr>
      <w:tr w:rsidR="00281BD1" w:rsidRPr="009C0187" w:rsidTr="00B46A78">
        <w:trPr>
          <w:trHeight w:val="564"/>
        </w:trPr>
        <w:tc>
          <w:tcPr>
            <w:tcW w:w="1025" w:type="dxa"/>
            <w:noWrap/>
            <w:vAlign w:val="center"/>
          </w:tcPr>
          <w:p w:rsidR="00281BD1" w:rsidRPr="008E1BE5" w:rsidRDefault="00281BD1" w:rsidP="00B46A78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8297" w:type="dxa"/>
          </w:tcPr>
          <w:p w:rsidR="00281BD1" w:rsidRPr="00EC2ACF" w:rsidRDefault="00281BD1" w:rsidP="00B46A78">
            <w:pPr>
              <w:rPr>
                <w:color w:val="000000"/>
              </w:rPr>
            </w:pPr>
            <w:r w:rsidRPr="00EC2ACF">
              <w:rPr>
                <w:color w:val="000000"/>
              </w:rPr>
              <w:t>Муниципальное бюджетное общеобразовательное учреждение "Плюсская средняя общеобразовательная школа" отделение "Заплюсская средняя общ</w:t>
            </w:r>
            <w:r w:rsidRPr="00EC2ACF">
              <w:rPr>
                <w:color w:val="000000"/>
              </w:rPr>
              <w:t>е</w:t>
            </w:r>
            <w:r w:rsidRPr="00EC2ACF">
              <w:rPr>
                <w:color w:val="000000"/>
              </w:rPr>
              <w:t>образовательная школа"</w:t>
            </w:r>
          </w:p>
        </w:tc>
        <w:tc>
          <w:tcPr>
            <w:tcW w:w="1253" w:type="dxa"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34,00</w:t>
            </w:r>
          </w:p>
        </w:tc>
        <w:tc>
          <w:tcPr>
            <w:tcW w:w="1500" w:type="dxa"/>
            <w:noWrap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</w:tr>
      <w:tr w:rsidR="00281BD1" w:rsidRPr="009C0187" w:rsidTr="00B46A78">
        <w:trPr>
          <w:trHeight w:val="564"/>
        </w:trPr>
        <w:tc>
          <w:tcPr>
            <w:tcW w:w="1025" w:type="dxa"/>
            <w:noWrap/>
            <w:vAlign w:val="center"/>
          </w:tcPr>
          <w:p w:rsidR="00281BD1" w:rsidRPr="008E1BE5" w:rsidRDefault="00281BD1" w:rsidP="00B46A78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297" w:type="dxa"/>
          </w:tcPr>
          <w:p w:rsidR="00281BD1" w:rsidRPr="00EC2ACF" w:rsidRDefault="00281BD1" w:rsidP="00B46A78">
            <w:pPr>
              <w:rPr>
                <w:color w:val="000000"/>
              </w:rPr>
            </w:pPr>
            <w:r w:rsidRPr="00EC2ACF">
              <w:rPr>
                <w:color w:val="000000"/>
              </w:rPr>
              <w:t>Муниципальное бюджетное общеобразовательное учреждение "Кудеверская средняя школа"</w:t>
            </w:r>
          </w:p>
        </w:tc>
        <w:tc>
          <w:tcPr>
            <w:tcW w:w="1253" w:type="dxa"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33,00</w:t>
            </w:r>
          </w:p>
        </w:tc>
        <w:tc>
          <w:tcPr>
            <w:tcW w:w="1500" w:type="dxa"/>
            <w:noWrap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</w:tr>
      <w:tr w:rsidR="00281BD1" w:rsidRPr="009C0187" w:rsidTr="00B46A78">
        <w:trPr>
          <w:trHeight w:val="564"/>
        </w:trPr>
        <w:tc>
          <w:tcPr>
            <w:tcW w:w="1025" w:type="dxa"/>
            <w:noWrap/>
            <w:vAlign w:val="center"/>
          </w:tcPr>
          <w:p w:rsidR="00281BD1" w:rsidRPr="008E1BE5" w:rsidRDefault="00281BD1" w:rsidP="00B46A78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8297" w:type="dxa"/>
          </w:tcPr>
          <w:p w:rsidR="00281BD1" w:rsidRPr="00EC2ACF" w:rsidRDefault="00281BD1" w:rsidP="00B46A78">
            <w:pPr>
              <w:rPr>
                <w:color w:val="000000"/>
              </w:rPr>
            </w:pPr>
            <w:r w:rsidRPr="00EC2ACF">
              <w:rPr>
                <w:color w:val="000000"/>
              </w:rPr>
              <w:t>Муниципальное бюджетное общеобразовательное учреждение "Моглинская средняя общеобразовательная школа Псковского района"</w:t>
            </w:r>
          </w:p>
        </w:tc>
        <w:tc>
          <w:tcPr>
            <w:tcW w:w="1253" w:type="dxa"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33,00</w:t>
            </w:r>
          </w:p>
        </w:tc>
        <w:tc>
          <w:tcPr>
            <w:tcW w:w="1500" w:type="dxa"/>
            <w:noWrap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</w:tr>
      <w:tr w:rsidR="00281BD1" w:rsidRPr="009C0187" w:rsidTr="00B46A78">
        <w:trPr>
          <w:trHeight w:val="564"/>
        </w:trPr>
        <w:tc>
          <w:tcPr>
            <w:tcW w:w="1025" w:type="dxa"/>
            <w:noWrap/>
            <w:vAlign w:val="center"/>
          </w:tcPr>
          <w:p w:rsidR="00281BD1" w:rsidRPr="008E1BE5" w:rsidRDefault="00281BD1" w:rsidP="00B46A78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297" w:type="dxa"/>
          </w:tcPr>
          <w:p w:rsidR="00281BD1" w:rsidRPr="00EC2ACF" w:rsidRDefault="00281BD1" w:rsidP="00B46A78">
            <w:pPr>
              <w:rPr>
                <w:color w:val="000000"/>
              </w:rPr>
            </w:pPr>
            <w:r w:rsidRPr="00EC2ACF">
              <w:rPr>
                <w:color w:val="000000"/>
              </w:rPr>
              <w:t>Муниципальное бюджетное общеобразовательное учреждение "Идрицкая средняя общеобразовательная школа"</w:t>
            </w:r>
          </w:p>
        </w:tc>
        <w:tc>
          <w:tcPr>
            <w:tcW w:w="1253" w:type="dxa"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33,00</w:t>
            </w:r>
          </w:p>
        </w:tc>
        <w:tc>
          <w:tcPr>
            <w:tcW w:w="1500" w:type="dxa"/>
            <w:noWrap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</w:tr>
      <w:tr w:rsidR="00281BD1" w:rsidRPr="009C0187" w:rsidTr="00B46A78">
        <w:trPr>
          <w:trHeight w:val="564"/>
        </w:trPr>
        <w:tc>
          <w:tcPr>
            <w:tcW w:w="1025" w:type="dxa"/>
            <w:noWrap/>
            <w:vAlign w:val="center"/>
          </w:tcPr>
          <w:p w:rsidR="00281BD1" w:rsidRPr="008E1BE5" w:rsidRDefault="00281BD1" w:rsidP="00B46A78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8E1BE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8297" w:type="dxa"/>
          </w:tcPr>
          <w:p w:rsidR="00281BD1" w:rsidRPr="00EC2ACF" w:rsidRDefault="00281BD1" w:rsidP="00B46A78">
            <w:pPr>
              <w:rPr>
                <w:color w:val="000000"/>
              </w:rPr>
            </w:pPr>
            <w:r w:rsidRPr="00EC2ACF">
              <w:rPr>
                <w:color w:val="000000"/>
              </w:rPr>
              <w:t>Муниципальное бюджетное общеобразовательное учреждение "Струго-Красненская средняя общеобразовательная школа"</w:t>
            </w:r>
          </w:p>
        </w:tc>
        <w:tc>
          <w:tcPr>
            <w:tcW w:w="1253" w:type="dxa"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31,20</w:t>
            </w:r>
          </w:p>
        </w:tc>
        <w:tc>
          <w:tcPr>
            <w:tcW w:w="1500" w:type="dxa"/>
            <w:noWrap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</w:tr>
      <w:tr w:rsidR="00281BD1" w:rsidRPr="009C0187" w:rsidTr="00B46A78">
        <w:trPr>
          <w:trHeight w:val="564"/>
        </w:trPr>
        <w:tc>
          <w:tcPr>
            <w:tcW w:w="1025" w:type="dxa"/>
            <w:noWrap/>
            <w:vAlign w:val="center"/>
          </w:tcPr>
          <w:p w:rsidR="00281BD1" w:rsidRPr="008E1BE5" w:rsidRDefault="00281BD1" w:rsidP="00B46A78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297" w:type="dxa"/>
          </w:tcPr>
          <w:p w:rsidR="00281BD1" w:rsidRPr="00EC2ACF" w:rsidRDefault="00281BD1" w:rsidP="00B46A78">
            <w:pPr>
              <w:rPr>
                <w:color w:val="000000"/>
              </w:rPr>
            </w:pPr>
            <w:r w:rsidRPr="00EC2ACF">
              <w:rPr>
                <w:color w:val="000000"/>
              </w:rPr>
              <w:t>Муниципальное бюджетное общеобразовательное учреждение "Башовская средняя общеобразовательная школа с углублённым изучением предметов валеологического профиля" муниципального образования "Локнянский ра</w:t>
            </w:r>
            <w:r w:rsidRPr="00EC2ACF">
              <w:rPr>
                <w:color w:val="000000"/>
              </w:rPr>
              <w:t>й</w:t>
            </w:r>
            <w:r w:rsidRPr="00EC2ACF">
              <w:rPr>
                <w:color w:val="000000"/>
              </w:rPr>
              <w:t>он" Псковской области</w:t>
            </w:r>
          </w:p>
        </w:tc>
        <w:tc>
          <w:tcPr>
            <w:tcW w:w="1253" w:type="dxa"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31,00</w:t>
            </w:r>
          </w:p>
        </w:tc>
        <w:tc>
          <w:tcPr>
            <w:tcW w:w="1500" w:type="dxa"/>
            <w:noWrap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</w:tr>
      <w:tr w:rsidR="00281BD1" w:rsidRPr="009C0187" w:rsidTr="00B46A78">
        <w:trPr>
          <w:trHeight w:val="564"/>
        </w:trPr>
        <w:tc>
          <w:tcPr>
            <w:tcW w:w="1025" w:type="dxa"/>
            <w:noWrap/>
            <w:vAlign w:val="center"/>
          </w:tcPr>
          <w:p w:rsidR="00281BD1" w:rsidRPr="008E1BE5" w:rsidRDefault="00281BD1" w:rsidP="00B46A78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297" w:type="dxa"/>
          </w:tcPr>
          <w:p w:rsidR="00281BD1" w:rsidRPr="00EC2ACF" w:rsidRDefault="00281BD1" w:rsidP="00B46A78">
            <w:pPr>
              <w:rPr>
                <w:color w:val="000000"/>
              </w:rPr>
            </w:pPr>
            <w:r w:rsidRPr="00EC2ACF">
              <w:rPr>
                <w:color w:val="000000"/>
              </w:rPr>
              <w:t>Миритиницкая основная школа филиал МБОУ "Башовская средняя общео</w:t>
            </w:r>
            <w:r w:rsidRPr="00EC2ACF">
              <w:rPr>
                <w:color w:val="000000"/>
              </w:rPr>
              <w:t>б</w:t>
            </w:r>
            <w:r w:rsidRPr="00EC2ACF">
              <w:rPr>
                <w:color w:val="000000"/>
              </w:rPr>
              <w:t>разовательная школа с углубленным изучением предметов валеологического профиля" муниципального образования "Локнянский район" Псковской о</w:t>
            </w:r>
            <w:r w:rsidRPr="00EC2ACF">
              <w:rPr>
                <w:color w:val="000000"/>
              </w:rPr>
              <w:t>б</w:t>
            </w:r>
            <w:r w:rsidRPr="00EC2ACF">
              <w:rPr>
                <w:color w:val="000000"/>
              </w:rPr>
              <w:t>ласти</w:t>
            </w:r>
          </w:p>
        </w:tc>
        <w:tc>
          <w:tcPr>
            <w:tcW w:w="1253" w:type="dxa"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30,67</w:t>
            </w:r>
          </w:p>
        </w:tc>
        <w:tc>
          <w:tcPr>
            <w:tcW w:w="1500" w:type="dxa"/>
            <w:noWrap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</w:tr>
      <w:tr w:rsidR="00281BD1" w:rsidRPr="009C0187" w:rsidTr="00B46A78">
        <w:trPr>
          <w:trHeight w:val="564"/>
        </w:trPr>
        <w:tc>
          <w:tcPr>
            <w:tcW w:w="1025" w:type="dxa"/>
            <w:noWrap/>
            <w:vAlign w:val="center"/>
          </w:tcPr>
          <w:p w:rsidR="00281BD1" w:rsidRDefault="00281BD1" w:rsidP="00B46A78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297" w:type="dxa"/>
          </w:tcPr>
          <w:p w:rsidR="00281BD1" w:rsidRPr="00EC2ACF" w:rsidRDefault="00281BD1" w:rsidP="00B46A78">
            <w:pPr>
              <w:rPr>
                <w:color w:val="000000"/>
              </w:rPr>
            </w:pPr>
            <w:r w:rsidRPr="00EC2ACF">
              <w:rPr>
                <w:color w:val="000000"/>
              </w:rPr>
              <w:t>Муниципальное бюджетное общеобразовательное учреждение "Пухновская средняя общеобразовательная школа" Куньинского района Псковской обла</w:t>
            </w:r>
            <w:r w:rsidRPr="00EC2ACF">
              <w:rPr>
                <w:color w:val="000000"/>
              </w:rPr>
              <w:t>с</w:t>
            </w:r>
            <w:r w:rsidRPr="00EC2ACF">
              <w:rPr>
                <w:color w:val="000000"/>
              </w:rPr>
              <w:t>ти</w:t>
            </w:r>
          </w:p>
        </w:tc>
        <w:tc>
          <w:tcPr>
            <w:tcW w:w="1253" w:type="dxa"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30,00</w:t>
            </w:r>
          </w:p>
        </w:tc>
        <w:tc>
          <w:tcPr>
            <w:tcW w:w="1500" w:type="dxa"/>
            <w:noWrap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</w:tr>
      <w:tr w:rsidR="00281BD1" w:rsidRPr="009C0187" w:rsidTr="00B46A78">
        <w:trPr>
          <w:trHeight w:val="564"/>
        </w:trPr>
        <w:tc>
          <w:tcPr>
            <w:tcW w:w="1025" w:type="dxa"/>
            <w:noWrap/>
            <w:vAlign w:val="center"/>
          </w:tcPr>
          <w:p w:rsidR="00281BD1" w:rsidRDefault="00281BD1" w:rsidP="00B46A78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297" w:type="dxa"/>
          </w:tcPr>
          <w:p w:rsidR="00281BD1" w:rsidRPr="00EC2ACF" w:rsidRDefault="00281BD1" w:rsidP="00B46A78">
            <w:pPr>
              <w:rPr>
                <w:color w:val="000000"/>
              </w:rPr>
            </w:pPr>
            <w:r w:rsidRPr="00EC2ACF">
              <w:rPr>
                <w:color w:val="000000"/>
              </w:rPr>
              <w:t>Трехалёвская основная общеобразовательная школа – филиал муниципальн</w:t>
            </w:r>
            <w:r w:rsidRPr="00EC2ACF">
              <w:rPr>
                <w:color w:val="000000"/>
              </w:rPr>
              <w:t>о</w:t>
            </w:r>
            <w:r w:rsidRPr="00EC2ACF">
              <w:rPr>
                <w:color w:val="000000"/>
              </w:rPr>
              <w:t>го общеобразовательного учреждения "Усть-Долысская средняя общеобраз</w:t>
            </w:r>
            <w:r w:rsidRPr="00EC2ACF">
              <w:rPr>
                <w:color w:val="000000"/>
              </w:rPr>
              <w:t>о</w:t>
            </w:r>
            <w:r w:rsidRPr="00EC2ACF">
              <w:rPr>
                <w:color w:val="000000"/>
              </w:rPr>
              <w:t>вательная школа" Невельского района Псковской области</w:t>
            </w:r>
          </w:p>
        </w:tc>
        <w:tc>
          <w:tcPr>
            <w:tcW w:w="1253" w:type="dxa"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30,00</w:t>
            </w:r>
          </w:p>
        </w:tc>
        <w:tc>
          <w:tcPr>
            <w:tcW w:w="1500" w:type="dxa"/>
            <w:noWrap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</w:tr>
      <w:tr w:rsidR="00281BD1" w:rsidRPr="009C0187" w:rsidTr="00B46A78">
        <w:trPr>
          <w:trHeight w:val="564"/>
        </w:trPr>
        <w:tc>
          <w:tcPr>
            <w:tcW w:w="1025" w:type="dxa"/>
            <w:noWrap/>
            <w:vAlign w:val="center"/>
          </w:tcPr>
          <w:p w:rsidR="00281BD1" w:rsidRDefault="00281BD1" w:rsidP="00B46A78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297" w:type="dxa"/>
          </w:tcPr>
          <w:p w:rsidR="00281BD1" w:rsidRPr="00EC2ACF" w:rsidRDefault="00281BD1" w:rsidP="00B46A78">
            <w:pPr>
              <w:rPr>
                <w:color w:val="000000"/>
              </w:rPr>
            </w:pPr>
            <w:r w:rsidRPr="00EC2ACF">
              <w:rPr>
                <w:color w:val="000000"/>
              </w:rPr>
              <w:t>Филиал муниципального бюджетного общеобразовательного учреждения "Средняя общеобразовательная школа №1 г.Порхова" "Хиловская основная общеобразовательная школа "</w:t>
            </w:r>
          </w:p>
        </w:tc>
        <w:tc>
          <w:tcPr>
            <w:tcW w:w="1253" w:type="dxa"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30,00</w:t>
            </w:r>
          </w:p>
        </w:tc>
        <w:tc>
          <w:tcPr>
            <w:tcW w:w="1500" w:type="dxa"/>
            <w:noWrap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0,00</w:t>
            </w:r>
          </w:p>
        </w:tc>
        <w:tc>
          <w:tcPr>
            <w:tcW w:w="1500" w:type="dxa"/>
            <w:noWrap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  <w:tc>
          <w:tcPr>
            <w:tcW w:w="1842" w:type="dxa"/>
            <w:noWrap/>
            <w:vAlign w:val="center"/>
          </w:tcPr>
          <w:p w:rsidR="00281BD1" w:rsidRPr="00EC2ACF" w:rsidRDefault="00281BD1" w:rsidP="00B46A78">
            <w:pPr>
              <w:jc w:val="right"/>
              <w:rPr>
                <w:color w:val="000000"/>
              </w:rPr>
            </w:pPr>
            <w:r w:rsidRPr="00EC2ACF">
              <w:rPr>
                <w:color w:val="000000"/>
              </w:rPr>
              <w:t>100,00</w:t>
            </w:r>
          </w:p>
        </w:tc>
      </w:tr>
    </w:tbl>
    <w:p w:rsidR="00281BD1" w:rsidRDefault="00281BD1" w:rsidP="00B46A78">
      <w:pPr>
        <w:jc w:val="both"/>
        <w:rPr>
          <w:b/>
        </w:rPr>
      </w:pPr>
    </w:p>
    <w:tbl>
      <w:tblPr>
        <w:tblW w:w="157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10065"/>
        <w:gridCol w:w="1500"/>
        <w:gridCol w:w="1618"/>
        <w:gridCol w:w="1602"/>
      </w:tblGrid>
      <w:tr w:rsidR="00281BD1" w:rsidRPr="009C0187" w:rsidTr="00A5663C">
        <w:trPr>
          <w:trHeight w:val="564"/>
        </w:trPr>
        <w:tc>
          <w:tcPr>
            <w:tcW w:w="993" w:type="dxa"/>
            <w:noWrap/>
            <w:vAlign w:val="center"/>
          </w:tcPr>
          <w:p w:rsidR="00281BD1" w:rsidRPr="00A5663C" w:rsidRDefault="00281BD1" w:rsidP="00A5663C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  <w:r w:rsidRPr="00A5663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065" w:type="dxa"/>
            <w:noWrap/>
            <w:vAlign w:val="center"/>
          </w:tcPr>
          <w:p w:rsidR="00281BD1" w:rsidRPr="00A5663C" w:rsidRDefault="00281BD1" w:rsidP="00A5663C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ОО</w:t>
            </w:r>
            <w:r w:rsidRPr="00A56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63C">
              <w:rPr>
                <w:rFonts w:ascii="Times New Roman" w:hAnsi="Times New Roman"/>
                <w:b/>
                <w:color w:val="FF0000"/>
              </w:rPr>
              <w:t>с количеством участников ОГЭ более 11 человек</w:t>
            </w:r>
          </w:p>
        </w:tc>
        <w:tc>
          <w:tcPr>
            <w:tcW w:w="1500" w:type="dxa"/>
            <w:noWrap/>
            <w:vAlign w:val="center"/>
          </w:tcPr>
          <w:p w:rsidR="00281BD1" w:rsidRPr="00A5663C" w:rsidRDefault="00281BD1" w:rsidP="00A5663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ников, п</w:t>
            </w: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лучивших отметку «2»</w:t>
            </w:r>
          </w:p>
        </w:tc>
        <w:tc>
          <w:tcPr>
            <w:tcW w:w="1618" w:type="dxa"/>
            <w:noWrap/>
            <w:vAlign w:val="center"/>
          </w:tcPr>
          <w:p w:rsidR="00281BD1" w:rsidRPr="00A5663C" w:rsidRDefault="00281BD1" w:rsidP="00A5663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ников, пол</w:t>
            </w: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чивших о</w:t>
            </w: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метки «4» и «5»              (Качество обучения)</w:t>
            </w:r>
          </w:p>
        </w:tc>
        <w:tc>
          <w:tcPr>
            <w:tcW w:w="1602" w:type="dxa"/>
            <w:noWrap/>
            <w:vAlign w:val="center"/>
          </w:tcPr>
          <w:p w:rsidR="00281BD1" w:rsidRPr="00A5663C" w:rsidRDefault="00281BD1" w:rsidP="00A5663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ников, пол</w:t>
            </w: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чивших о</w:t>
            </w: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метки «3», «4» и «5»                  </w:t>
            </w:r>
          </w:p>
          <w:p w:rsidR="00281BD1" w:rsidRPr="00A5663C" w:rsidRDefault="00281BD1" w:rsidP="00A5663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663C">
              <w:rPr>
                <w:rFonts w:eastAsia="MS Mincho"/>
              </w:rPr>
              <w:t>(</w:t>
            </w: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обученности)</w:t>
            </w:r>
          </w:p>
        </w:tc>
      </w:tr>
      <w:tr w:rsidR="00281BD1" w:rsidRPr="009C0187" w:rsidTr="00A5663C">
        <w:trPr>
          <w:trHeight w:val="564"/>
        </w:trPr>
        <w:tc>
          <w:tcPr>
            <w:tcW w:w="993" w:type="dxa"/>
            <w:noWrap/>
            <w:vAlign w:val="center"/>
          </w:tcPr>
          <w:p w:rsidR="00281BD1" w:rsidRPr="00A5663C" w:rsidRDefault="00281BD1" w:rsidP="00A5663C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A56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65" w:type="dxa"/>
          </w:tcPr>
          <w:p w:rsidR="00281BD1" w:rsidRPr="00A5663C" w:rsidRDefault="00281BD1" w:rsidP="00B46A78">
            <w:pPr>
              <w:rPr>
                <w:color w:val="000000"/>
              </w:rPr>
            </w:pPr>
            <w:r w:rsidRPr="00A5663C">
              <w:rPr>
                <w:color w:val="000000"/>
              </w:rPr>
              <w:t>Муниципальное общеобразовательное учреждение "Новоржевская средняя школа"</w:t>
            </w:r>
          </w:p>
        </w:tc>
        <w:tc>
          <w:tcPr>
            <w:tcW w:w="1500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94,44</w:t>
            </w:r>
          </w:p>
        </w:tc>
        <w:tc>
          <w:tcPr>
            <w:tcW w:w="1602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100,00</w:t>
            </w:r>
          </w:p>
        </w:tc>
      </w:tr>
      <w:tr w:rsidR="00281BD1" w:rsidRPr="009C0187" w:rsidTr="00A5663C">
        <w:trPr>
          <w:trHeight w:val="564"/>
        </w:trPr>
        <w:tc>
          <w:tcPr>
            <w:tcW w:w="993" w:type="dxa"/>
            <w:noWrap/>
            <w:vAlign w:val="center"/>
          </w:tcPr>
          <w:p w:rsidR="00281BD1" w:rsidRPr="00A5663C" w:rsidRDefault="00281BD1" w:rsidP="00A5663C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A56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65" w:type="dxa"/>
          </w:tcPr>
          <w:p w:rsidR="00281BD1" w:rsidRPr="00A5663C" w:rsidRDefault="00281BD1" w:rsidP="00B46A78">
            <w:pPr>
              <w:rPr>
                <w:color w:val="000000"/>
              </w:rPr>
            </w:pPr>
            <w:r w:rsidRPr="00A5663C">
              <w:rPr>
                <w:color w:val="000000"/>
              </w:rPr>
              <w:t>Муниципальное бюджетное общеобразовательное учреждение "Гимназия им.С.В.Ковалевской"</w:t>
            </w:r>
          </w:p>
        </w:tc>
        <w:tc>
          <w:tcPr>
            <w:tcW w:w="1500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93,75</w:t>
            </w:r>
          </w:p>
        </w:tc>
        <w:tc>
          <w:tcPr>
            <w:tcW w:w="1602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100,00</w:t>
            </w:r>
          </w:p>
        </w:tc>
      </w:tr>
      <w:tr w:rsidR="00281BD1" w:rsidRPr="009C0187" w:rsidTr="00A5663C">
        <w:trPr>
          <w:trHeight w:val="564"/>
        </w:trPr>
        <w:tc>
          <w:tcPr>
            <w:tcW w:w="993" w:type="dxa"/>
            <w:noWrap/>
            <w:vAlign w:val="center"/>
          </w:tcPr>
          <w:p w:rsidR="00281BD1" w:rsidRPr="00A5663C" w:rsidRDefault="00281BD1" w:rsidP="00A5663C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A566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65" w:type="dxa"/>
          </w:tcPr>
          <w:p w:rsidR="00281BD1" w:rsidRPr="00A5663C" w:rsidRDefault="00281BD1" w:rsidP="00B46A78">
            <w:pPr>
              <w:rPr>
                <w:color w:val="000000"/>
              </w:rPr>
            </w:pPr>
            <w:r w:rsidRPr="00A5663C">
              <w:rPr>
                <w:color w:val="000000"/>
              </w:rPr>
              <w:t>Муниципальное бюджетное общеобразовательное учреждение "Локнянская средняя общеобр</w:t>
            </w:r>
            <w:r w:rsidRPr="00A5663C">
              <w:rPr>
                <w:color w:val="000000"/>
              </w:rPr>
              <w:t>а</w:t>
            </w:r>
            <w:r w:rsidRPr="00A5663C">
              <w:rPr>
                <w:color w:val="000000"/>
              </w:rPr>
              <w:t>зовательная школа" муниципального образования "Локнянский район" Псковской области</w:t>
            </w:r>
          </w:p>
        </w:tc>
        <w:tc>
          <w:tcPr>
            <w:tcW w:w="1500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91,67</w:t>
            </w:r>
          </w:p>
        </w:tc>
        <w:tc>
          <w:tcPr>
            <w:tcW w:w="1602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100,00</w:t>
            </w:r>
          </w:p>
        </w:tc>
      </w:tr>
      <w:tr w:rsidR="00281BD1" w:rsidRPr="009C0187" w:rsidTr="00A5663C">
        <w:trPr>
          <w:trHeight w:val="564"/>
        </w:trPr>
        <w:tc>
          <w:tcPr>
            <w:tcW w:w="993" w:type="dxa"/>
            <w:noWrap/>
            <w:vAlign w:val="center"/>
          </w:tcPr>
          <w:p w:rsidR="00281BD1" w:rsidRPr="00A5663C" w:rsidRDefault="00281BD1" w:rsidP="00A5663C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A566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65" w:type="dxa"/>
          </w:tcPr>
          <w:p w:rsidR="00281BD1" w:rsidRPr="00A5663C" w:rsidRDefault="00281BD1" w:rsidP="00B46A78">
            <w:pPr>
              <w:rPr>
                <w:color w:val="000000"/>
              </w:rPr>
            </w:pPr>
            <w:r w:rsidRPr="00A5663C">
              <w:rPr>
                <w:color w:val="000000"/>
              </w:rPr>
              <w:t>Муниципальное бюджетное общеобразовательное учреждение "Псковский технический л</w:t>
            </w:r>
            <w:r w:rsidRPr="00A5663C">
              <w:rPr>
                <w:color w:val="000000"/>
              </w:rPr>
              <w:t>и</w:t>
            </w:r>
            <w:r w:rsidRPr="00A5663C">
              <w:rPr>
                <w:color w:val="000000"/>
              </w:rPr>
              <w:t>цей"</w:t>
            </w:r>
          </w:p>
        </w:tc>
        <w:tc>
          <w:tcPr>
            <w:tcW w:w="1500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86,66</w:t>
            </w:r>
          </w:p>
        </w:tc>
        <w:tc>
          <w:tcPr>
            <w:tcW w:w="1602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100,00</w:t>
            </w:r>
          </w:p>
        </w:tc>
      </w:tr>
      <w:tr w:rsidR="00281BD1" w:rsidRPr="009C0187" w:rsidTr="00A5663C">
        <w:trPr>
          <w:trHeight w:val="564"/>
        </w:trPr>
        <w:tc>
          <w:tcPr>
            <w:tcW w:w="993" w:type="dxa"/>
            <w:noWrap/>
            <w:vAlign w:val="center"/>
          </w:tcPr>
          <w:p w:rsidR="00281BD1" w:rsidRPr="00A5663C" w:rsidRDefault="00281BD1" w:rsidP="00A5663C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A566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65" w:type="dxa"/>
          </w:tcPr>
          <w:p w:rsidR="00281BD1" w:rsidRPr="00A5663C" w:rsidRDefault="00281BD1" w:rsidP="00B46A78">
            <w:pPr>
              <w:rPr>
                <w:color w:val="000000"/>
              </w:rPr>
            </w:pPr>
            <w:r w:rsidRPr="00A5663C">
              <w:rPr>
                <w:color w:val="000000"/>
              </w:rPr>
              <w:t>Муниципальное бюджетное общеобразовательное учреждение "Средняя общеобразовательная школа №13"</w:t>
            </w:r>
          </w:p>
        </w:tc>
        <w:tc>
          <w:tcPr>
            <w:tcW w:w="1500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85,72</w:t>
            </w:r>
          </w:p>
        </w:tc>
        <w:tc>
          <w:tcPr>
            <w:tcW w:w="1602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100,00</w:t>
            </w:r>
          </w:p>
        </w:tc>
      </w:tr>
      <w:tr w:rsidR="00281BD1" w:rsidRPr="009C0187" w:rsidTr="00A5663C">
        <w:trPr>
          <w:trHeight w:val="564"/>
        </w:trPr>
        <w:tc>
          <w:tcPr>
            <w:tcW w:w="993" w:type="dxa"/>
            <w:noWrap/>
            <w:vAlign w:val="center"/>
          </w:tcPr>
          <w:p w:rsidR="00281BD1" w:rsidRPr="00A5663C" w:rsidRDefault="00281BD1" w:rsidP="00A5663C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A566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65" w:type="dxa"/>
          </w:tcPr>
          <w:p w:rsidR="00281BD1" w:rsidRPr="00A5663C" w:rsidRDefault="00281BD1" w:rsidP="00B46A78">
            <w:pPr>
              <w:rPr>
                <w:color w:val="000000"/>
              </w:rPr>
            </w:pPr>
            <w:r w:rsidRPr="00A5663C">
              <w:rPr>
                <w:color w:val="000000"/>
              </w:rPr>
              <w:t>Муниципальное автономное образовательное учреждение "Гуманитарный лицей"</w:t>
            </w:r>
          </w:p>
        </w:tc>
        <w:tc>
          <w:tcPr>
            <w:tcW w:w="1500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76,92</w:t>
            </w:r>
          </w:p>
        </w:tc>
        <w:tc>
          <w:tcPr>
            <w:tcW w:w="1602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100,00</w:t>
            </w:r>
          </w:p>
        </w:tc>
      </w:tr>
      <w:tr w:rsidR="00281BD1" w:rsidRPr="009C0187" w:rsidTr="00A5663C">
        <w:trPr>
          <w:trHeight w:val="564"/>
        </w:trPr>
        <w:tc>
          <w:tcPr>
            <w:tcW w:w="993" w:type="dxa"/>
            <w:noWrap/>
            <w:vAlign w:val="center"/>
          </w:tcPr>
          <w:p w:rsidR="00281BD1" w:rsidRPr="00A5663C" w:rsidRDefault="00281BD1" w:rsidP="00A5663C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A566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65" w:type="dxa"/>
          </w:tcPr>
          <w:p w:rsidR="00281BD1" w:rsidRPr="00A5663C" w:rsidRDefault="00281BD1" w:rsidP="00B46A78">
            <w:pPr>
              <w:rPr>
                <w:color w:val="000000"/>
              </w:rPr>
            </w:pPr>
            <w:r w:rsidRPr="00A5663C">
              <w:rPr>
                <w:color w:val="000000"/>
              </w:rPr>
              <w:t>Муниципальное бюджетное общеобразовательное учреждение "Средняя общеобразовательная школа №12 имени Героя России А.Ю. Ширяева"</w:t>
            </w:r>
          </w:p>
        </w:tc>
        <w:tc>
          <w:tcPr>
            <w:tcW w:w="1500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76,47</w:t>
            </w:r>
          </w:p>
        </w:tc>
        <w:tc>
          <w:tcPr>
            <w:tcW w:w="1602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100,00</w:t>
            </w:r>
          </w:p>
        </w:tc>
      </w:tr>
      <w:tr w:rsidR="00281BD1" w:rsidRPr="009C0187" w:rsidTr="00A5663C">
        <w:trPr>
          <w:trHeight w:val="564"/>
        </w:trPr>
        <w:tc>
          <w:tcPr>
            <w:tcW w:w="993" w:type="dxa"/>
            <w:noWrap/>
            <w:vAlign w:val="center"/>
          </w:tcPr>
          <w:p w:rsidR="00281BD1" w:rsidRPr="00A5663C" w:rsidRDefault="00281BD1" w:rsidP="00A5663C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A566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65" w:type="dxa"/>
          </w:tcPr>
          <w:p w:rsidR="00281BD1" w:rsidRPr="00A5663C" w:rsidRDefault="00281BD1" w:rsidP="00B46A78">
            <w:pPr>
              <w:rPr>
                <w:color w:val="000000"/>
              </w:rPr>
            </w:pPr>
            <w:r w:rsidRPr="00A5663C">
              <w:rPr>
                <w:color w:val="000000"/>
              </w:rPr>
              <w:t>Муниципальное бюджетное общеобразовательное учреждение "Лицей "Развитие"</w:t>
            </w:r>
          </w:p>
        </w:tc>
        <w:tc>
          <w:tcPr>
            <w:tcW w:w="1500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75,48</w:t>
            </w:r>
          </w:p>
        </w:tc>
        <w:tc>
          <w:tcPr>
            <w:tcW w:w="1602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100,00</w:t>
            </w:r>
          </w:p>
        </w:tc>
      </w:tr>
      <w:tr w:rsidR="00281BD1" w:rsidRPr="009C0187" w:rsidTr="00A5663C">
        <w:trPr>
          <w:trHeight w:val="564"/>
        </w:trPr>
        <w:tc>
          <w:tcPr>
            <w:tcW w:w="993" w:type="dxa"/>
            <w:noWrap/>
            <w:vAlign w:val="center"/>
          </w:tcPr>
          <w:p w:rsidR="00281BD1" w:rsidRPr="00A5663C" w:rsidRDefault="00281BD1" w:rsidP="00A5663C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A566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65" w:type="dxa"/>
          </w:tcPr>
          <w:p w:rsidR="00281BD1" w:rsidRPr="00A5663C" w:rsidRDefault="00281BD1" w:rsidP="00B46A78">
            <w:pPr>
              <w:rPr>
                <w:color w:val="000000"/>
              </w:rPr>
            </w:pPr>
            <w:r w:rsidRPr="00A5663C">
              <w:rPr>
                <w:color w:val="000000"/>
              </w:rPr>
              <w:t>Муниципальное бюджетное общеобразовательное учреждение "Средняя общеобразовательная школа №18 имени Героя Советского Союза генерала армии В.Ф. Маргелова"</w:t>
            </w:r>
          </w:p>
        </w:tc>
        <w:tc>
          <w:tcPr>
            <w:tcW w:w="1500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72,73</w:t>
            </w:r>
          </w:p>
        </w:tc>
        <w:tc>
          <w:tcPr>
            <w:tcW w:w="1602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100,00</w:t>
            </w:r>
          </w:p>
        </w:tc>
      </w:tr>
      <w:tr w:rsidR="00281BD1" w:rsidRPr="009C0187" w:rsidTr="00A5663C">
        <w:trPr>
          <w:trHeight w:val="564"/>
        </w:trPr>
        <w:tc>
          <w:tcPr>
            <w:tcW w:w="993" w:type="dxa"/>
            <w:noWrap/>
            <w:vAlign w:val="center"/>
          </w:tcPr>
          <w:p w:rsidR="00281BD1" w:rsidRPr="00A5663C" w:rsidRDefault="00281BD1" w:rsidP="00A5663C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A566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65" w:type="dxa"/>
          </w:tcPr>
          <w:p w:rsidR="00281BD1" w:rsidRPr="00A5663C" w:rsidRDefault="00281BD1" w:rsidP="00B46A78">
            <w:pPr>
              <w:rPr>
                <w:color w:val="000000"/>
              </w:rPr>
            </w:pPr>
            <w:r w:rsidRPr="00A5663C">
              <w:rPr>
                <w:color w:val="000000"/>
              </w:rPr>
              <w:t>Муниципальное общеобразовательное учреждение "Средняя общеобразовательная школа №1" им. К.С. Заслонова г.Невеля Псковской области</w:t>
            </w:r>
          </w:p>
        </w:tc>
        <w:tc>
          <w:tcPr>
            <w:tcW w:w="1500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70,37</w:t>
            </w:r>
          </w:p>
        </w:tc>
        <w:tc>
          <w:tcPr>
            <w:tcW w:w="1602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100,00</w:t>
            </w:r>
          </w:p>
        </w:tc>
      </w:tr>
      <w:tr w:rsidR="00281BD1" w:rsidRPr="009C0187" w:rsidTr="00A5663C">
        <w:trPr>
          <w:trHeight w:val="564"/>
        </w:trPr>
        <w:tc>
          <w:tcPr>
            <w:tcW w:w="993" w:type="dxa"/>
            <w:noWrap/>
            <w:vAlign w:val="center"/>
          </w:tcPr>
          <w:p w:rsidR="00281BD1" w:rsidRPr="00A5663C" w:rsidRDefault="00281BD1" w:rsidP="00A5663C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A566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65" w:type="dxa"/>
          </w:tcPr>
          <w:p w:rsidR="00281BD1" w:rsidRPr="00A5663C" w:rsidRDefault="00281BD1" w:rsidP="00B46A78">
            <w:pPr>
              <w:rPr>
                <w:color w:val="000000"/>
              </w:rPr>
            </w:pPr>
            <w:r w:rsidRPr="00A5663C">
              <w:rPr>
                <w:color w:val="000000"/>
              </w:rPr>
              <w:t>Структурное подразделение "Гимназия им. А.Д. Петрова" МБОУ "Центр образования Опоче</w:t>
            </w:r>
            <w:r w:rsidRPr="00A5663C">
              <w:rPr>
                <w:color w:val="000000"/>
              </w:rPr>
              <w:t>ц</w:t>
            </w:r>
            <w:r w:rsidRPr="00A5663C">
              <w:rPr>
                <w:color w:val="000000"/>
              </w:rPr>
              <w:t>кого района"</w:t>
            </w:r>
          </w:p>
        </w:tc>
        <w:tc>
          <w:tcPr>
            <w:tcW w:w="1500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0,00</w:t>
            </w:r>
          </w:p>
        </w:tc>
        <w:tc>
          <w:tcPr>
            <w:tcW w:w="1618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70,00</w:t>
            </w:r>
          </w:p>
        </w:tc>
        <w:tc>
          <w:tcPr>
            <w:tcW w:w="1602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100,00</w:t>
            </w:r>
          </w:p>
        </w:tc>
      </w:tr>
    </w:tbl>
    <w:p w:rsidR="00281BD1" w:rsidRDefault="00281BD1" w:rsidP="00B46A78">
      <w:pPr>
        <w:jc w:val="both"/>
        <w:rPr>
          <w:b/>
        </w:rPr>
      </w:pPr>
    </w:p>
    <w:p w:rsidR="00281BD1" w:rsidRDefault="00281BD1" w:rsidP="003E69E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2.2.5.   Выделение перечня ОО, продемонстрировавших низкие результаты ОГЭ по предмету:</w:t>
      </w:r>
      <w:r>
        <w:rPr>
          <w:rFonts w:ascii="Times New Roman" w:hAnsi="Times New Roman"/>
          <w:sz w:val="24"/>
          <w:szCs w:val="24"/>
          <w:lang w:eastAsia="ru-RU"/>
        </w:rPr>
        <w:t xml:space="preserve"> выбирается от 5 до15% от общего числа ОО в субъекте РФ, в  которых </w:t>
      </w:r>
    </w:p>
    <w:p w:rsidR="00281BD1" w:rsidRDefault="00281BD1" w:rsidP="003E69E5">
      <w:pPr>
        <w:pStyle w:val="ListParagraph"/>
        <w:numPr>
          <w:ilvl w:val="0"/>
          <w:numId w:val="31"/>
        </w:numPr>
        <w:spacing w:after="12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доля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участников ОГЭ, </w:t>
      </w:r>
      <w:r>
        <w:rPr>
          <w:rFonts w:ascii="Times New Roman" w:hAnsi="Times New Roman"/>
          <w:b/>
          <w:sz w:val="24"/>
          <w:szCs w:val="24"/>
          <w:lang w:eastAsia="ru-RU"/>
        </w:rPr>
        <w:t>получивших отметку «2»</w:t>
      </w:r>
      <w:r>
        <w:rPr>
          <w:rFonts w:ascii="Times New Roman" w:hAnsi="Times New Roman"/>
          <w:sz w:val="24"/>
          <w:szCs w:val="24"/>
          <w:lang w:eastAsia="ru-RU"/>
        </w:rPr>
        <w:t xml:space="preserve">, имеет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(по сравнению с другими ОО субъекта РФ);</w:t>
      </w:r>
    </w:p>
    <w:p w:rsidR="00281BD1" w:rsidRDefault="00281BD1" w:rsidP="003E69E5">
      <w:pPr>
        <w:pStyle w:val="ListParagraph"/>
        <w:numPr>
          <w:ilvl w:val="0"/>
          <w:numId w:val="31"/>
        </w:numPr>
        <w:spacing w:after="12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доля</w:t>
      </w:r>
      <w:r>
        <w:rPr>
          <w:rFonts w:ascii="Times New Roman" w:hAnsi="Times New Roman"/>
          <w:sz w:val="24"/>
          <w:szCs w:val="24"/>
          <w:lang w:eastAsia="ru-RU"/>
        </w:rPr>
        <w:t xml:space="preserve"> участников ЕГЭ, </w:t>
      </w:r>
      <w:r>
        <w:rPr>
          <w:rFonts w:ascii="Times New Roman" w:hAnsi="Times New Roman"/>
          <w:b/>
          <w:sz w:val="24"/>
          <w:szCs w:val="24"/>
          <w:lang w:eastAsia="ru-RU"/>
        </w:rPr>
        <w:t>получивших отметки «4» и «5»</w:t>
      </w:r>
      <w:r>
        <w:rPr>
          <w:rFonts w:ascii="Times New Roman" w:hAnsi="Times New Roman"/>
          <w:sz w:val="24"/>
          <w:szCs w:val="24"/>
          <w:lang w:eastAsia="ru-RU"/>
        </w:rPr>
        <w:t xml:space="preserve">, имеет </w:t>
      </w:r>
      <w:r>
        <w:rPr>
          <w:rFonts w:ascii="Times New Roman" w:hAnsi="Times New Roman"/>
          <w:b/>
          <w:i/>
          <w:sz w:val="24"/>
          <w:szCs w:val="24"/>
          <w:lang w:eastAsia="ru-RU"/>
        </w:rPr>
        <w:t>минимальные значения</w:t>
      </w:r>
      <w:r>
        <w:rPr>
          <w:rFonts w:ascii="Times New Roman" w:hAnsi="Times New Roman"/>
          <w:sz w:val="24"/>
          <w:szCs w:val="24"/>
          <w:lang w:eastAsia="ru-RU"/>
        </w:rPr>
        <w:t xml:space="preserve"> (по сравнению с другими ОО субъекта РФ).</w:t>
      </w:r>
    </w:p>
    <w:p w:rsidR="00281BD1" w:rsidRDefault="00281BD1" w:rsidP="003E69E5">
      <w:pPr>
        <w:pStyle w:val="ListParagraph"/>
        <w:spacing w:before="120" w:after="120" w:line="240" w:lineRule="auto"/>
        <w:ind w:left="1985"/>
        <w:jc w:val="right"/>
        <w:rPr>
          <w:rFonts w:ascii="Times New Roman" w:hAnsi="Times New Roman"/>
          <w:bCs/>
          <w:i/>
          <w:szCs w:val="24"/>
          <w:lang w:eastAsia="ru-RU"/>
        </w:rPr>
      </w:pPr>
      <w:r>
        <w:rPr>
          <w:rFonts w:ascii="Times New Roman" w:hAnsi="Times New Roman"/>
          <w:bCs/>
          <w:i/>
          <w:szCs w:val="24"/>
          <w:lang w:eastAsia="ru-RU"/>
        </w:rPr>
        <w:t>Таблица 11</w:t>
      </w:r>
    </w:p>
    <w:tbl>
      <w:tblPr>
        <w:tblW w:w="15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5"/>
        <w:gridCol w:w="9431"/>
        <w:gridCol w:w="1500"/>
        <w:gridCol w:w="1618"/>
        <w:gridCol w:w="1602"/>
      </w:tblGrid>
      <w:tr w:rsidR="00281BD1" w:rsidRPr="009C0187" w:rsidTr="00A5663C">
        <w:trPr>
          <w:trHeight w:val="564"/>
        </w:trPr>
        <w:tc>
          <w:tcPr>
            <w:tcW w:w="1025" w:type="dxa"/>
            <w:noWrap/>
            <w:vAlign w:val="center"/>
          </w:tcPr>
          <w:p w:rsidR="00281BD1" w:rsidRPr="00A5663C" w:rsidRDefault="00281BD1" w:rsidP="00A5663C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  <w:r w:rsidRPr="00A5663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431" w:type="dxa"/>
            <w:noWrap/>
            <w:vAlign w:val="center"/>
          </w:tcPr>
          <w:p w:rsidR="00281BD1" w:rsidRPr="00A5663C" w:rsidRDefault="00281BD1" w:rsidP="00A5663C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ОО</w:t>
            </w:r>
            <w:r w:rsidRPr="00A56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63C">
              <w:rPr>
                <w:rFonts w:ascii="Times New Roman" w:hAnsi="Times New Roman"/>
                <w:b/>
                <w:color w:val="FF0000"/>
              </w:rPr>
              <w:t>с количеством участников ОГЭ от 1 до 10 человек</w:t>
            </w:r>
          </w:p>
        </w:tc>
        <w:tc>
          <w:tcPr>
            <w:tcW w:w="1500" w:type="dxa"/>
            <w:noWrap/>
            <w:vAlign w:val="center"/>
          </w:tcPr>
          <w:p w:rsidR="00281BD1" w:rsidRPr="00A5663C" w:rsidRDefault="00281BD1" w:rsidP="00A5663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ников, п</w:t>
            </w: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лучивших отметку «2»</w:t>
            </w:r>
          </w:p>
        </w:tc>
        <w:tc>
          <w:tcPr>
            <w:tcW w:w="1618" w:type="dxa"/>
            <w:noWrap/>
            <w:vAlign w:val="center"/>
          </w:tcPr>
          <w:p w:rsidR="00281BD1" w:rsidRPr="00A5663C" w:rsidRDefault="00281BD1" w:rsidP="00A5663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ников, пол</w:t>
            </w: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чивших о</w:t>
            </w: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метки «4» и «5»              (Качество обучения)</w:t>
            </w:r>
          </w:p>
        </w:tc>
        <w:tc>
          <w:tcPr>
            <w:tcW w:w="1602" w:type="dxa"/>
            <w:noWrap/>
            <w:vAlign w:val="center"/>
          </w:tcPr>
          <w:p w:rsidR="00281BD1" w:rsidRPr="00A5663C" w:rsidRDefault="00281BD1" w:rsidP="00A5663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ников, пол</w:t>
            </w: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чивших о</w:t>
            </w: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метки «3», «4» и «5»                  </w:t>
            </w:r>
          </w:p>
          <w:p w:rsidR="00281BD1" w:rsidRPr="00A5663C" w:rsidRDefault="00281BD1" w:rsidP="00A5663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663C">
              <w:rPr>
                <w:rFonts w:eastAsia="MS Mincho"/>
              </w:rPr>
              <w:t>(</w:t>
            </w: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обученности)</w:t>
            </w:r>
          </w:p>
        </w:tc>
      </w:tr>
      <w:tr w:rsidR="00281BD1" w:rsidRPr="000406A9" w:rsidTr="00A5663C">
        <w:trPr>
          <w:trHeight w:val="564"/>
        </w:trPr>
        <w:tc>
          <w:tcPr>
            <w:tcW w:w="1025" w:type="dxa"/>
            <w:noWrap/>
            <w:vAlign w:val="center"/>
          </w:tcPr>
          <w:p w:rsidR="00281BD1" w:rsidRPr="00A5663C" w:rsidRDefault="00281BD1" w:rsidP="00A5663C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A56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431" w:type="dxa"/>
          </w:tcPr>
          <w:p w:rsidR="00281BD1" w:rsidRPr="00A5663C" w:rsidRDefault="00281BD1" w:rsidP="002C629D">
            <w:pPr>
              <w:rPr>
                <w:color w:val="000000"/>
              </w:rPr>
            </w:pPr>
            <w:r w:rsidRPr="00A5663C">
              <w:rPr>
                <w:color w:val="000000"/>
              </w:rPr>
              <w:t>Отделение Муниципального бюджетного общеобразовательного учреждения "Средняя общеобразовательная школа №3 г.Порхова" - "Открытая (сменная) общеобразовательная школа "</w:t>
            </w:r>
          </w:p>
        </w:tc>
        <w:tc>
          <w:tcPr>
            <w:tcW w:w="1500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50,00</w:t>
            </w:r>
          </w:p>
        </w:tc>
        <w:tc>
          <w:tcPr>
            <w:tcW w:w="1618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0,00</w:t>
            </w:r>
          </w:p>
        </w:tc>
        <w:tc>
          <w:tcPr>
            <w:tcW w:w="1602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50,00</w:t>
            </w:r>
          </w:p>
        </w:tc>
      </w:tr>
      <w:tr w:rsidR="00281BD1" w:rsidRPr="000406A9" w:rsidTr="00A5663C">
        <w:trPr>
          <w:trHeight w:val="564"/>
        </w:trPr>
        <w:tc>
          <w:tcPr>
            <w:tcW w:w="1025" w:type="dxa"/>
            <w:noWrap/>
            <w:vAlign w:val="center"/>
          </w:tcPr>
          <w:p w:rsidR="00281BD1" w:rsidRPr="00A5663C" w:rsidRDefault="00281BD1" w:rsidP="00A5663C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A56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431" w:type="dxa"/>
          </w:tcPr>
          <w:p w:rsidR="00281BD1" w:rsidRPr="00A5663C" w:rsidRDefault="00281BD1" w:rsidP="002C629D">
            <w:pPr>
              <w:rPr>
                <w:color w:val="000000"/>
              </w:rPr>
            </w:pPr>
            <w:r w:rsidRPr="00A5663C">
              <w:rPr>
                <w:color w:val="000000"/>
              </w:rPr>
              <w:t>Муниципальное общеобразовательное учреждение "Гимназия" г. Дно филиал "Мори</w:t>
            </w:r>
            <w:r w:rsidRPr="00A5663C">
              <w:rPr>
                <w:color w:val="000000"/>
              </w:rPr>
              <w:t>н</w:t>
            </w:r>
            <w:r w:rsidRPr="00A5663C">
              <w:rPr>
                <w:color w:val="000000"/>
              </w:rPr>
              <w:t>ская средняя общеобразовательная школа"</w:t>
            </w:r>
          </w:p>
        </w:tc>
        <w:tc>
          <w:tcPr>
            <w:tcW w:w="1500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33,33</w:t>
            </w:r>
          </w:p>
        </w:tc>
        <w:tc>
          <w:tcPr>
            <w:tcW w:w="1618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33,33</w:t>
            </w:r>
          </w:p>
        </w:tc>
        <w:tc>
          <w:tcPr>
            <w:tcW w:w="1602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66,67</w:t>
            </w:r>
          </w:p>
        </w:tc>
      </w:tr>
      <w:tr w:rsidR="00281BD1" w:rsidRPr="000406A9" w:rsidTr="00A5663C">
        <w:trPr>
          <w:trHeight w:val="564"/>
        </w:trPr>
        <w:tc>
          <w:tcPr>
            <w:tcW w:w="1025" w:type="dxa"/>
            <w:noWrap/>
            <w:vAlign w:val="center"/>
          </w:tcPr>
          <w:p w:rsidR="00281BD1" w:rsidRPr="00A5663C" w:rsidRDefault="00281BD1" w:rsidP="00A5663C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A566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431" w:type="dxa"/>
          </w:tcPr>
          <w:p w:rsidR="00281BD1" w:rsidRPr="00A5663C" w:rsidRDefault="00281BD1" w:rsidP="002C629D">
            <w:pPr>
              <w:rPr>
                <w:color w:val="000000"/>
              </w:rPr>
            </w:pPr>
            <w:r w:rsidRPr="00A5663C">
              <w:rPr>
                <w:color w:val="000000"/>
              </w:rPr>
              <w:t>Калининское отделение Муниципального бюджетного образовательного учреждения Средняя школа №4</w:t>
            </w:r>
          </w:p>
        </w:tc>
        <w:tc>
          <w:tcPr>
            <w:tcW w:w="1500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25,00</w:t>
            </w:r>
          </w:p>
        </w:tc>
        <w:tc>
          <w:tcPr>
            <w:tcW w:w="1618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0,00</w:t>
            </w:r>
          </w:p>
        </w:tc>
        <w:tc>
          <w:tcPr>
            <w:tcW w:w="1602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75,00</w:t>
            </w:r>
          </w:p>
        </w:tc>
      </w:tr>
      <w:tr w:rsidR="00281BD1" w:rsidRPr="000406A9" w:rsidTr="00A5663C">
        <w:trPr>
          <w:trHeight w:val="564"/>
        </w:trPr>
        <w:tc>
          <w:tcPr>
            <w:tcW w:w="1025" w:type="dxa"/>
            <w:noWrap/>
            <w:vAlign w:val="center"/>
          </w:tcPr>
          <w:p w:rsidR="00281BD1" w:rsidRPr="00A5663C" w:rsidRDefault="00281BD1" w:rsidP="00A5663C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A566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431" w:type="dxa"/>
          </w:tcPr>
          <w:p w:rsidR="00281BD1" w:rsidRPr="00A5663C" w:rsidRDefault="00281BD1" w:rsidP="002C629D">
            <w:pPr>
              <w:rPr>
                <w:color w:val="000000"/>
              </w:rPr>
            </w:pPr>
            <w:r w:rsidRPr="00A5663C">
              <w:rPr>
                <w:color w:val="000000"/>
              </w:rPr>
              <w:t>Муниципальное бюджетное общеобразовательное учреждение "Воронцовская средняя школа"муниципального образования "Островский район"</w:t>
            </w:r>
          </w:p>
        </w:tc>
        <w:tc>
          <w:tcPr>
            <w:tcW w:w="1500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20,00</w:t>
            </w:r>
          </w:p>
        </w:tc>
        <w:tc>
          <w:tcPr>
            <w:tcW w:w="1618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40,00</w:t>
            </w:r>
          </w:p>
        </w:tc>
        <w:tc>
          <w:tcPr>
            <w:tcW w:w="1602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80,00</w:t>
            </w:r>
          </w:p>
        </w:tc>
      </w:tr>
      <w:tr w:rsidR="00281BD1" w:rsidRPr="000406A9" w:rsidTr="00A5663C">
        <w:trPr>
          <w:trHeight w:val="564"/>
        </w:trPr>
        <w:tc>
          <w:tcPr>
            <w:tcW w:w="1025" w:type="dxa"/>
            <w:noWrap/>
            <w:vAlign w:val="center"/>
          </w:tcPr>
          <w:p w:rsidR="00281BD1" w:rsidRPr="00A5663C" w:rsidRDefault="00281BD1" w:rsidP="00A5663C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A566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431" w:type="dxa"/>
          </w:tcPr>
          <w:p w:rsidR="00281BD1" w:rsidRPr="00A5663C" w:rsidRDefault="00281BD1" w:rsidP="002C629D">
            <w:pPr>
              <w:rPr>
                <w:color w:val="000000"/>
              </w:rPr>
            </w:pPr>
            <w:r w:rsidRPr="00A5663C">
              <w:rPr>
                <w:color w:val="000000"/>
              </w:rPr>
              <w:t>Муниципальное общеобразовательное учреждение Опухликовская средняя общеобраз</w:t>
            </w:r>
            <w:r w:rsidRPr="00A5663C">
              <w:rPr>
                <w:color w:val="000000"/>
              </w:rPr>
              <w:t>о</w:t>
            </w:r>
            <w:r w:rsidRPr="00A5663C">
              <w:rPr>
                <w:color w:val="000000"/>
              </w:rPr>
              <w:t>вательная школа Невельского района Псковской области</w:t>
            </w:r>
          </w:p>
        </w:tc>
        <w:tc>
          <w:tcPr>
            <w:tcW w:w="1500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14,29</w:t>
            </w:r>
          </w:p>
        </w:tc>
        <w:tc>
          <w:tcPr>
            <w:tcW w:w="1618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0,00</w:t>
            </w:r>
          </w:p>
        </w:tc>
        <w:tc>
          <w:tcPr>
            <w:tcW w:w="1602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85,71</w:t>
            </w:r>
          </w:p>
        </w:tc>
      </w:tr>
      <w:tr w:rsidR="00281BD1" w:rsidRPr="000406A9" w:rsidTr="00A5663C">
        <w:trPr>
          <w:trHeight w:val="564"/>
        </w:trPr>
        <w:tc>
          <w:tcPr>
            <w:tcW w:w="1025" w:type="dxa"/>
            <w:noWrap/>
            <w:vAlign w:val="center"/>
          </w:tcPr>
          <w:p w:rsidR="00281BD1" w:rsidRPr="00A5663C" w:rsidRDefault="00281BD1" w:rsidP="00A5663C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A566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431" w:type="dxa"/>
          </w:tcPr>
          <w:p w:rsidR="00281BD1" w:rsidRPr="00A5663C" w:rsidRDefault="00281BD1" w:rsidP="002C629D">
            <w:pPr>
              <w:rPr>
                <w:color w:val="000000"/>
              </w:rPr>
            </w:pPr>
            <w:r w:rsidRPr="00A5663C">
              <w:rPr>
                <w:color w:val="000000"/>
              </w:rPr>
              <w:t>Муниципальное бюджетное общеобразовательное учреждение "Средняя общеобразов</w:t>
            </w:r>
            <w:r w:rsidRPr="00A5663C">
              <w:rPr>
                <w:color w:val="000000"/>
              </w:rPr>
              <w:t>а</w:t>
            </w:r>
            <w:r w:rsidRPr="00A5663C">
              <w:rPr>
                <w:color w:val="000000"/>
              </w:rPr>
              <w:t>тельная школа №16 имени Героя России Алексея Воробьёва"</w:t>
            </w:r>
          </w:p>
        </w:tc>
        <w:tc>
          <w:tcPr>
            <w:tcW w:w="1500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14,29</w:t>
            </w:r>
          </w:p>
        </w:tc>
        <w:tc>
          <w:tcPr>
            <w:tcW w:w="1618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14,29</w:t>
            </w:r>
          </w:p>
        </w:tc>
        <w:tc>
          <w:tcPr>
            <w:tcW w:w="1602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85,71</w:t>
            </w:r>
          </w:p>
        </w:tc>
      </w:tr>
      <w:tr w:rsidR="00281BD1" w:rsidRPr="000406A9" w:rsidTr="00A5663C">
        <w:trPr>
          <w:trHeight w:val="564"/>
        </w:trPr>
        <w:tc>
          <w:tcPr>
            <w:tcW w:w="1025" w:type="dxa"/>
            <w:noWrap/>
            <w:vAlign w:val="center"/>
          </w:tcPr>
          <w:p w:rsidR="00281BD1" w:rsidRPr="00A5663C" w:rsidRDefault="00281BD1" w:rsidP="00A5663C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A566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431" w:type="dxa"/>
          </w:tcPr>
          <w:p w:rsidR="00281BD1" w:rsidRPr="00A5663C" w:rsidRDefault="00281BD1" w:rsidP="002C629D">
            <w:pPr>
              <w:rPr>
                <w:color w:val="000000"/>
              </w:rPr>
            </w:pPr>
            <w:r w:rsidRPr="00A5663C">
              <w:rPr>
                <w:color w:val="000000"/>
              </w:rPr>
              <w:t>Шиковское отделение Муниципального бюджетного общеобразовательного учреждения "Воронцовская средняя школа" муниципального образования "Островский район"</w:t>
            </w:r>
          </w:p>
        </w:tc>
        <w:tc>
          <w:tcPr>
            <w:tcW w:w="1500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14,29</w:t>
            </w:r>
          </w:p>
        </w:tc>
        <w:tc>
          <w:tcPr>
            <w:tcW w:w="1618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14,29</w:t>
            </w:r>
          </w:p>
        </w:tc>
        <w:tc>
          <w:tcPr>
            <w:tcW w:w="1602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85,71</w:t>
            </w:r>
          </w:p>
        </w:tc>
      </w:tr>
      <w:tr w:rsidR="00281BD1" w:rsidRPr="000406A9" w:rsidTr="00A5663C">
        <w:trPr>
          <w:trHeight w:val="564"/>
        </w:trPr>
        <w:tc>
          <w:tcPr>
            <w:tcW w:w="1025" w:type="dxa"/>
            <w:noWrap/>
            <w:vAlign w:val="center"/>
          </w:tcPr>
          <w:p w:rsidR="00281BD1" w:rsidRPr="00A5663C" w:rsidRDefault="00281BD1" w:rsidP="00A5663C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A566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431" w:type="dxa"/>
          </w:tcPr>
          <w:p w:rsidR="00281BD1" w:rsidRPr="00A5663C" w:rsidRDefault="00281BD1" w:rsidP="002C629D">
            <w:pPr>
              <w:rPr>
                <w:color w:val="000000"/>
              </w:rPr>
            </w:pPr>
            <w:r w:rsidRPr="00A5663C">
              <w:rPr>
                <w:color w:val="000000"/>
              </w:rPr>
              <w:t>Филиал муниципального бюджетного общеобразовательного учреждения "Средняя о</w:t>
            </w:r>
            <w:r w:rsidRPr="00A5663C">
              <w:rPr>
                <w:color w:val="000000"/>
              </w:rPr>
              <w:t>б</w:t>
            </w:r>
            <w:r w:rsidRPr="00A5663C">
              <w:rPr>
                <w:color w:val="000000"/>
              </w:rPr>
              <w:t>щеобразовательная школа №1 г.Порхова" "Волышовская средняя общеобразовательная школа"</w:t>
            </w:r>
          </w:p>
        </w:tc>
        <w:tc>
          <w:tcPr>
            <w:tcW w:w="1500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10,00</w:t>
            </w:r>
          </w:p>
        </w:tc>
        <w:tc>
          <w:tcPr>
            <w:tcW w:w="1618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30,00</w:t>
            </w:r>
          </w:p>
        </w:tc>
        <w:tc>
          <w:tcPr>
            <w:tcW w:w="1602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90,00</w:t>
            </w:r>
          </w:p>
        </w:tc>
      </w:tr>
      <w:tr w:rsidR="00281BD1" w:rsidRPr="000406A9" w:rsidTr="00A5663C">
        <w:trPr>
          <w:trHeight w:val="564"/>
        </w:trPr>
        <w:tc>
          <w:tcPr>
            <w:tcW w:w="1025" w:type="dxa"/>
            <w:noWrap/>
            <w:vAlign w:val="center"/>
          </w:tcPr>
          <w:p w:rsidR="00281BD1" w:rsidRPr="00A5663C" w:rsidRDefault="00281BD1" w:rsidP="00A5663C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A566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431" w:type="dxa"/>
          </w:tcPr>
          <w:p w:rsidR="00281BD1" w:rsidRPr="00A5663C" w:rsidRDefault="00281BD1" w:rsidP="002C629D">
            <w:pPr>
              <w:rPr>
                <w:color w:val="000000"/>
              </w:rPr>
            </w:pPr>
            <w:r w:rsidRPr="00A5663C">
              <w:rPr>
                <w:color w:val="000000"/>
              </w:rPr>
              <w:t>Муниципальное бюджетное общеобразовательное учреждение "Средняя общеобразов</w:t>
            </w:r>
            <w:r w:rsidRPr="00A5663C">
              <w:rPr>
                <w:color w:val="000000"/>
              </w:rPr>
              <w:t>а</w:t>
            </w:r>
            <w:r w:rsidRPr="00A5663C">
              <w:rPr>
                <w:color w:val="000000"/>
              </w:rPr>
              <w:t>тельная школа №13"</w:t>
            </w:r>
          </w:p>
        </w:tc>
        <w:tc>
          <w:tcPr>
            <w:tcW w:w="1500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10,00</w:t>
            </w:r>
          </w:p>
        </w:tc>
        <w:tc>
          <w:tcPr>
            <w:tcW w:w="1618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50,00</w:t>
            </w:r>
          </w:p>
        </w:tc>
        <w:tc>
          <w:tcPr>
            <w:tcW w:w="1602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90,00</w:t>
            </w:r>
          </w:p>
        </w:tc>
      </w:tr>
      <w:tr w:rsidR="00281BD1" w:rsidRPr="000406A9" w:rsidTr="00A5663C">
        <w:trPr>
          <w:trHeight w:val="564"/>
        </w:trPr>
        <w:tc>
          <w:tcPr>
            <w:tcW w:w="1025" w:type="dxa"/>
            <w:noWrap/>
            <w:vAlign w:val="center"/>
          </w:tcPr>
          <w:p w:rsidR="00281BD1" w:rsidRPr="00A5663C" w:rsidRDefault="00281BD1" w:rsidP="00A5663C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A566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431" w:type="dxa"/>
          </w:tcPr>
          <w:p w:rsidR="00281BD1" w:rsidRPr="00A5663C" w:rsidRDefault="00281BD1" w:rsidP="002C629D">
            <w:pPr>
              <w:rPr>
                <w:color w:val="000000"/>
              </w:rPr>
            </w:pPr>
            <w:r w:rsidRPr="00A5663C">
              <w:rPr>
                <w:color w:val="000000"/>
              </w:rPr>
              <w:t>Муниципальное бюджетное общеобразовательное учреждение "Пустошкинский центр образования"</w:t>
            </w:r>
          </w:p>
        </w:tc>
        <w:tc>
          <w:tcPr>
            <w:tcW w:w="1500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10,00</w:t>
            </w:r>
          </w:p>
        </w:tc>
        <w:tc>
          <w:tcPr>
            <w:tcW w:w="1618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50,00</w:t>
            </w:r>
          </w:p>
        </w:tc>
        <w:tc>
          <w:tcPr>
            <w:tcW w:w="1602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90,00</w:t>
            </w:r>
          </w:p>
        </w:tc>
      </w:tr>
    </w:tbl>
    <w:p w:rsidR="00281BD1" w:rsidRDefault="00281BD1" w:rsidP="00B46A78">
      <w:pPr>
        <w:jc w:val="both"/>
        <w:rPr>
          <w:b/>
        </w:rPr>
      </w:pPr>
    </w:p>
    <w:p w:rsidR="00281BD1" w:rsidRDefault="00281BD1" w:rsidP="00B46A78">
      <w:pPr>
        <w:jc w:val="both"/>
        <w:rPr>
          <w:b/>
        </w:rPr>
      </w:pPr>
    </w:p>
    <w:tbl>
      <w:tblPr>
        <w:tblW w:w="15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25"/>
        <w:gridCol w:w="9715"/>
        <w:gridCol w:w="1500"/>
        <w:gridCol w:w="1618"/>
        <w:gridCol w:w="1602"/>
      </w:tblGrid>
      <w:tr w:rsidR="00281BD1" w:rsidRPr="009C0187" w:rsidTr="00A5663C">
        <w:trPr>
          <w:trHeight w:val="564"/>
        </w:trPr>
        <w:tc>
          <w:tcPr>
            <w:tcW w:w="1025" w:type="dxa"/>
            <w:noWrap/>
            <w:vAlign w:val="center"/>
          </w:tcPr>
          <w:p w:rsidR="00281BD1" w:rsidRPr="00A5663C" w:rsidRDefault="00281BD1" w:rsidP="00A5663C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  <w:r w:rsidRPr="00A5663C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9715" w:type="dxa"/>
            <w:noWrap/>
            <w:vAlign w:val="center"/>
          </w:tcPr>
          <w:p w:rsidR="00281BD1" w:rsidRPr="00A5663C" w:rsidRDefault="00281BD1" w:rsidP="00A5663C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ОО</w:t>
            </w:r>
            <w:r w:rsidRPr="00A566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5663C">
              <w:rPr>
                <w:rFonts w:ascii="Times New Roman" w:hAnsi="Times New Roman"/>
                <w:b/>
                <w:color w:val="FF0000"/>
              </w:rPr>
              <w:t>с количеством участников ОГЭ более 11 человек</w:t>
            </w:r>
          </w:p>
        </w:tc>
        <w:tc>
          <w:tcPr>
            <w:tcW w:w="1500" w:type="dxa"/>
            <w:noWrap/>
            <w:vAlign w:val="center"/>
          </w:tcPr>
          <w:p w:rsidR="00281BD1" w:rsidRPr="00A5663C" w:rsidRDefault="00281BD1" w:rsidP="00A5663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ников, п</w:t>
            </w: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лучивших отметку «2»</w:t>
            </w:r>
          </w:p>
        </w:tc>
        <w:tc>
          <w:tcPr>
            <w:tcW w:w="1618" w:type="dxa"/>
            <w:noWrap/>
            <w:vAlign w:val="center"/>
          </w:tcPr>
          <w:p w:rsidR="00281BD1" w:rsidRPr="00A5663C" w:rsidRDefault="00281BD1" w:rsidP="00A5663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ников, пол</w:t>
            </w: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чивших о</w:t>
            </w: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метки «4» и «5»              (Качество обучения)</w:t>
            </w:r>
          </w:p>
        </w:tc>
        <w:tc>
          <w:tcPr>
            <w:tcW w:w="1602" w:type="dxa"/>
            <w:noWrap/>
            <w:vAlign w:val="center"/>
          </w:tcPr>
          <w:p w:rsidR="00281BD1" w:rsidRPr="00A5663C" w:rsidRDefault="00281BD1" w:rsidP="00A5663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Доля учас</w:t>
            </w: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ников, пол</w:t>
            </w: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чивших о</w:t>
            </w: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метки «3», «4» и «5»                  </w:t>
            </w:r>
          </w:p>
          <w:p w:rsidR="00281BD1" w:rsidRPr="00A5663C" w:rsidRDefault="00281BD1" w:rsidP="00A5663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5663C">
              <w:rPr>
                <w:rFonts w:eastAsia="MS Mincho"/>
              </w:rPr>
              <w:t>(</w:t>
            </w: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Уровень обученности)</w:t>
            </w:r>
          </w:p>
        </w:tc>
      </w:tr>
      <w:tr w:rsidR="00281BD1" w:rsidRPr="009C0187" w:rsidTr="00A5663C">
        <w:trPr>
          <w:trHeight w:val="564"/>
        </w:trPr>
        <w:tc>
          <w:tcPr>
            <w:tcW w:w="1025" w:type="dxa"/>
            <w:noWrap/>
            <w:vAlign w:val="center"/>
          </w:tcPr>
          <w:p w:rsidR="00281BD1" w:rsidRPr="00A5663C" w:rsidRDefault="00281BD1" w:rsidP="00A5663C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A56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15" w:type="dxa"/>
          </w:tcPr>
          <w:p w:rsidR="00281BD1" w:rsidRPr="00A5663C" w:rsidRDefault="00281BD1" w:rsidP="002C629D">
            <w:pPr>
              <w:rPr>
                <w:color w:val="000000"/>
              </w:rPr>
            </w:pPr>
            <w:r w:rsidRPr="00A5663C">
              <w:rPr>
                <w:color w:val="000000"/>
              </w:rPr>
              <w:t>Государственное бюджетное профессиональное образовательное учреждение Псковской области "Островский многопрофильный колледж"</w:t>
            </w:r>
          </w:p>
        </w:tc>
        <w:tc>
          <w:tcPr>
            <w:tcW w:w="1500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33,33</w:t>
            </w:r>
          </w:p>
        </w:tc>
        <w:tc>
          <w:tcPr>
            <w:tcW w:w="1618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0,00</w:t>
            </w:r>
          </w:p>
        </w:tc>
        <w:tc>
          <w:tcPr>
            <w:tcW w:w="1602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66,67</w:t>
            </w:r>
          </w:p>
        </w:tc>
      </w:tr>
      <w:tr w:rsidR="00281BD1" w:rsidRPr="009C0187" w:rsidTr="00A5663C">
        <w:trPr>
          <w:trHeight w:val="564"/>
        </w:trPr>
        <w:tc>
          <w:tcPr>
            <w:tcW w:w="1025" w:type="dxa"/>
            <w:noWrap/>
            <w:vAlign w:val="center"/>
          </w:tcPr>
          <w:p w:rsidR="00281BD1" w:rsidRPr="00A5663C" w:rsidRDefault="00281BD1" w:rsidP="00A5663C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A56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15" w:type="dxa"/>
          </w:tcPr>
          <w:p w:rsidR="00281BD1" w:rsidRPr="00A5663C" w:rsidRDefault="00281BD1" w:rsidP="002C629D">
            <w:pPr>
              <w:rPr>
                <w:color w:val="000000"/>
              </w:rPr>
            </w:pPr>
            <w:r w:rsidRPr="00A5663C">
              <w:rPr>
                <w:color w:val="000000"/>
              </w:rPr>
              <w:t>Муниципальное бюджетное образовательное учреждение "Средняя школа №3" муниц</w:t>
            </w:r>
            <w:r w:rsidRPr="00A5663C">
              <w:rPr>
                <w:color w:val="000000"/>
              </w:rPr>
              <w:t>и</w:t>
            </w:r>
            <w:r w:rsidRPr="00A5663C">
              <w:rPr>
                <w:color w:val="000000"/>
              </w:rPr>
              <w:t>пального образования "Островский район"</w:t>
            </w:r>
          </w:p>
        </w:tc>
        <w:tc>
          <w:tcPr>
            <w:tcW w:w="1500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26,09</w:t>
            </w:r>
          </w:p>
        </w:tc>
        <w:tc>
          <w:tcPr>
            <w:tcW w:w="1618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8,70</w:t>
            </w:r>
          </w:p>
        </w:tc>
        <w:tc>
          <w:tcPr>
            <w:tcW w:w="1602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73,91</w:t>
            </w:r>
          </w:p>
        </w:tc>
      </w:tr>
      <w:tr w:rsidR="00281BD1" w:rsidRPr="009C0187" w:rsidTr="00A5663C">
        <w:trPr>
          <w:trHeight w:val="564"/>
        </w:trPr>
        <w:tc>
          <w:tcPr>
            <w:tcW w:w="1025" w:type="dxa"/>
            <w:noWrap/>
            <w:vAlign w:val="center"/>
          </w:tcPr>
          <w:p w:rsidR="00281BD1" w:rsidRPr="00A5663C" w:rsidRDefault="00281BD1" w:rsidP="00A5663C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A566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15" w:type="dxa"/>
          </w:tcPr>
          <w:p w:rsidR="00281BD1" w:rsidRPr="00A5663C" w:rsidRDefault="00281BD1" w:rsidP="002C629D">
            <w:pPr>
              <w:rPr>
                <w:color w:val="000000"/>
              </w:rPr>
            </w:pPr>
            <w:r w:rsidRPr="00A5663C">
              <w:rPr>
                <w:color w:val="000000"/>
              </w:rPr>
              <w:t>Муниципальное бюджетное общеобразовательное учреждение "Центр образования"</w:t>
            </w:r>
          </w:p>
        </w:tc>
        <w:tc>
          <w:tcPr>
            <w:tcW w:w="1500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15,15</w:t>
            </w:r>
          </w:p>
        </w:tc>
        <w:tc>
          <w:tcPr>
            <w:tcW w:w="1618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3,03</w:t>
            </w:r>
          </w:p>
        </w:tc>
        <w:tc>
          <w:tcPr>
            <w:tcW w:w="1602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84,85</w:t>
            </w:r>
          </w:p>
        </w:tc>
      </w:tr>
      <w:tr w:rsidR="00281BD1" w:rsidRPr="009C0187" w:rsidTr="00A5663C">
        <w:trPr>
          <w:trHeight w:val="564"/>
        </w:trPr>
        <w:tc>
          <w:tcPr>
            <w:tcW w:w="1025" w:type="dxa"/>
            <w:noWrap/>
            <w:vAlign w:val="center"/>
          </w:tcPr>
          <w:p w:rsidR="00281BD1" w:rsidRPr="00A5663C" w:rsidRDefault="00281BD1" w:rsidP="00A5663C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A566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15" w:type="dxa"/>
          </w:tcPr>
          <w:p w:rsidR="00281BD1" w:rsidRPr="00A5663C" w:rsidRDefault="00281BD1" w:rsidP="002C629D">
            <w:pPr>
              <w:rPr>
                <w:color w:val="000000"/>
              </w:rPr>
            </w:pPr>
            <w:r w:rsidRPr="00A5663C">
              <w:rPr>
                <w:color w:val="000000"/>
              </w:rPr>
              <w:t>Муниципальное бюджетное общеобразовательное учреждение "Центр образования "По</w:t>
            </w:r>
            <w:r w:rsidRPr="00A5663C">
              <w:rPr>
                <w:color w:val="000000"/>
              </w:rPr>
              <w:t>д</w:t>
            </w:r>
            <w:r w:rsidRPr="00A5663C">
              <w:rPr>
                <w:color w:val="000000"/>
              </w:rPr>
              <w:t>росток"</w:t>
            </w:r>
          </w:p>
        </w:tc>
        <w:tc>
          <w:tcPr>
            <w:tcW w:w="1500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12,50</w:t>
            </w:r>
          </w:p>
        </w:tc>
        <w:tc>
          <w:tcPr>
            <w:tcW w:w="1618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0,00</w:t>
            </w:r>
          </w:p>
        </w:tc>
        <w:tc>
          <w:tcPr>
            <w:tcW w:w="1602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87,50</w:t>
            </w:r>
          </w:p>
        </w:tc>
      </w:tr>
      <w:tr w:rsidR="00281BD1" w:rsidRPr="009C0187" w:rsidTr="00A5663C">
        <w:trPr>
          <w:trHeight w:val="564"/>
        </w:trPr>
        <w:tc>
          <w:tcPr>
            <w:tcW w:w="1025" w:type="dxa"/>
            <w:noWrap/>
            <w:vAlign w:val="center"/>
          </w:tcPr>
          <w:p w:rsidR="00281BD1" w:rsidRPr="00A5663C" w:rsidRDefault="00281BD1" w:rsidP="00A5663C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A566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15" w:type="dxa"/>
          </w:tcPr>
          <w:p w:rsidR="00281BD1" w:rsidRPr="00A5663C" w:rsidRDefault="00281BD1" w:rsidP="002C629D">
            <w:pPr>
              <w:rPr>
                <w:color w:val="000000"/>
              </w:rPr>
            </w:pPr>
            <w:r w:rsidRPr="00A5663C">
              <w:rPr>
                <w:color w:val="000000"/>
              </w:rPr>
              <w:t>Муниципальное общеобразовательное учреждение "Лычёвская средняя школа имени М.К.Кузьмина"</w:t>
            </w:r>
          </w:p>
        </w:tc>
        <w:tc>
          <w:tcPr>
            <w:tcW w:w="1500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10,00</w:t>
            </w:r>
          </w:p>
        </w:tc>
        <w:tc>
          <w:tcPr>
            <w:tcW w:w="1618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40,00</w:t>
            </w:r>
          </w:p>
        </w:tc>
        <w:tc>
          <w:tcPr>
            <w:tcW w:w="1602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90,00</w:t>
            </w:r>
          </w:p>
        </w:tc>
      </w:tr>
      <w:tr w:rsidR="00281BD1" w:rsidRPr="009C0187" w:rsidTr="00A5663C">
        <w:trPr>
          <w:trHeight w:val="564"/>
        </w:trPr>
        <w:tc>
          <w:tcPr>
            <w:tcW w:w="1025" w:type="dxa"/>
            <w:noWrap/>
            <w:vAlign w:val="center"/>
          </w:tcPr>
          <w:p w:rsidR="00281BD1" w:rsidRPr="00A5663C" w:rsidRDefault="00281BD1" w:rsidP="00A5663C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A566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15" w:type="dxa"/>
          </w:tcPr>
          <w:p w:rsidR="00281BD1" w:rsidRPr="00A5663C" w:rsidRDefault="00281BD1" w:rsidP="002C629D">
            <w:pPr>
              <w:rPr>
                <w:color w:val="000000"/>
              </w:rPr>
            </w:pPr>
            <w:r w:rsidRPr="00A5663C">
              <w:rPr>
                <w:color w:val="000000"/>
              </w:rPr>
              <w:t>Муниципальное общеобразовательное учреждение "Средняя общеобразовательная школа №1" г. Дно</w:t>
            </w:r>
          </w:p>
        </w:tc>
        <w:tc>
          <w:tcPr>
            <w:tcW w:w="1500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8,33</w:t>
            </w:r>
          </w:p>
        </w:tc>
        <w:tc>
          <w:tcPr>
            <w:tcW w:w="1618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50,00</w:t>
            </w:r>
          </w:p>
        </w:tc>
        <w:tc>
          <w:tcPr>
            <w:tcW w:w="1602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91,67</w:t>
            </w:r>
          </w:p>
        </w:tc>
      </w:tr>
      <w:tr w:rsidR="00281BD1" w:rsidRPr="009C0187" w:rsidTr="00A5663C">
        <w:trPr>
          <w:trHeight w:val="564"/>
        </w:trPr>
        <w:tc>
          <w:tcPr>
            <w:tcW w:w="1025" w:type="dxa"/>
            <w:noWrap/>
            <w:vAlign w:val="center"/>
          </w:tcPr>
          <w:p w:rsidR="00281BD1" w:rsidRPr="00A5663C" w:rsidRDefault="00281BD1" w:rsidP="00A5663C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A566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15" w:type="dxa"/>
          </w:tcPr>
          <w:p w:rsidR="00281BD1" w:rsidRPr="00A5663C" w:rsidRDefault="00281BD1" w:rsidP="002C629D">
            <w:pPr>
              <w:rPr>
                <w:color w:val="000000"/>
              </w:rPr>
            </w:pPr>
            <w:r w:rsidRPr="00A5663C">
              <w:rPr>
                <w:color w:val="000000"/>
              </w:rPr>
              <w:t>Структурное подразделение "Средняя школа №4" МБОУ "Центр образования Опочецкого района"</w:t>
            </w:r>
          </w:p>
        </w:tc>
        <w:tc>
          <w:tcPr>
            <w:tcW w:w="1500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7,41</w:t>
            </w:r>
          </w:p>
        </w:tc>
        <w:tc>
          <w:tcPr>
            <w:tcW w:w="1618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29,63</w:t>
            </w:r>
          </w:p>
        </w:tc>
        <w:tc>
          <w:tcPr>
            <w:tcW w:w="1602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92,59</w:t>
            </w:r>
          </w:p>
        </w:tc>
      </w:tr>
      <w:tr w:rsidR="00281BD1" w:rsidRPr="009C0187" w:rsidTr="00A5663C">
        <w:trPr>
          <w:trHeight w:val="564"/>
        </w:trPr>
        <w:tc>
          <w:tcPr>
            <w:tcW w:w="1025" w:type="dxa"/>
            <w:noWrap/>
            <w:vAlign w:val="center"/>
          </w:tcPr>
          <w:p w:rsidR="00281BD1" w:rsidRPr="00A5663C" w:rsidRDefault="00281BD1" w:rsidP="00A5663C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A566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15" w:type="dxa"/>
          </w:tcPr>
          <w:p w:rsidR="00281BD1" w:rsidRPr="00A5663C" w:rsidRDefault="00281BD1" w:rsidP="002C629D">
            <w:pPr>
              <w:rPr>
                <w:color w:val="000000"/>
              </w:rPr>
            </w:pPr>
            <w:r w:rsidRPr="00A5663C">
              <w:rPr>
                <w:color w:val="000000"/>
              </w:rPr>
              <w:t>Муниципальное бюджетное общеобразовательное учреждение "Линовская средняя школа" муниципального образования "Пыталовский район"</w:t>
            </w:r>
          </w:p>
        </w:tc>
        <w:tc>
          <w:tcPr>
            <w:tcW w:w="1500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6,67</w:t>
            </w:r>
          </w:p>
        </w:tc>
        <w:tc>
          <w:tcPr>
            <w:tcW w:w="1618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13,33</w:t>
            </w:r>
          </w:p>
        </w:tc>
        <w:tc>
          <w:tcPr>
            <w:tcW w:w="1602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93,33</w:t>
            </w:r>
          </w:p>
        </w:tc>
      </w:tr>
      <w:tr w:rsidR="00281BD1" w:rsidRPr="009C0187" w:rsidTr="00A5663C">
        <w:trPr>
          <w:trHeight w:val="564"/>
        </w:trPr>
        <w:tc>
          <w:tcPr>
            <w:tcW w:w="1025" w:type="dxa"/>
            <w:noWrap/>
            <w:vAlign w:val="center"/>
          </w:tcPr>
          <w:p w:rsidR="00281BD1" w:rsidRPr="00A5663C" w:rsidRDefault="00281BD1" w:rsidP="00A5663C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A566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15" w:type="dxa"/>
          </w:tcPr>
          <w:p w:rsidR="00281BD1" w:rsidRPr="00A5663C" w:rsidRDefault="00281BD1" w:rsidP="002C629D">
            <w:pPr>
              <w:rPr>
                <w:color w:val="000000"/>
              </w:rPr>
            </w:pPr>
            <w:r w:rsidRPr="00A5663C">
              <w:rPr>
                <w:color w:val="000000"/>
              </w:rPr>
              <w:t>Муниципальное бюджетное общеобразовательное учреждение "Средняя общеобразов</w:t>
            </w:r>
            <w:r w:rsidRPr="00A5663C">
              <w:rPr>
                <w:color w:val="000000"/>
              </w:rPr>
              <w:t>а</w:t>
            </w:r>
            <w:r w:rsidRPr="00A5663C">
              <w:rPr>
                <w:color w:val="000000"/>
              </w:rPr>
              <w:t>тельная школа №7"</w:t>
            </w:r>
          </w:p>
        </w:tc>
        <w:tc>
          <w:tcPr>
            <w:tcW w:w="1500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6,45</w:t>
            </w:r>
          </w:p>
        </w:tc>
        <w:tc>
          <w:tcPr>
            <w:tcW w:w="1618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51,61</w:t>
            </w:r>
          </w:p>
        </w:tc>
        <w:tc>
          <w:tcPr>
            <w:tcW w:w="1602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93,55</w:t>
            </w:r>
          </w:p>
        </w:tc>
      </w:tr>
      <w:tr w:rsidR="00281BD1" w:rsidRPr="009C0187" w:rsidTr="00A5663C">
        <w:trPr>
          <w:trHeight w:val="564"/>
        </w:trPr>
        <w:tc>
          <w:tcPr>
            <w:tcW w:w="1025" w:type="dxa"/>
            <w:noWrap/>
            <w:vAlign w:val="center"/>
          </w:tcPr>
          <w:p w:rsidR="00281BD1" w:rsidRPr="00A5663C" w:rsidRDefault="00281BD1" w:rsidP="00A5663C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A566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15" w:type="dxa"/>
          </w:tcPr>
          <w:p w:rsidR="00281BD1" w:rsidRPr="00A5663C" w:rsidRDefault="00281BD1" w:rsidP="002C629D">
            <w:pPr>
              <w:rPr>
                <w:color w:val="000000"/>
              </w:rPr>
            </w:pPr>
            <w:r w:rsidRPr="00A5663C">
              <w:rPr>
                <w:color w:val="000000"/>
              </w:rPr>
              <w:t>Муниципальное бюджетное общеобразовательное учреждение "Средняя общеобразов</w:t>
            </w:r>
            <w:r w:rsidRPr="00A5663C">
              <w:rPr>
                <w:color w:val="000000"/>
              </w:rPr>
              <w:t>а</w:t>
            </w:r>
            <w:r w:rsidRPr="00A5663C">
              <w:rPr>
                <w:color w:val="000000"/>
              </w:rPr>
              <w:t>тельная школа №5"</w:t>
            </w:r>
          </w:p>
        </w:tc>
        <w:tc>
          <w:tcPr>
            <w:tcW w:w="1500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6,06</w:t>
            </w:r>
          </w:p>
        </w:tc>
        <w:tc>
          <w:tcPr>
            <w:tcW w:w="1618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27,27</w:t>
            </w:r>
          </w:p>
        </w:tc>
        <w:tc>
          <w:tcPr>
            <w:tcW w:w="1602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93,94</w:t>
            </w:r>
          </w:p>
        </w:tc>
      </w:tr>
      <w:tr w:rsidR="00281BD1" w:rsidRPr="009C0187" w:rsidTr="00A5663C">
        <w:trPr>
          <w:trHeight w:val="564"/>
        </w:trPr>
        <w:tc>
          <w:tcPr>
            <w:tcW w:w="1025" w:type="dxa"/>
            <w:noWrap/>
            <w:vAlign w:val="center"/>
          </w:tcPr>
          <w:p w:rsidR="00281BD1" w:rsidRPr="00A5663C" w:rsidRDefault="00281BD1" w:rsidP="00A5663C">
            <w:pPr>
              <w:pStyle w:val="ListParagraph"/>
              <w:spacing w:before="120" w:after="120"/>
              <w:ind w:left="425"/>
              <w:rPr>
                <w:rFonts w:ascii="Times New Roman" w:hAnsi="Times New Roman"/>
                <w:sz w:val="24"/>
                <w:szCs w:val="24"/>
              </w:rPr>
            </w:pPr>
            <w:r w:rsidRPr="00A566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715" w:type="dxa"/>
          </w:tcPr>
          <w:p w:rsidR="00281BD1" w:rsidRPr="00A5663C" w:rsidRDefault="00281BD1" w:rsidP="002C629D">
            <w:pPr>
              <w:rPr>
                <w:color w:val="000000"/>
              </w:rPr>
            </w:pPr>
            <w:r w:rsidRPr="00A5663C">
              <w:rPr>
                <w:color w:val="000000"/>
              </w:rPr>
              <w:t>Муниципальное бюджетное общеобразовательное учреждение "Вечерняя (сменная) общ</w:t>
            </w:r>
            <w:r w:rsidRPr="00A5663C">
              <w:rPr>
                <w:color w:val="000000"/>
              </w:rPr>
              <w:t>е</w:t>
            </w:r>
            <w:r w:rsidRPr="00A5663C">
              <w:rPr>
                <w:color w:val="000000"/>
              </w:rPr>
              <w:t>образовательная школа №1"</w:t>
            </w:r>
          </w:p>
        </w:tc>
        <w:tc>
          <w:tcPr>
            <w:tcW w:w="1500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5,00</w:t>
            </w:r>
          </w:p>
        </w:tc>
        <w:tc>
          <w:tcPr>
            <w:tcW w:w="1618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7,50</w:t>
            </w:r>
          </w:p>
        </w:tc>
        <w:tc>
          <w:tcPr>
            <w:tcW w:w="1602" w:type="dxa"/>
            <w:noWrap/>
            <w:vAlign w:val="center"/>
          </w:tcPr>
          <w:p w:rsidR="00281BD1" w:rsidRPr="00A5663C" w:rsidRDefault="00281BD1" w:rsidP="00A5663C">
            <w:pPr>
              <w:jc w:val="right"/>
              <w:rPr>
                <w:color w:val="000000"/>
              </w:rPr>
            </w:pPr>
            <w:r w:rsidRPr="00A5663C">
              <w:rPr>
                <w:color w:val="000000"/>
              </w:rPr>
              <w:t>95,00</w:t>
            </w:r>
          </w:p>
        </w:tc>
      </w:tr>
    </w:tbl>
    <w:p w:rsidR="00281BD1" w:rsidRDefault="00281BD1" w:rsidP="00B46A78">
      <w:pPr>
        <w:jc w:val="both"/>
        <w:rPr>
          <w:b/>
        </w:rPr>
      </w:pPr>
    </w:p>
    <w:p w:rsidR="00281BD1" w:rsidRPr="00B46A78" w:rsidRDefault="00281BD1" w:rsidP="00B46A78">
      <w:pPr>
        <w:jc w:val="both"/>
        <w:rPr>
          <w:b/>
        </w:rPr>
      </w:pPr>
    </w:p>
    <w:p w:rsidR="00281BD1" w:rsidRDefault="00281BD1" w:rsidP="00395F31">
      <w:pPr>
        <w:jc w:val="both"/>
        <w:rPr>
          <w:b/>
        </w:rPr>
      </w:pPr>
      <w:r>
        <w:rPr>
          <w:b/>
        </w:rPr>
        <w:t>2.2.6. ВЫВОДЫ  о характере результатов ОГЭ по  предмету в 2019 году и в динамике (в случае проведения анализа результатов ОГЭ в субъекте Российской Федерации в прошлые годы).</w:t>
      </w:r>
    </w:p>
    <w:p w:rsidR="00281BD1" w:rsidRDefault="00281BD1" w:rsidP="00395F31">
      <w:pPr>
        <w:jc w:val="both"/>
        <w:rPr>
          <w:b/>
        </w:rPr>
      </w:pPr>
    </w:p>
    <w:p w:rsidR="00281BD1" w:rsidRDefault="00281BD1" w:rsidP="004878BC">
      <w:pPr>
        <w:contextualSpacing/>
        <w:jc w:val="both"/>
      </w:pPr>
      <w:r>
        <w:t>Количество выпускников, выбравших ОГЭ  по биологии, в 2019 году - 1899 человек, что на 69 человек меньше чем в 2018 году, что состав</w:t>
      </w:r>
      <w:r>
        <w:t>и</w:t>
      </w:r>
      <w:r>
        <w:t>ло 33% от общего количества участников государственной итоговой аттестации. Имеет тенденцию к снижению количество выпускников л</w:t>
      </w:r>
      <w:r>
        <w:t>и</w:t>
      </w:r>
      <w:r>
        <w:t>цеев и гимназий, сдающих по выбору ОГЭ по биологии; повышается процент участников ОГЭ по биологии выпускников средних и осно</w:t>
      </w:r>
      <w:r>
        <w:t>в</w:t>
      </w:r>
      <w:r>
        <w:t>ных общеобразовательных школ. Выросло количество участников экзамена (и в процентном отношении тоже), получивших неудовлетвор</w:t>
      </w:r>
      <w:r>
        <w:t>и</w:t>
      </w:r>
      <w:r>
        <w:t>тельный результат с 0,43% в 2017 году  до 2,21% в 2019 году. Значительная доля участников, получивших отметку «2» - это обучающиеся СПО.</w:t>
      </w:r>
    </w:p>
    <w:p w:rsidR="00281BD1" w:rsidRDefault="00281BD1" w:rsidP="004878BC">
      <w:pPr>
        <w:contextualSpacing/>
        <w:jc w:val="both"/>
      </w:pPr>
    </w:p>
    <w:p w:rsidR="00281BD1" w:rsidRPr="00BE42D2" w:rsidRDefault="00281BD1" w:rsidP="004878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03E1B">
        <w:rPr>
          <w:rFonts w:ascii="Times New Roman" w:hAnsi="Times New Roman"/>
          <w:b/>
          <w:sz w:val="24"/>
          <w:szCs w:val="24"/>
          <w:lang w:eastAsia="ru-RU"/>
        </w:rPr>
        <w:t>2.3.1.  Краткая характеристика КИМ по предмету</w:t>
      </w:r>
    </w:p>
    <w:p w:rsidR="00281BD1" w:rsidRPr="00931BA3" w:rsidRDefault="00281BD1" w:rsidP="004878BC">
      <w:pPr>
        <w:contextualSpacing/>
        <w:jc w:val="both"/>
      </w:pPr>
      <w:r w:rsidRPr="00931BA3">
        <w:t xml:space="preserve">Приводится краткая характеристика КИМ по предмету на основе спецификации КИМ </w:t>
      </w:r>
      <w:r>
        <w:t>О</w:t>
      </w:r>
      <w:r w:rsidRPr="00931BA3">
        <w:t>ГЭ, описываются содержательные особенности, к</w:t>
      </w:r>
      <w:r w:rsidRPr="00931BA3">
        <w:t>о</w:t>
      </w:r>
      <w:r w:rsidRPr="00931BA3">
        <w:t>торые можно выделить на основе использованных в регионе вариантов КИМ.</w:t>
      </w:r>
      <w:r>
        <w:t xml:space="preserve"> </w:t>
      </w:r>
    </w:p>
    <w:p w:rsidR="00281BD1" w:rsidRPr="00D80960" w:rsidRDefault="00281BD1" w:rsidP="004878BC">
      <w:pPr>
        <w:pStyle w:val="BodyText"/>
        <w:ind w:firstLine="708"/>
        <w:jc w:val="both"/>
        <w:rPr>
          <w:b w:val="0"/>
          <w:bCs w:val="0"/>
          <w:i/>
          <w:sz w:val="24"/>
        </w:rPr>
      </w:pPr>
      <w:r w:rsidRPr="00D80960">
        <w:rPr>
          <w:b w:val="0"/>
          <w:bCs w:val="0"/>
          <w:i/>
          <w:sz w:val="24"/>
        </w:rPr>
        <w:t xml:space="preserve"> </w:t>
      </w:r>
      <w:r w:rsidRPr="00D80960">
        <w:rPr>
          <w:b w:val="0"/>
          <w:sz w:val="24"/>
        </w:rPr>
        <w:t xml:space="preserve">В анализируемый вариант КИМ включены 32 задания разного уровня сложности. </w:t>
      </w:r>
    </w:p>
    <w:p w:rsidR="00281BD1" w:rsidRPr="00D80960" w:rsidRDefault="00281BD1" w:rsidP="004878BC">
      <w:pPr>
        <w:pStyle w:val="BodyText"/>
        <w:ind w:firstLine="708"/>
        <w:jc w:val="both"/>
        <w:rPr>
          <w:b w:val="0"/>
          <w:sz w:val="24"/>
        </w:rPr>
      </w:pPr>
      <w:r w:rsidRPr="00D80960">
        <w:rPr>
          <w:b w:val="0"/>
          <w:sz w:val="24"/>
        </w:rPr>
        <w:t xml:space="preserve">КИМ содержат </w:t>
      </w:r>
      <w:r w:rsidRPr="00D80960">
        <w:rPr>
          <w:b w:val="0"/>
          <w:bCs w:val="0"/>
          <w:sz w:val="24"/>
        </w:rPr>
        <w:t xml:space="preserve">22 </w:t>
      </w:r>
      <w:r w:rsidRPr="00D80960">
        <w:rPr>
          <w:b w:val="0"/>
          <w:sz w:val="24"/>
        </w:rPr>
        <w:t xml:space="preserve">задание базового уровня сложности </w:t>
      </w:r>
      <w:r w:rsidRPr="00D80960">
        <w:rPr>
          <w:b w:val="0"/>
          <w:bCs w:val="0"/>
          <w:sz w:val="24"/>
        </w:rPr>
        <w:t>с выбором одного верного ответа из четырех</w:t>
      </w:r>
      <w:r w:rsidRPr="00D80960">
        <w:rPr>
          <w:b w:val="0"/>
          <w:sz w:val="24"/>
        </w:rPr>
        <w:t xml:space="preserve"> предложенных (69% от общего числа заданий экзаменационного теста). </w:t>
      </w:r>
    </w:p>
    <w:p w:rsidR="00281BD1" w:rsidRPr="00D80960" w:rsidRDefault="00281BD1" w:rsidP="004878BC">
      <w:pPr>
        <w:pStyle w:val="BodyText"/>
        <w:ind w:firstLine="708"/>
        <w:jc w:val="both"/>
        <w:rPr>
          <w:b w:val="0"/>
          <w:bCs w:val="0"/>
          <w:sz w:val="24"/>
        </w:rPr>
      </w:pPr>
      <w:r w:rsidRPr="00D80960">
        <w:rPr>
          <w:b w:val="0"/>
          <w:sz w:val="24"/>
        </w:rPr>
        <w:t>В числе 7</w:t>
      </w:r>
      <w:r w:rsidRPr="00D80960">
        <w:rPr>
          <w:b w:val="0"/>
          <w:bCs w:val="0"/>
          <w:sz w:val="24"/>
        </w:rPr>
        <w:t xml:space="preserve"> заданий </w:t>
      </w:r>
      <w:r w:rsidRPr="00D80960">
        <w:rPr>
          <w:b w:val="0"/>
          <w:sz w:val="24"/>
        </w:rPr>
        <w:t xml:space="preserve">повышенного уровня сложности (22%) задания разного типа: в них предлагается сделать </w:t>
      </w:r>
      <w:r w:rsidRPr="00D80960">
        <w:rPr>
          <w:b w:val="0"/>
          <w:bCs w:val="0"/>
          <w:sz w:val="24"/>
        </w:rPr>
        <w:t xml:space="preserve">выбор нескольких верных ответов из шести; установить соответствие между строением и функцией, систематической категорией и ее особенностями и др.; </w:t>
      </w:r>
      <w:r w:rsidRPr="00D80960">
        <w:rPr>
          <w:b w:val="0"/>
          <w:sz w:val="24"/>
        </w:rPr>
        <w:t>определить последовательность биологических процессов, явлений, объектов</w:t>
      </w:r>
      <w:r w:rsidRPr="00D80960">
        <w:rPr>
          <w:b w:val="0"/>
          <w:bCs w:val="0"/>
          <w:sz w:val="24"/>
        </w:rPr>
        <w:t>; на включение пропущенных в текст терминов и понятий (текст состоит из 4 предложений, объединенных одной тематикой) и задание 29 на анализ содержания развернутого биологического текста (</w:t>
      </w:r>
      <w:r w:rsidRPr="00D80960">
        <w:rPr>
          <w:b w:val="0"/>
          <w:bCs w:val="0"/>
          <w:i/>
          <w:sz w:val="24"/>
        </w:rPr>
        <w:t xml:space="preserve">около </w:t>
      </w:r>
      <w:r w:rsidRPr="00D80960">
        <w:rPr>
          <w:b w:val="0"/>
          <w:bCs w:val="0"/>
          <w:sz w:val="24"/>
        </w:rPr>
        <w:t>1500</w:t>
      </w:r>
      <w:r w:rsidRPr="00D80960">
        <w:rPr>
          <w:b w:val="0"/>
          <w:bCs w:val="0"/>
          <w:i/>
          <w:sz w:val="24"/>
        </w:rPr>
        <w:t xml:space="preserve"> зн</w:t>
      </w:r>
      <w:r w:rsidRPr="00D80960">
        <w:rPr>
          <w:b w:val="0"/>
          <w:bCs w:val="0"/>
          <w:i/>
          <w:sz w:val="24"/>
        </w:rPr>
        <w:t>а</w:t>
      </w:r>
      <w:r w:rsidRPr="00D80960">
        <w:rPr>
          <w:b w:val="0"/>
          <w:bCs w:val="0"/>
          <w:i/>
          <w:sz w:val="24"/>
        </w:rPr>
        <w:t>ков</w:t>
      </w:r>
      <w:r w:rsidRPr="00D80960">
        <w:rPr>
          <w:b w:val="0"/>
          <w:bCs w:val="0"/>
          <w:sz w:val="24"/>
        </w:rPr>
        <w:t xml:space="preserve">). </w:t>
      </w:r>
    </w:p>
    <w:p w:rsidR="00281BD1" w:rsidRPr="00D80960" w:rsidRDefault="00281BD1" w:rsidP="004878BC">
      <w:pPr>
        <w:pStyle w:val="BodyText"/>
        <w:ind w:firstLine="708"/>
        <w:jc w:val="both"/>
        <w:rPr>
          <w:b w:val="0"/>
          <w:bCs w:val="0"/>
          <w:sz w:val="24"/>
        </w:rPr>
      </w:pPr>
      <w:r w:rsidRPr="00D80960">
        <w:rPr>
          <w:b w:val="0"/>
          <w:bCs w:val="0"/>
          <w:sz w:val="24"/>
        </w:rPr>
        <w:t>Высокому уровню сложности соответствует задания 30, 31 и 32. Первое задание проверяет умение работать со статистическими да</w:t>
      </w:r>
      <w:r w:rsidRPr="00D80960">
        <w:rPr>
          <w:b w:val="0"/>
          <w:bCs w:val="0"/>
          <w:sz w:val="24"/>
        </w:rPr>
        <w:t>н</w:t>
      </w:r>
      <w:r w:rsidRPr="00D80960">
        <w:rPr>
          <w:b w:val="0"/>
          <w:bCs w:val="0"/>
          <w:sz w:val="24"/>
        </w:rPr>
        <w:t xml:space="preserve">ными, представленными в табличной форме, второе и третье задания - на применение знаний курса биологии на практике и в повседневной жизни (9%). </w:t>
      </w:r>
    </w:p>
    <w:p w:rsidR="00281BD1" w:rsidRPr="00D80960" w:rsidRDefault="00281BD1" w:rsidP="004878BC">
      <w:pPr>
        <w:pStyle w:val="BodyText"/>
        <w:ind w:firstLine="709"/>
        <w:jc w:val="both"/>
        <w:rPr>
          <w:b w:val="0"/>
          <w:bCs w:val="0"/>
          <w:sz w:val="24"/>
        </w:rPr>
      </w:pPr>
      <w:r w:rsidRPr="00D80960">
        <w:rPr>
          <w:b w:val="0"/>
          <w:bCs w:val="0"/>
          <w:sz w:val="24"/>
        </w:rPr>
        <w:t xml:space="preserve">Задания экзаменационной работы формулируются на основе тем всего курса биологии основной школы и распределены следующим образом: задания по теме «Растения. Бактерии. Грибы. Лишайники» составляют 12% заданий всей экзаменационной работы; «Животные» </w:t>
      </w:r>
      <w:r w:rsidRPr="00D80960">
        <w:rPr>
          <w:b w:val="0"/>
          <w:bCs w:val="0"/>
          <w:sz w:val="24"/>
        </w:rPr>
        <w:sym w:font="Symbol" w:char="F0BE"/>
      </w:r>
      <w:r w:rsidRPr="00D80960">
        <w:rPr>
          <w:b w:val="0"/>
          <w:bCs w:val="0"/>
          <w:sz w:val="24"/>
        </w:rPr>
        <w:t xml:space="preserve"> 11%; «Человек и его здоровье» </w:t>
      </w:r>
      <w:r w:rsidRPr="00D80960">
        <w:rPr>
          <w:b w:val="0"/>
          <w:bCs w:val="0"/>
          <w:sz w:val="24"/>
        </w:rPr>
        <w:sym w:font="Symbol" w:char="F0BE"/>
      </w:r>
      <w:r w:rsidRPr="00D80960">
        <w:rPr>
          <w:b w:val="0"/>
          <w:bCs w:val="0"/>
          <w:sz w:val="24"/>
        </w:rPr>
        <w:t xml:space="preserve"> 45%; «Общие закономерности живого» </w:t>
      </w:r>
      <w:r w:rsidRPr="00D80960">
        <w:rPr>
          <w:b w:val="0"/>
          <w:bCs w:val="0"/>
          <w:sz w:val="24"/>
        </w:rPr>
        <w:sym w:font="Symbol" w:char="F0BE"/>
      </w:r>
      <w:r w:rsidRPr="00D80960">
        <w:rPr>
          <w:b w:val="0"/>
          <w:bCs w:val="0"/>
          <w:sz w:val="24"/>
        </w:rPr>
        <w:t xml:space="preserve"> 32%. Такое распределение позволяет обеспечить валидность контрольных измерительных материалов. Преобладание заданий по разделу «Человек и его здоровье» объясняется тем, что его содержание в наибольшей степени отвечает общим целям обучения биологии на ступени основного общего образования, сформулированным в Федерал</w:t>
      </w:r>
      <w:r w:rsidRPr="00D80960">
        <w:rPr>
          <w:b w:val="0"/>
          <w:bCs w:val="0"/>
          <w:sz w:val="24"/>
        </w:rPr>
        <w:t>ь</w:t>
      </w:r>
      <w:r w:rsidRPr="00D80960">
        <w:rPr>
          <w:b w:val="0"/>
          <w:bCs w:val="0"/>
          <w:sz w:val="24"/>
        </w:rPr>
        <w:t xml:space="preserve">ном компоненте государственного образовательного стандарта основного общего образования по биологии.  </w:t>
      </w:r>
    </w:p>
    <w:p w:rsidR="00281BD1" w:rsidRPr="00D80960" w:rsidRDefault="00281BD1" w:rsidP="004878BC">
      <w:pPr>
        <w:pStyle w:val="BodyText"/>
        <w:ind w:firstLine="709"/>
        <w:jc w:val="both"/>
        <w:rPr>
          <w:b w:val="0"/>
          <w:bCs w:val="0"/>
          <w:sz w:val="24"/>
        </w:rPr>
      </w:pPr>
    </w:p>
    <w:p w:rsidR="00281BD1" w:rsidRPr="00D80960" w:rsidRDefault="00281BD1" w:rsidP="004878BC">
      <w:pPr>
        <w:pStyle w:val="BodyText"/>
        <w:ind w:firstLine="709"/>
        <w:jc w:val="both"/>
        <w:rPr>
          <w:b w:val="0"/>
          <w:bCs w:val="0"/>
          <w:sz w:val="24"/>
        </w:rPr>
      </w:pPr>
      <w:r w:rsidRPr="00D80960">
        <w:rPr>
          <w:b w:val="0"/>
          <w:bCs w:val="0"/>
          <w:sz w:val="24"/>
        </w:rPr>
        <w:t>Анализируемая экзаменационная работа ОГЭ включает в себя пять содержательных блоков, которые соответствуют блокам Фед</w:t>
      </w:r>
      <w:r w:rsidRPr="00D80960">
        <w:rPr>
          <w:b w:val="0"/>
          <w:bCs w:val="0"/>
          <w:sz w:val="24"/>
        </w:rPr>
        <w:t>е</w:t>
      </w:r>
      <w:r w:rsidRPr="00D80960">
        <w:rPr>
          <w:b w:val="0"/>
          <w:bCs w:val="0"/>
          <w:sz w:val="24"/>
        </w:rPr>
        <w:t xml:space="preserve">рального компонента государственного стандарта основного общего образования по биологии. </w:t>
      </w:r>
    </w:p>
    <w:p w:rsidR="00281BD1" w:rsidRPr="00D80960" w:rsidRDefault="00281BD1" w:rsidP="004878BC">
      <w:pPr>
        <w:pStyle w:val="BodyText"/>
        <w:ind w:firstLine="709"/>
        <w:jc w:val="both"/>
        <w:rPr>
          <w:b w:val="0"/>
          <w:bCs w:val="0"/>
          <w:sz w:val="24"/>
        </w:rPr>
      </w:pPr>
      <w:r w:rsidRPr="00D80960">
        <w:rPr>
          <w:b w:val="0"/>
          <w:bCs w:val="0"/>
          <w:sz w:val="24"/>
        </w:rPr>
        <w:t>Первый блок «Биология как наука» включает в себя задания, контролирующие знания: о роли биологии в формировании современной естественнонаучной картины мира, в практической деятельности людей; методах изучения живых объектов (наблюдение, описание, измер</w:t>
      </w:r>
      <w:r w:rsidRPr="00D80960">
        <w:rPr>
          <w:b w:val="0"/>
          <w:bCs w:val="0"/>
          <w:sz w:val="24"/>
        </w:rPr>
        <w:t>е</w:t>
      </w:r>
      <w:r w:rsidRPr="00D80960">
        <w:rPr>
          <w:b w:val="0"/>
          <w:bCs w:val="0"/>
          <w:sz w:val="24"/>
        </w:rPr>
        <w:t xml:space="preserve">ние, эксперимент). </w:t>
      </w:r>
    </w:p>
    <w:p w:rsidR="00281BD1" w:rsidRPr="00D80960" w:rsidRDefault="00281BD1" w:rsidP="004878BC">
      <w:pPr>
        <w:pStyle w:val="BodyText"/>
        <w:ind w:firstLine="709"/>
        <w:jc w:val="both"/>
        <w:rPr>
          <w:b w:val="0"/>
          <w:bCs w:val="0"/>
          <w:sz w:val="24"/>
        </w:rPr>
      </w:pPr>
      <w:r w:rsidRPr="00D80960">
        <w:rPr>
          <w:b w:val="0"/>
          <w:bCs w:val="0"/>
          <w:sz w:val="24"/>
        </w:rPr>
        <w:t>В 2019 году в варианте КИМ, предложенном для анализа, был представлен вопрос (задание №1), касающийся методов биологии.</w:t>
      </w:r>
    </w:p>
    <w:p w:rsidR="00281BD1" w:rsidRPr="00D80960" w:rsidRDefault="00281BD1" w:rsidP="004878BC">
      <w:pPr>
        <w:pStyle w:val="BodyText"/>
        <w:ind w:firstLine="709"/>
        <w:jc w:val="both"/>
        <w:rPr>
          <w:b w:val="0"/>
          <w:bCs w:val="0"/>
          <w:sz w:val="24"/>
        </w:rPr>
      </w:pPr>
      <w:r w:rsidRPr="00D80960">
        <w:rPr>
          <w:b w:val="0"/>
          <w:bCs w:val="0"/>
          <w:sz w:val="24"/>
        </w:rPr>
        <w:t xml:space="preserve">Второй блок «Признаки живых организмов» представлен заданиями, проверяющими знания: о строении, функциях и многообразии клеток, тканей, органов и систем органов; признаках живых организмов, наследственности и изменчивости; способах размножения, приемах выращивания растений и разведения животных. </w:t>
      </w:r>
    </w:p>
    <w:p w:rsidR="00281BD1" w:rsidRPr="00D80960" w:rsidRDefault="00281BD1" w:rsidP="004878BC">
      <w:pPr>
        <w:pStyle w:val="BodyText"/>
        <w:ind w:firstLine="709"/>
        <w:jc w:val="both"/>
        <w:rPr>
          <w:b w:val="0"/>
          <w:bCs w:val="0"/>
          <w:sz w:val="24"/>
        </w:rPr>
      </w:pPr>
      <w:r w:rsidRPr="00D80960">
        <w:rPr>
          <w:b w:val="0"/>
          <w:bCs w:val="0"/>
          <w:sz w:val="24"/>
        </w:rPr>
        <w:t>Во втором блоке пять заданий, четыре – в первой части и одно во второй. Задание №2 проверяет знание функций органоидов клетки (рибосом), задание №4 проверяет знание функций органов растений, задание №6 проверяет знания о функциях органов беспозвоночных ж</w:t>
      </w:r>
      <w:r w:rsidRPr="00D80960">
        <w:rPr>
          <w:b w:val="0"/>
          <w:bCs w:val="0"/>
          <w:sz w:val="24"/>
        </w:rPr>
        <w:t>и</w:t>
      </w:r>
      <w:r w:rsidRPr="00D80960">
        <w:rPr>
          <w:b w:val="0"/>
          <w:bCs w:val="0"/>
          <w:sz w:val="24"/>
        </w:rPr>
        <w:t>вотных, задание №21 проверяет умение определять структуру объекта, выделять значимые функциональные связи и отношения между ча</w:t>
      </w:r>
      <w:r w:rsidRPr="00D80960">
        <w:rPr>
          <w:b w:val="0"/>
          <w:bCs w:val="0"/>
          <w:sz w:val="24"/>
        </w:rPr>
        <w:t>с</w:t>
      </w:r>
      <w:r w:rsidRPr="00D80960">
        <w:rPr>
          <w:b w:val="0"/>
          <w:bCs w:val="0"/>
          <w:sz w:val="24"/>
        </w:rPr>
        <w:t>тями целого; знание функций корня растений, задание №29 – текст, содержащий информацию об углеводах и выполняемых углеводами функциях, задания к которому проверяет умение работать с текстом биологического содержания (понимать, сравнивать,обобщать).</w:t>
      </w:r>
    </w:p>
    <w:p w:rsidR="00281BD1" w:rsidRPr="00D80960" w:rsidRDefault="00281BD1" w:rsidP="004878BC">
      <w:pPr>
        <w:pStyle w:val="BodyText"/>
        <w:ind w:firstLine="709"/>
        <w:jc w:val="both"/>
        <w:rPr>
          <w:b w:val="0"/>
          <w:bCs w:val="0"/>
          <w:sz w:val="24"/>
        </w:rPr>
      </w:pPr>
      <w:r w:rsidRPr="00D80960">
        <w:rPr>
          <w:b w:val="0"/>
          <w:bCs w:val="0"/>
          <w:sz w:val="24"/>
        </w:rPr>
        <w:t>Третий блок «Система, многообразие и эволюция живой природы» содержит задания, контролирующие знания: о важнейших отлич</w:t>
      </w:r>
      <w:r w:rsidRPr="00D80960">
        <w:rPr>
          <w:b w:val="0"/>
          <w:bCs w:val="0"/>
          <w:sz w:val="24"/>
        </w:rPr>
        <w:t>и</w:t>
      </w:r>
      <w:r w:rsidRPr="00D80960">
        <w:rPr>
          <w:b w:val="0"/>
          <w:bCs w:val="0"/>
          <w:sz w:val="24"/>
        </w:rPr>
        <w:t>тельных признаках основных царств живой природы (Животные, Растения, Грибы, Бактерии); классификации растений и животных (отдел (тип), класс); об усложнении растений и животных в процессе эволюции; о биоразнообразии как основе устойчивости биосферы и результ</w:t>
      </w:r>
      <w:r w:rsidRPr="00D80960">
        <w:rPr>
          <w:b w:val="0"/>
          <w:bCs w:val="0"/>
          <w:sz w:val="24"/>
        </w:rPr>
        <w:t>а</w:t>
      </w:r>
      <w:r w:rsidRPr="00D80960">
        <w:rPr>
          <w:b w:val="0"/>
          <w:bCs w:val="0"/>
          <w:sz w:val="24"/>
        </w:rPr>
        <w:t>те эволюции.</w:t>
      </w:r>
    </w:p>
    <w:p w:rsidR="00281BD1" w:rsidRPr="00D80960" w:rsidRDefault="00281BD1" w:rsidP="004878BC">
      <w:pPr>
        <w:pStyle w:val="BodyText"/>
        <w:ind w:firstLine="709"/>
        <w:jc w:val="both"/>
        <w:rPr>
          <w:b w:val="0"/>
          <w:bCs w:val="0"/>
          <w:sz w:val="24"/>
        </w:rPr>
      </w:pPr>
      <w:r w:rsidRPr="00D80960">
        <w:rPr>
          <w:b w:val="0"/>
          <w:bCs w:val="0"/>
          <w:sz w:val="24"/>
        </w:rPr>
        <w:t xml:space="preserve">В третьем блоке семь заданий из части 1. Задание №3 проверяет знание признаков царства Грибы, задание №5 оценивает знания </w:t>
      </w:r>
      <w:r w:rsidRPr="00D80960">
        <w:rPr>
          <w:b w:val="0"/>
          <w:sz w:val="24"/>
        </w:rPr>
        <w:t>о</w:t>
      </w:r>
      <w:r w:rsidRPr="00D80960">
        <w:rPr>
          <w:b w:val="0"/>
          <w:sz w:val="24"/>
        </w:rPr>
        <w:t>т</w:t>
      </w:r>
      <w:r w:rsidRPr="00D80960">
        <w:rPr>
          <w:b w:val="0"/>
          <w:sz w:val="24"/>
        </w:rPr>
        <w:t xml:space="preserve">личительных признаках Низших и Высших растений на примере отделов Водоросли и Папоротники, </w:t>
      </w:r>
      <w:r w:rsidRPr="00D80960">
        <w:rPr>
          <w:b w:val="0"/>
          <w:bCs w:val="0"/>
          <w:sz w:val="24"/>
        </w:rPr>
        <w:t>об усложнении растений в процессе, задание №7 направлено на понимание отличительных признаков класса Земноводные,   задание №25 проверяет умение устанавливать соо</w:t>
      </w:r>
      <w:r w:rsidRPr="00D80960">
        <w:rPr>
          <w:b w:val="0"/>
          <w:bCs w:val="0"/>
          <w:sz w:val="24"/>
        </w:rPr>
        <w:t>т</w:t>
      </w:r>
      <w:r w:rsidRPr="00D80960">
        <w:rPr>
          <w:b w:val="0"/>
          <w:bCs w:val="0"/>
          <w:sz w:val="24"/>
        </w:rPr>
        <w:t>ветствие и знание строения органов системы кровообращения (сердце) у позвоночных животных, усложнения их в процессе эволюции, зад</w:t>
      </w:r>
      <w:r w:rsidRPr="00D80960">
        <w:rPr>
          <w:b w:val="0"/>
          <w:bCs w:val="0"/>
          <w:sz w:val="24"/>
        </w:rPr>
        <w:t>а</w:t>
      </w:r>
      <w:r w:rsidRPr="00D80960">
        <w:rPr>
          <w:b w:val="0"/>
          <w:bCs w:val="0"/>
          <w:sz w:val="24"/>
        </w:rPr>
        <w:t>ние №24 проверяет умение проводить множественный выбор и знания о царстве Растения и роли в жизни человека, задание №26 оценивает умение определять последовательности биологических процессов, явлений, объектов и знания о классе Птицы – размножение и развитие, задание №28 проверяет умение соотносить морфологические признаки организма или его отдельных органов с предложенными моделями по выданному алгоритму на примере описания отличительных признаков пород собак.</w:t>
      </w:r>
    </w:p>
    <w:p w:rsidR="00281BD1" w:rsidRPr="00D80960" w:rsidRDefault="00281BD1" w:rsidP="004878BC">
      <w:pPr>
        <w:pStyle w:val="BodyText"/>
        <w:ind w:firstLine="709"/>
        <w:jc w:val="both"/>
        <w:rPr>
          <w:b w:val="0"/>
          <w:bCs w:val="0"/>
          <w:sz w:val="24"/>
        </w:rPr>
      </w:pPr>
      <w:r w:rsidRPr="00D80960">
        <w:rPr>
          <w:b w:val="0"/>
          <w:bCs w:val="0"/>
          <w:sz w:val="24"/>
        </w:rPr>
        <w:t xml:space="preserve">Четвертый блок «Человек и его здоровье» содержит задания, выявляющие знания: о происхождении человека и его биосоциальной природе, высшей нервной деятельности и об особенностях поведения человека; строении и жизнедеятельности органов и систем органов (нервной, эндокринной, кровеносной, лимфатической, дыхания, выделения, пищеварения, половой, опоры и движения); внутренней среде, об иммунитете, органах чувств, о нейрогуморальной регуляции процессов жизнедеятельности; санитарно-гигиенических нормах и правилах здорового образа жизни. </w:t>
      </w:r>
    </w:p>
    <w:p w:rsidR="00281BD1" w:rsidRPr="00D80960" w:rsidRDefault="00281BD1" w:rsidP="004878BC">
      <w:pPr>
        <w:pStyle w:val="BodyText"/>
        <w:ind w:firstLine="709"/>
        <w:jc w:val="both"/>
        <w:rPr>
          <w:b w:val="0"/>
          <w:bCs w:val="0"/>
          <w:sz w:val="24"/>
        </w:rPr>
      </w:pPr>
      <w:r w:rsidRPr="00D80960">
        <w:rPr>
          <w:b w:val="0"/>
          <w:bCs w:val="0"/>
          <w:sz w:val="24"/>
        </w:rPr>
        <w:t>В анализируемом варианте 2019 года четырнадцать вопросов части 1 и три вопроса части 2 были представлены в заданиях №№ 8 (строение и функции опорно-двигательного аппарата), 9 (строение и функции головного мозга),  10 (строение и функции опорно-двигательного аппарата), 11 (виды иммунитета), 12 (кровообращение), 13 (роль ферментов в пищеварении), 14 (выделение продуктов жизн</w:t>
      </w:r>
      <w:r w:rsidRPr="00D80960">
        <w:rPr>
          <w:b w:val="0"/>
          <w:bCs w:val="0"/>
          <w:sz w:val="24"/>
        </w:rPr>
        <w:t>е</w:t>
      </w:r>
      <w:r w:rsidRPr="00D80960">
        <w:rPr>
          <w:b w:val="0"/>
          <w:bCs w:val="0"/>
          <w:sz w:val="24"/>
        </w:rPr>
        <w:t>деятельности), 15 (органы чувств), 16 (рефлекс), 17 (система дыхания), 20 (</w:t>
      </w:r>
      <w:r w:rsidRPr="00D80960">
        <w:rPr>
          <w:b w:val="0"/>
          <w:color w:val="000000"/>
          <w:sz w:val="24"/>
        </w:rPr>
        <w:t>умения интерпретировать результаты научных исследований, представленные в графической форме;</w:t>
      </w:r>
      <w:r w:rsidRPr="00D80960">
        <w:rPr>
          <w:color w:val="000000"/>
          <w:sz w:val="24"/>
        </w:rPr>
        <w:t xml:space="preserve"> </w:t>
      </w:r>
      <w:r w:rsidRPr="00D80960">
        <w:rPr>
          <w:b w:val="0"/>
          <w:bCs w:val="0"/>
          <w:sz w:val="24"/>
        </w:rPr>
        <w:t>система пищеварения), 22 (умение оценивать правильность биологических суждений; ткани), 23 (умение проводить множественный выбор; обмен веществ и превращение энергии), 27 (умение включать в биологический текст пропуще</w:t>
      </w:r>
      <w:r w:rsidRPr="00D80960">
        <w:rPr>
          <w:b w:val="0"/>
          <w:bCs w:val="0"/>
          <w:sz w:val="24"/>
        </w:rPr>
        <w:t>н</w:t>
      </w:r>
      <w:r w:rsidRPr="00D80960">
        <w:rPr>
          <w:b w:val="0"/>
          <w:bCs w:val="0"/>
          <w:sz w:val="24"/>
        </w:rPr>
        <w:t>ные термины и понятия из числа предложенных; питание, система пищеварения, роль ферментов в пищеварении), 30 (умение работать со статистическими данными, представленными в табличной форме; питание), 31 (</w:t>
      </w:r>
      <w:r w:rsidRPr="00D80960">
        <w:rPr>
          <w:b w:val="0"/>
          <w:color w:val="000000"/>
          <w:sz w:val="24"/>
        </w:rPr>
        <w:t>умение определять энергозатраты при различной физич</w:t>
      </w:r>
      <w:r w:rsidRPr="00D80960">
        <w:rPr>
          <w:b w:val="0"/>
          <w:color w:val="000000"/>
          <w:sz w:val="24"/>
        </w:rPr>
        <w:t>е</w:t>
      </w:r>
      <w:r w:rsidRPr="00D80960">
        <w:rPr>
          <w:b w:val="0"/>
          <w:color w:val="000000"/>
          <w:sz w:val="24"/>
        </w:rPr>
        <w:t>ской нагрузке, составлять рационы питания;</w:t>
      </w:r>
      <w:r w:rsidRPr="00D80960">
        <w:rPr>
          <w:b w:val="0"/>
          <w:bCs w:val="0"/>
          <w:sz w:val="24"/>
        </w:rPr>
        <w:t xml:space="preserve"> обмен веществ и превращение энергии), 32 (умение обосновывать необходимость рациональн</w:t>
      </w:r>
      <w:r w:rsidRPr="00D80960">
        <w:rPr>
          <w:b w:val="0"/>
          <w:bCs w:val="0"/>
          <w:sz w:val="24"/>
        </w:rPr>
        <w:t>о</w:t>
      </w:r>
      <w:r w:rsidRPr="00D80960">
        <w:rPr>
          <w:b w:val="0"/>
          <w:bCs w:val="0"/>
          <w:sz w:val="24"/>
        </w:rPr>
        <w:t>го и здорового питания).</w:t>
      </w:r>
    </w:p>
    <w:p w:rsidR="00281BD1" w:rsidRPr="00D80960" w:rsidRDefault="00281BD1" w:rsidP="004878BC">
      <w:pPr>
        <w:pStyle w:val="BodyText"/>
        <w:ind w:firstLine="709"/>
        <w:jc w:val="both"/>
        <w:rPr>
          <w:b w:val="0"/>
          <w:bCs w:val="0"/>
          <w:sz w:val="24"/>
        </w:rPr>
      </w:pPr>
      <w:r w:rsidRPr="00D80960">
        <w:rPr>
          <w:b w:val="0"/>
          <w:bCs w:val="0"/>
          <w:sz w:val="24"/>
        </w:rPr>
        <w:t>Пятый блок «Взаимосвязи организмов и окружающей среды» содержит задания, проверяющие знания: о системной организации ж</w:t>
      </w:r>
      <w:r w:rsidRPr="00D80960">
        <w:rPr>
          <w:b w:val="0"/>
          <w:bCs w:val="0"/>
          <w:sz w:val="24"/>
        </w:rPr>
        <w:t>и</w:t>
      </w:r>
      <w:r w:rsidRPr="00D80960">
        <w:rPr>
          <w:b w:val="0"/>
          <w:bCs w:val="0"/>
          <w:sz w:val="24"/>
        </w:rPr>
        <w:t xml:space="preserve">вой природы, об экологических факторах, о взаимодействии разных видов в природе; об естественных и искусственных экосистемах и о входящих в них компонентах, пищевых связях; об экологических проблемах, их влиянии на собственную жизнь и жизнь других людей; о правилах поведения в окружающей среде и способах сохранения равновесия в ней. </w:t>
      </w:r>
    </w:p>
    <w:p w:rsidR="00281BD1" w:rsidRPr="00D80960" w:rsidRDefault="00281BD1" w:rsidP="004878BC">
      <w:pPr>
        <w:pStyle w:val="BodyText"/>
        <w:ind w:firstLine="709"/>
        <w:jc w:val="both"/>
        <w:rPr>
          <w:b w:val="0"/>
          <w:bCs w:val="0"/>
          <w:sz w:val="24"/>
        </w:rPr>
      </w:pPr>
      <w:r w:rsidRPr="00D80960">
        <w:rPr>
          <w:b w:val="0"/>
          <w:bCs w:val="0"/>
          <w:sz w:val="24"/>
        </w:rPr>
        <w:t>В анализируемом варианте 2019 года два вопроса были представлены в заданиях №№ 18 (приспособление организмов к различным экологическим факторам), 19 (круговорот веществ),</w:t>
      </w:r>
    </w:p>
    <w:p w:rsidR="00281BD1" w:rsidRDefault="00281BD1" w:rsidP="004878BC">
      <w:pPr>
        <w:pStyle w:val="BodyText"/>
        <w:ind w:firstLine="709"/>
        <w:jc w:val="both"/>
        <w:rPr>
          <w:b w:val="0"/>
          <w:bCs w:val="0"/>
          <w:szCs w:val="28"/>
        </w:rPr>
      </w:pPr>
    </w:p>
    <w:p w:rsidR="00281BD1" w:rsidRPr="00A04954" w:rsidRDefault="00281BD1" w:rsidP="004878BC">
      <w:pPr>
        <w:pStyle w:val="BodyText"/>
        <w:ind w:firstLine="709"/>
        <w:jc w:val="both"/>
        <w:rPr>
          <w:b w:val="0"/>
          <w:bCs w:val="0"/>
          <w:szCs w:val="28"/>
        </w:rPr>
      </w:pPr>
    </w:p>
    <w:p w:rsidR="00281BD1" w:rsidRDefault="00281BD1" w:rsidP="003D70C5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2.3.2. Статистический анализ выполняемости заданий и групп заданий КИМ ОГЭ в 2019 году</w:t>
      </w:r>
    </w:p>
    <w:p w:rsidR="00281BD1" w:rsidRDefault="00281BD1" w:rsidP="003D70C5">
      <w:pPr>
        <w:jc w:val="both"/>
        <w:rPr>
          <w:b/>
        </w:rPr>
      </w:pPr>
      <w:r>
        <w:t>Для заполнения таблицы 12  используется обобщенный план КИМ по предмету с указанием средних процентов выполнения по каждой л</w:t>
      </w:r>
      <w:r>
        <w:t>и</w:t>
      </w:r>
      <w:r>
        <w:t>нии заданий в регионе</w:t>
      </w:r>
    </w:p>
    <w:tbl>
      <w:tblPr>
        <w:tblW w:w="5000" w:type="pct"/>
        <w:tblInd w:w="109" w:type="dxa"/>
        <w:tblLayout w:type="fixed"/>
        <w:tblLook w:val="0000"/>
      </w:tblPr>
      <w:tblGrid>
        <w:gridCol w:w="1192"/>
        <w:gridCol w:w="6727"/>
        <w:gridCol w:w="1320"/>
        <w:gridCol w:w="1560"/>
        <w:gridCol w:w="1123"/>
        <w:gridCol w:w="955"/>
        <w:gridCol w:w="955"/>
        <w:gridCol w:w="954"/>
      </w:tblGrid>
      <w:tr w:rsidR="00281BD1" w:rsidRPr="006763F9" w:rsidTr="007F02C3">
        <w:trPr>
          <w:cantSplit/>
          <w:trHeight w:val="649"/>
          <w:tblHeader/>
        </w:trPr>
        <w:tc>
          <w:tcPr>
            <w:tcW w:w="11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81BD1" w:rsidRPr="006763F9" w:rsidRDefault="00281BD1" w:rsidP="007F02C3">
            <w:pPr>
              <w:jc w:val="center"/>
            </w:pPr>
            <w:r w:rsidRPr="006763F9">
              <w:rPr>
                <w:bCs/>
              </w:rPr>
              <w:t>Обознач.</w:t>
            </w:r>
          </w:p>
          <w:p w:rsidR="00281BD1" w:rsidRPr="006763F9" w:rsidRDefault="00281BD1" w:rsidP="007F02C3">
            <w:pPr>
              <w:jc w:val="center"/>
            </w:pPr>
            <w:r w:rsidRPr="006763F9">
              <w:rPr>
                <w:bCs/>
              </w:rPr>
              <w:t>задания в работе</w:t>
            </w:r>
          </w:p>
        </w:tc>
        <w:tc>
          <w:tcPr>
            <w:tcW w:w="672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81BD1" w:rsidRPr="006763F9" w:rsidRDefault="00281BD1" w:rsidP="007F02C3">
            <w:pPr>
              <w:jc w:val="center"/>
            </w:pPr>
            <w:r w:rsidRPr="006763F9">
              <w:rPr>
                <w:bCs/>
              </w:rPr>
              <w:t>Проверяемые элементы содержания / умения</w:t>
            </w:r>
          </w:p>
        </w:tc>
        <w:tc>
          <w:tcPr>
            <w:tcW w:w="132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281BD1" w:rsidRPr="006763F9" w:rsidRDefault="00281BD1" w:rsidP="007F02C3">
            <w:pPr>
              <w:jc w:val="center"/>
            </w:pPr>
            <w:r w:rsidRPr="006763F9">
              <w:rPr>
                <w:bCs/>
              </w:rPr>
              <w:t>Уровень сложности задания</w:t>
            </w:r>
            <w:r w:rsidRPr="006763F9">
              <w:rPr>
                <w:rStyle w:val="a"/>
                <w:bCs/>
              </w:rPr>
              <w:footnoteReference w:id="4"/>
            </w:r>
          </w:p>
        </w:tc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vAlign w:val="center"/>
          </w:tcPr>
          <w:p w:rsidR="00281BD1" w:rsidRPr="006763F9" w:rsidRDefault="00281BD1" w:rsidP="007F02C3">
            <w:pPr>
              <w:jc w:val="center"/>
              <w:rPr>
                <w:bCs/>
              </w:rPr>
            </w:pPr>
            <w:r w:rsidRPr="006763F9">
              <w:rPr>
                <w:bCs/>
              </w:rPr>
              <w:t>Средний процент в</w:t>
            </w:r>
            <w:r w:rsidRPr="006763F9">
              <w:rPr>
                <w:bCs/>
              </w:rPr>
              <w:t>ы</w:t>
            </w:r>
            <w:r w:rsidRPr="006763F9">
              <w:rPr>
                <w:bCs/>
              </w:rPr>
              <w:t>полнения</w:t>
            </w:r>
            <w:r w:rsidRPr="006763F9">
              <w:rPr>
                <w:rStyle w:val="a"/>
                <w:bCs/>
              </w:rPr>
              <w:footnoteReference w:id="5"/>
            </w:r>
          </w:p>
        </w:tc>
        <w:tc>
          <w:tcPr>
            <w:tcW w:w="3987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6763F9" w:rsidRDefault="00281BD1" w:rsidP="007F02C3">
            <w:pPr>
              <w:jc w:val="center"/>
            </w:pPr>
            <w:r w:rsidRPr="006763F9">
              <w:t xml:space="preserve">Процент </w:t>
            </w:r>
          </w:p>
          <w:p w:rsidR="00281BD1" w:rsidRPr="006763F9" w:rsidRDefault="00281BD1" w:rsidP="007F02C3">
            <w:pPr>
              <w:jc w:val="center"/>
              <w:rPr>
                <w:bCs/>
              </w:rPr>
            </w:pPr>
            <w:r w:rsidRPr="006763F9">
              <w:t xml:space="preserve">выполнения по региону в группах, </w:t>
            </w:r>
            <w:r w:rsidRPr="006763F9">
              <w:br/>
              <w:t>получивших отметку</w:t>
            </w:r>
          </w:p>
        </w:tc>
      </w:tr>
      <w:tr w:rsidR="00281BD1" w:rsidRPr="006763F9" w:rsidTr="007F02C3">
        <w:trPr>
          <w:cantSplit/>
          <w:trHeight w:val="481"/>
          <w:tblHeader/>
        </w:trPr>
        <w:tc>
          <w:tcPr>
            <w:tcW w:w="11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6763F9" w:rsidRDefault="00281BD1" w:rsidP="007F02C3">
            <w:pPr>
              <w:jc w:val="center"/>
              <w:rPr>
                <w:bCs/>
              </w:rPr>
            </w:pPr>
          </w:p>
        </w:tc>
        <w:tc>
          <w:tcPr>
            <w:tcW w:w="672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6763F9" w:rsidRDefault="00281BD1" w:rsidP="007F02C3">
            <w:pPr>
              <w:jc w:val="center"/>
              <w:rPr>
                <w:bCs/>
              </w:rPr>
            </w:pPr>
          </w:p>
        </w:tc>
        <w:tc>
          <w:tcPr>
            <w:tcW w:w="132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6763F9" w:rsidRDefault="00281BD1" w:rsidP="007F02C3">
            <w:pPr>
              <w:jc w:val="center"/>
              <w:rPr>
                <w:bCs/>
              </w:rPr>
            </w:pPr>
          </w:p>
        </w:tc>
        <w:tc>
          <w:tcPr>
            <w:tcW w:w="1560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81BD1" w:rsidRPr="006763F9" w:rsidRDefault="00281BD1" w:rsidP="007F02C3">
            <w:pPr>
              <w:jc w:val="center"/>
            </w:pPr>
          </w:p>
        </w:tc>
        <w:tc>
          <w:tcPr>
            <w:tcW w:w="112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6763F9" w:rsidRDefault="00281BD1" w:rsidP="007F02C3">
            <w:pPr>
              <w:jc w:val="center"/>
              <w:rPr>
                <w:bCs/>
              </w:rPr>
            </w:pPr>
            <w:r w:rsidRPr="006763F9">
              <w:rPr>
                <w:bCs/>
              </w:rPr>
              <w:t>«2»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6763F9" w:rsidRDefault="00281BD1" w:rsidP="007F02C3">
            <w:pPr>
              <w:jc w:val="center"/>
              <w:rPr>
                <w:bCs/>
              </w:rPr>
            </w:pPr>
            <w:r w:rsidRPr="006763F9">
              <w:rPr>
                <w:bCs/>
              </w:rPr>
              <w:t>«3»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81BD1" w:rsidRPr="006763F9" w:rsidRDefault="00281BD1" w:rsidP="007F02C3">
            <w:pPr>
              <w:jc w:val="center"/>
              <w:rPr>
                <w:bCs/>
              </w:rPr>
            </w:pPr>
            <w:r w:rsidRPr="006763F9">
              <w:rPr>
                <w:bCs/>
              </w:rPr>
              <w:t>«4»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6763F9" w:rsidRDefault="00281BD1" w:rsidP="007F02C3">
            <w:pPr>
              <w:jc w:val="center"/>
              <w:rPr>
                <w:bCs/>
              </w:rPr>
            </w:pPr>
            <w:r w:rsidRPr="006763F9">
              <w:rPr>
                <w:bCs/>
              </w:rPr>
              <w:t>«5»</w:t>
            </w:r>
          </w:p>
        </w:tc>
      </w:tr>
      <w:tr w:rsidR="00281BD1" w:rsidRPr="006763F9" w:rsidTr="007F02C3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6763F9" w:rsidRDefault="00281BD1" w:rsidP="007F02C3">
            <w:pPr>
              <w:ind w:firstLine="67"/>
              <w:jc w:val="center"/>
            </w:pPr>
            <w:r>
              <w:t>1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BD1" w:rsidRPr="00E71111" w:rsidRDefault="00281BD1" w:rsidP="007F02C3">
            <w:pPr>
              <w:pStyle w:val="TableParagraph"/>
              <w:spacing w:before="16" w:line="190" w:lineRule="atLeast"/>
              <w:ind w:left="92" w:right="64"/>
              <w:jc w:val="left"/>
              <w:rPr>
                <w:lang w:val="ru-RU"/>
              </w:rPr>
            </w:pPr>
            <w:r w:rsidRPr="00E71111">
              <w:rPr>
                <w:w w:val="105"/>
                <w:lang w:val="ru-RU"/>
              </w:rPr>
              <w:t>Роль биологии в формир</w:t>
            </w:r>
            <w:r>
              <w:rPr>
                <w:w w:val="105"/>
                <w:lang w:val="ru-RU"/>
              </w:rPr>
              <w:t>овании современной естественно-</w:t>
            </w:r>
            <w:r w:rsidRPr="00E71111">
              <w:rPr>
                <w:w w:val="105"/>
                <w:lang w:val="ru-RU"/>
              </w:rPr>
              <w:t>научной картины мира, в</w:t>
            </w:r>
            <w:r w:rsidRPr="00E71111">
              <w:rPr>
                <w:spacing w:val="-20"/>
                <w:w w:val="105"/>
                <w:lang w:val="ru-RU"/>
              </w:rPr>
              <w:t xml:space="preserve"> </w:t>
            </w:r>
            <w:r w:rsidRPr="00E71111">
              <w:rPr>
                <w:w w:val="105"/>
                <w:lang w:val="ru-RU"/>
              </w:rPr>
              <w:t>практической деятельности</w:t>
            </w:r>
            <w:r w:rsidRPr="00E71111">
              <w:rPr>
                <w:spacing w:val="-19"/>
                <w:w w:val="105"/>
                <w:lang w:val="ru-RU"/>
              </w:rPr>
              <w:t xml:space="preserve"> </w:t>
            </w:r>
            <w:r w:rsidRPr="00E71111">
              <w:rPr>
                <w:w w:val="105"/>
                <w:lang w:val="ru-RU"/>
              </w:rPr>
              <w:t>людей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6763F9" w:rsidRDefault="00281BD1" w:rsidP="007F02C3">
            <w:pPr>
              <w:ind w:hanging="112"/>
              <w:jc w:val="center"/>
            </w:pPr>
            <w:r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A92ACD" w:rsidRDefault="00281BD1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81,73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A92ACD" w:rsidRDefault="00281BD1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35,71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A92ACD" w:rsidRDefault="00281BD1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74,56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81BD1" w:rsidRPr="00A92ACD" w:rsidRDefault="00281BD1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91,54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A92ACD" w:rsidRDefault="00281BD1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100</w:t>
            </w:r>
          </w:p>
        </w:tc>
      </w:tr>
      <w:tr w:rsidR="00281BD1" w:rsidRPr="006763F9" w:rsidTr="007F02C3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Default="00281BD1" w:rsidP="007F02C3">
            <w:pPr>
              <w:ind w:firstLine="67"/>
              <w:jc w:val="center"/>
            </w:pPr>
            <w:r>
              <w:t>2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BD1" w:rsidRPr="00E71111" w:rsidRDefault="00281BD1" w:rsidP="007F02C3">
            <w:pPr>
              <w:pStyle w:val="TableParagraph"/>
              <w:spacing w:line="247" w:lineRule="auto"/>
              <w:ind w:left="92" w:right="64"/>
              <w:jc w:val="left"/>
              <w:rPr>
                <w:lang w:val="ru-RU"/>
              </w:rPr>
            </w:pPr>
            <w:r w:rsidRPr="00E71111">
              <w:rPr>
                <w:w w:val="105"/>
                <w:lang w:val="ru-RU"/>
              </w:rPr>
              <w:t>Клеточное строение организмов как доказательство их родства, единства живой природы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Default="00281BD1" w:rsidP="007F02C3">
            <w:pPr>
              <w:jc w:val="center"/>
            </w:pPr>
            <w:r w:rsidRPr="00C44EF8"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A92ACD" w:rsidRDefault="00281BD1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56,24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A92ACD" w:rsidRDefault="00281BD1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A92ACD" w:rsidRDefault="00281BD1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44,79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81BD1" w:rsidRPr="00A92ACD" w:rsidRDefault="00281BD1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69,35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A92ACD" w:rsidRDefault="00281BD1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83,05</w:t>
            </w:r>
          </w:p>
        </w:tc>
      </w:tr>
      <w:tr w:rsidR="00281BD1" w:rsidRPr="006763F9" w:rsidTr="007F02C3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Default="00281BD1" w:rsidP="007F02C3">
            <w:pPr>
              <w:ind w:firstLine="67"/>
              <w:jc w:val="center"/>
            </w:pPr>
            <w:r>
              <w:t>3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BD1" w:rsidRPr="00E71111" w:rsidRDefault="00281BD1" w:rsidP="007F02C3">
            <w:pPr>
              <w:pStyle w:val="TableParagraph"/>
              <w:spacing w:before="16" w:line="190" w:lineRule="atLeast"/>
              <w:ind w:left="92" w:right="64" w:hanging="1"/>
              <w:jc w:val="left"/>
              <w:rPr>
                <w:lang w:val="ru-RU"/>
              </w:rPr>
            </w:pPr>
            <w:r w:rsidRPr="00E71111">
              <w:rPr>
                <w:w w:val="105"/>
                <w:lang w:val="ru-RU"/>
              </w:rPr>
              <w:t>Признаки организмов. Одноклеточные и многоклеточные орг</w:t>
            </w:r>
            <w:r w:rsidRPr="00E71111">
              <w:rPr>
                <w:w w:val="105"/>
                <w:lang w:val="ru-RU"/>
              </w:rPr>
              <w:t>а</w:t>
            </w:r>
            <w:r w:rsidRPr="00E71111">
              <w:rPr>
                <w:w w:val="105"/>
                <w:lang w:val="ru-RU"/>
              </w:rPr>
              <w:t>низмы. Царство Бактерии. Царство Грибы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Default="00281BD1" w:rsidP="007F02C3">
            <w:pPr>
              <w:jc w:val="center"/>
            </w:pPr>
            <w:r w:rsidRPr="00C44EF8"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A92ACD" w:rsidRDefault="00281BD1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46,02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A92ACD" w:rsidRDefault="00281BD1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11,90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A92ACD" w:rsidRDefault="00281BD1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34,48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81BD1" w:rsidRPr="00A92ACD" w:rsidRDefault="00281BD1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57,98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A92ACD" w:rsidRDefault="00281BD1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84,75</w:t>
            </w:r>
          </w:p>
        </w:tc>
      </w:tr>
      <w:tr w:rsidR="00281BD1" w:rsidRPr="006763F9" w:rsidTr="007F02C3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Default="00281BD1" w:rsidP="007F02C3">
            <w:pPr>
              <w:ind w:firstLine="67"/>
              <w:jc w:val="center"/>
            </w:pPr>
            <w:r>
              <w:t>4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BD1" w:rsidRPr="00E71111" w:rsidRDefault="00281BD1" w:rsidP="007F02C3">
            <w:pPr>
              <w:pStyle w:val="TableParagraph"/>
              <w:ind w:left="92"/>
              <w:jc w:val="left"/>
            </w:pPr>
            <w:r w:rsidRPr="00E71111">
              <w:rPr>
                <w:w w:val="105"/>
              </w:rPr>
              <w:t>Царство Растения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Default="00281BD1" w:rsidP="007F02C3">
            <w:pPr>
              <w:jc w:val="center"/>
            </w:pPr>
            <w:r w:rsidRPr="00C44EF8"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A92ACD" w:rsidRDefault="00281BD1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51,61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A92ACD" w:rsidRDefault="00281BD1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A92ACD" w:rsidRDefault="00281BD1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40,96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81BD1" w:rsidRPr="00A92ACD" w:rsidRDefault="00281BD1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62,14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A92ACD" w:rsidRDefault="00281BD1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92,37</w:t>
            </w:r>
          </w:p>
        </w:tc>
      </w:tr>
      <w:tr w:rsidR="00281BD1" w:rsidRPr="006763F9" w:rsidTr="007F02C3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Default="00281BD1" w:rsidP="007F02C3">
            <w:pPr>
              <w:ind w:firstLine="67"/>
              <w:jc w:val="center"/>
            </w:pPr>
            <w:r>
              <w:t>5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BD1" w:rsidRPr="00E71111" w:rsidRDefault="00281BD1" w:rsidP="007F02C3">
            <w:pPr>
              <w:pStyle w:val="TableParagraph"/>
              <w:ind w:left="92"/>
              <w:jc w:val="left"/>
            </w:pPr>
            <w:r w:rsidRPr="00E71111">
              <w:rPr>
                <w:w w:val="105"/>
              </w:rPr>
              <w:t>Царство Растения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Default="00281BD1" w:rsidP="007F02C3">
            <w:pPr>
              <w:jc w:val="center"/>
            </w:pPr>
            <w:r w:rsidRPr="00C44EF8"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A92ACD" w:rsidRDefault="00281BD1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46,55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A92ACD" w:rsidRDefault="00281BD1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14,29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A92ACD" w:rsidRDefault="00281BD1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33,40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81BD1" w:rsidRPr="00A92ACD" w:rsidRDefault="00281BD1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60,06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A92ACD" w:rsidRDefault="00281BD1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88,98</w:t>
            </w:r>
          </w:p>
        </w:tc>
      </w:tr>
      <w:tr w:rsidR="00281BD1" w:rsidRPr="006763F9" w:rsidTr="007F02C3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Default="00281BD1" w:rsidP="007F02C3">
            <w:pPr>
              <w:ind w:firstLine="67"/>
              <w:jc w:val="center"/>
            </w:pPr>
            <w:r>
              <w:t>6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BD1" w:rsidRPr="00E71111" w:rsidRDefault="00281BD1" w:rsidP="007F02C3">
            <w:pPr>
              <w:pStyle w:val="TableParagraph"/>
              <w:ind w:left="92"/>
              <w:jc w:val="left"/>
            </w:pPr>
            <w:r w:rsidRPr="00E71111">
              <w:rPr>
                <w:w w:val="105"/>
              </w:rPr>
              <w:t>Царство Животные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Default="00281BD1" w:rsidP="007F02C3">
            <w:pPr>
              <w:jc w:val="center"/>
            </w:pPr>
            <w:r w:rsidRPr="00C44EF8"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A92ACD" w:rsidRDefault="00281BD1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64,03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A92ACD" w:rsidRDefault="00281BD1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30,95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A92ACD" w:rsidRDefault="00281BD1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51,77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81BD1" w:rsidRPr="00A92ACD" w:rsidRDefault="00281BD1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79,20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A92ACD" w:rsidRDefault="00281BD1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88,98</w:t>
            </w:r>
          </w:p>
        </w:tc>
      </w:tr>
      <w:tr w:rsidR="00281BD1" w:rsidRPr="006763F9" w:rsidTr="007F02C3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Default="00281BD1" w:rsidP="007F02C3">
            <w:pPr>
              <w:ind w:firstLine="67"/>
              <w:jc w:val="center"/>
            </w:pPr>
            <w:r>
              <w:t>7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BD1" w:rsidRPr="00E71111" w:rsidRDefault="00281BD1" w:rsidP="007F02C3">
            <w:pPr>
              <w:pStyle w:val="TableParagraph"/>
              <w:ind w:left="92"/>
              <w:jc w:val="left"/>
            </w:pPr>
            <w:r w:rsidRPr="00E71111">
              <w:rPr>
                <w:w w:val="105"/>
              </w:rPr>
              <w:t>Царство Животные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Default="00281BD1" w:rsidP="007F02C3">
            <w:pPr>
              <w:jc w:val="center"/>
            </w:pPr>
            <w:r w:rsidRPr="00C44EF8"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A92ACD" w:rsidRDefault="00281BD1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63,67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A92ACD" w:rsidRDefault="00281BD1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26,19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A92ACD" w:rsidRDefault="00281BD1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50,49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81BD1" w:rsidRPr="00A92ACD" w:rsidRDefault="00281BD1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78,64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A92ACD" w:rsidRDefault="00281BD1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99,15</w:t>
            </w:r>
          </w:p>
        </w:tc>
      </w:tr>
      <w:tr w:rsidR="00281BD1" w:rsidRPr="006763F9" w:rsidTr="007F02C3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Default="00281BD1" w:rsidP="007F02C3">
            <w:pPr>
              <w:ind w:firstLine="67"/>
              <w:jc w:val="center"/>
            </w:pPr>
            <w:r>
              <w:t>8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BD1" w:rsidRPr="00E71111" w:rsidRDefault="00281BD1" w:rsidP="007F02C3">
            <w:pPr>
              <w:pStyle w:val="TableParagraph"/>
              <w:spacing w:line="247" w:lineRule="auto"/>
              <w:ind w:left="92"/>
              <w:jc w:val="left"/>
              <w:rPr>
                <w:lang w:val="ru-RU"/>
              </w:rPr>
            </w:pPr>
            <w:r w:rsidRPr="00E71111">
              <w:rPr>
                <w:w w:val="105"/>
                <w:lang w:val="ru-RU"/>
              </w:rPr>
              <w:t>Общий план строения и процессы жизнедеятельности.</w:t>
            </w:r>
          </w:p>
          <w:p w:rsidR="00281BD1" w:rsidRPr="00E71111" w:rsidRDefault="00281BD1" w:rsidP="007F02C3">
            <w:pPr>
              <w:pStyle w:val="TableParagraph"/>
              <w:spacing w:before="1" w:line="247" w:lineRule="auto"/>
              <w:ind w:left="92" w:right="56"/>
              <w:jc w:val="left"/>
              <w:rPr>
                <w:lang w:val="ru-RU"/>
              </w:rPr>
            </w:pPr>
            <w:r w:rsidRPr="00E71111">
              <w:rPr>
                <w:w w:val="105"/>
                <w:lang w:val="ru-RU"/>
              </w:rPr>
              <w:t>Сходство человека с животными и отличие от них.</w:t>
            </w:r>
          </w:p>
          <w:p w:rsidR="00281BD1" w:rsidRPr="00E71111" w:rsidRDefault="00281BD1" w:rsidP="007F02C3">
            <w:pPr>
              <w:pStyle w:val="TableParagraph"/>
              <w:spacing w:before="2"/>
              <w:ind w:left="92"/>
              <w:jc w:val="left"/>
              <w:rPr>
                <w:lang w:val="ru-RU"/>
              </w:rPr>
            </w:pPr>
            <w:r w:rsidRPr="00E71111">
              <w:rPr>
                <w:w w:val="105"/>
                <w:lang w:val="ru-RU"/>
              </w:rPr>
              <w:t>Размножение и развитие организма человека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Default="00281BD1" w:rsidP="007F02C3">
            <w:pPr>
              <w:jc w:val="center"/>
            </w:pPr>
            <w:r w:rsidRPr="00C44EF8"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A92ACD" w:rsidRDefault="00281BD1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49,97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A92ACD" w:rsidRDefault="00281BD1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38,10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A92ACD" w:rsidRDefault="00281BD1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41,36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81BD1" w:rsidRPr="00A92ACD" w:rsidRDefault="00281BD1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58,11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A92ACD" w:rsidRDefault="00281BD1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78,81</w:t>
            </w:r>
          </w:p>
        </w:tc>
      </w:tr>
      <w:tr w:rsidR="00281BD1" w:rsidRPr="006763F9" w:rsidTr="007F02C3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Default="00281BD1" w:rsidP="007F02C3">
            <w:pPr>
              <w:ind w:firstLine="67"/>
              <w:jc w:val="center"/>
            </w:pPr>
            <w:r>
              <w:t>9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BD1" w:rsidRPr="00E71111" w:rsidRDefault="00281BD1" w:rsidP="007F02C3">
            <w:pPr>
              <w:pStyle w:val="TableParagraph"/>
              <w:spacing w:before="16" w:line="190" w:lineRule="atLeast"/>
              <w:ind w:left="92" w:right="64" w:hanging="1"/>
              <w:jc w:val="left"/>
              <w:rPr>
                <w:lang w:val="ru-RU"/>
              </w:rPr>
            </w:pPr>
            <w:r w:rsidRPr="00E71111">
              <w:rPr>
                <w:w w:val="105"/>
                <w:lang w:val="ru-RU"/>
              </w:rPr>
              <w:t>Нейрогуморальная регуляция процессов жизнедеятельности о</w:t>
            </w:r>
            <w:r w:rsidRPr="00E71111">
              <w:rPr>
                <w:w w:val="105"/>
                <w:lang w:val="ru-RU"/>
              </w:rPr>
              <w:t>р</w:t>
            </w:r>
            <w:r w:rsidRPr="00E71111">
              <w:rPr>
                <w:w w:val="105"/>
                <w:lang w:val="ru-RU"/>
              </w:rPr>
              <w:t>ганизма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Default="00281BD1" w:rsidP="007F02C3">
            <w:pPr>
              <w:jc w:val="center"/>
            </w:pPr>
            <w:r w:rsidRPr="00C44EF8"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A92ACD" w:rsidRDefault="00281BD1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46,18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A92ACD" w:rsidRDefault="00281BD1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26,19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A92ACD" w:rsidRDefault="00281BD1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35,17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81BD1" w:rsidRPr="00A92ACD" w:rsidRDefault="00281BD1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57,98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A92ACD" w:rsidRDefault="00281BD1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76,27</w:t>
            </w:r>
          </w:p>
        </w:tc>
      </w:tr>
      <w:tr w:rsidR="00281BD1" w:rsidRPr="006763F9" w:rsidTr="007F02C3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Default="00281BD1" w:rsidP="007F02C3">
            <w:pPr>
              <w:ind w:firstLine="67"/>
              <w:jc w:val="center"/>
            </w:pPr>
            <w:r>
              <w:t>10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BD1" w:rsidRPr="00E71111" w:rsidRDefault="00281BD1" w:rsidP="007F02C3">
            <w:pPr>
              <w:pStyle w:val="TableParagraph"/>
              <w:ind w:left="72"/>
              <w:jc w:val="left"/>
            </w:pPr>
            <w:r w:rsidRPr="00E71111">
              <w:rPr>
                <w:w w:val="105"/>
              </w:rPr>
              <w:t>Опора и движение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Default="00281BD1" w:rsidP="007F02C3">
            <w:pPr>
              <w:jc w:val="center"/>
            </w:pPr>
            <w:r w:rsidRPr="000E7EF8"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A92ACD" w:rsidRDefault="00281BD1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52,76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A92ACD" w:rsidRDefault="00281BD1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23,81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A92ACD" w:rsidRDefault="00281BD1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48,13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81BD1" w:rsidRPr="00A92ACD" w:rsidRDefault="00281BD1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57,98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A92ACD" w:rsidRDefault="00281BD1" w:rsidP="007F02C3">
            <w:pPr>
              <w:jc w:val="center"/>
              <w:rPr>
                <w:color w:val="000000"/>
              </w:rPr>
            </w:pPr>
            <w:r w:rsidRPr="00A92ACD">
              <w:rPr>
                <w:color w:val="000000"/>
                <w:sz w:val="22"/>
                <w:szCs w:val="22"/>
              </w:rPr>
              <w:t>71,19</w:t>
            </w:r>
          </w:p>
        </w:tc>
      </w:tr>
      <w:tr w:rsidR="00281BD1" w:rsidRPr="006763F9" w:rsidTr="007F02C3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Default="00281BD1" w:rsidP="007F02C3">
            <w:pPr>
              <w:ind w:firstLine="67"/>
              <w:jc w:val="center"/>
            </w:pPr>
            <w:r>
              <w:t>11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BD1" w:rsidRPr="00E71111" w:rsidRDefault="00281BD1" w:rsidP="007F02C3">
            <w:pPr>
              <w:pStyle w:val="TableParagraph"/>
              <w:ind w:left="72"/>
              <w:jc w:val="left"/>
            </w:pPr>
            <w:r w:rsidRPr="00E71111">
              <w:rPr>
                <w:w w:val="105"/>
              </w:rPr>
              <w:t>Внутренняя среда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Default="00281BD1" w:rsidP="007F02C3">
            <w:pPr>
              <w:jc w:val="center"/>
            </w:pPr>
            <w:r w:rsidRPr="000E7EF8"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63,24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38,10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58,25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67,27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90,68</w:t>
            </w:r>
          </w:p>
        </w:tc>
      </w:tr>
      <w:tr w:rsidR="00281BD1" w:rsidRPr="006763F9" w:rsidTr="007F02C3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Default="00281BD1" w:rsidP="007F02C3">
            <w:pPr>
              <w:ind w:firstLine="67"/>
              <w:jc w:val="center"/>
            </w:pPr>
            <w:r>
              <w:t>12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BD1" w:rsidRPr="00E71111" w:rsidRDefault="00281BD1" w:rsidP="007F02C3">
            <w:pPr>
              <w:pStyle w:val="TableParagraph"/>
              <w:ind w:left="72"/>
              <w:jc w:val="left"/>
            </w:pPr>
            <w:r w:rsidRPr="00E71111">
              <w:rPr>
                <w:w w:val="105"/>
              </w:rPr>
              <w:t>Транспорт веществ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Default="00281BD1" w:rsidP="007F02C3">
            <w:pPr>
              <w:jc w:val="center"/>
            </w:pPr>
            <w:r w:rsidRPr="000E7EF8"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40,23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19,05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30,55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49,51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74,58</w:t>
            </w:r>
          </w:p>
        </w:tc>
      </w:tr>
      <w:tr w:rsidR="00281BD1" w:rsidRPr="006763F9" w:rsidTr="007F02C3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Default="00281BD1" w:rsidP="007F02C3">
            <w:pPr>
              <w:ind w:firstLine="67"/>
              <w:jc w:val="center"/>
            </w:pPr>
            <w:r>
              <w:t>13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BD1" w:rsidRPr="00E71111" w:rsidRDefault="00281BD1" w:rsidP="007F02C3">
            <w:pPr>
              <w:pStyle w:val="TableParagraph"/>
              <w:ind w:left="72"/>
              <w:jc w:val="left"/>
            </w:pPr>
            <w:r w:rsidRPr="00E71111">
              <w:rPr>
                <w:w w:val="105"/>
              </w:rPr>
              <w:t>Питание. Дыхание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Default="00281BD1" w:rsidP="007F02C3">
            <w:pPr>
              <w:jc w:val="center"/>
            </w:pPr>
            <w:r w:rsidRPr="000E7EF8"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50,55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38,10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43,32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56,73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79,66</w:t>
            </w:r>
          </w:p>
        </w:tc>
      </w:tr>
      <w:tr w:rsidR="00281BD1" w:rsidRPr="006763F9" w:rsidTr="007F02C3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Default="00281BD1" w:rsidP="007F02C3">
            <w:pPr>
              <w:ind w:firstLine="67"/>
              <w:jc w:val="center"/>
            </w:pPr>
            <w:r>
              <w:t>14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BD1" w:rsidRPr="00E71111" w:rsidRDefault="00281BD1" w:rsidP="007F02C3">
            <w:pPr>
              <w:pStyle w:val="TableParagraph"/>
              <w:spacing w:line="169" w:lineRule="exact"/>
              <w:ind w:left="72"/>
              <w:jc w:val="left"/>
            </w:pPr>
            <w:r w:rsidRPr="00E71111">
              <w:rPr>
                <w:w w:val="105"/>
              </w:rPr>
              <w:t>Обмен веществ. Выделение.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Default="00281BD1" w:rsidP="007F02C3">
            <w:pPr>
              <w:jc w:val="center"/>
            </w:pPr>
            <w:r w:rsidRPr="000E7EF8"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47,29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28,57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38,11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56,87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74,58</w:t>
            </w:r>
          </w:p>
        </w:tc>
      </w:tr>
      <w:tr w:rsidR="00281BD1" w:rsidRPr="006763F9" w:rsidTr="007F02C3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Default="00281BD1" w:rsidP="007F02C3">
            <w:pPr>
              <w:ind w:firstLine="67"/>
              <w:jc w:val="center"/>
            </w:pPr>
            <w:r>
              <w:t>15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BD1" w:rsidRPr="00E71111" w:rsidRDefault="00281BD1" w:rsidP="007F02C3">
            <w:pPr>
              <w:pStyle w:val="TableParagraph"/>
              <w:spacing w:before="1"/>
              <w:ind w:left="72"/>
              <w:jc w:val="left"/>
            </w:pPr>
            <w:r w:rsidRPr="00E71111">
              <w:rPr>
                <w:w w:val="105"/>
              </w:rPr>
              <w:t>Покровы тела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Default="00281BD1" w:rsidP="007F02C3">
            <w:pPr>
              <w:jc w:val="center"/>
            </w:pPr>
            <w:r w:rsidRPr="000E7EF8"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40,28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21,43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29,96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48,68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84,75</w:t>
            </w:r>
          </w:p>
        </w:tc>
      </w:tr>
      <w:tr w:rsidR="00281BD1" w:rsidRPr="006763F9" w:rsidTr="007F02C3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Default="00281BD1" w:rsidP="007F02C3">
            <w:pPr>
              <w:ind w:firstLine="67"/>
              <w:jc w:val="center"/>
            </w:pPr>
            <w:r>
              <w:t>16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BD1" w:rsidRPr="00E71111" w:rsidRDefault="00281BD1" w:rsidP="007F02C3">
            <w:pPr>
              <w:pStyle w:val="TableParagraph"/>
              <w:ind w:left="72"/>
              <w:jc w:val="left"/>
            </w:pPr>
            <w:r w:rsidRPr="00E71111">
              <w:rPr>
                <w:w w:val="105"/>
              </w:rPr>
              <w:t>Органы чувств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Default="00281BD1" w:rsidP="007F02C3">
            <w:pPr>
              <w:jc w:val="center"/>
            </w:pPr>
            <w:r w:rsidRPr="000E7EF8"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50,13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23,81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39,00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61,86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83,90</w:t>
            </w:r>
          </w:p>
        </w:tc>
      </w:tr>
      <w:tr w:rsidR="00281BD1" w:rsidRPr="006763F9" w:rsidTr="007F02C3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Default="00281BD1" w:rsidP="007F02C3">
            <w:pPr>
              <w:ind w:firstLine="67"/>
              <w:jc w:val="center"/>
            </w:pPr>
            <w:r>
              <w:t>17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BD1" w:rsidRPr="00E71111" w:rsidRDefault="00281BD1" w:rsidP="007F02C3">
            <w:pPr>
              <w:pStyle w:val="TableParagraph"/>
              <w:tabs>
                <w:tab w:val="left" w:pos="1517"/>
              </w:tabs>
              <w:ind w:left="72"/>
              <w:jc w:val="left"/>
              <w:rPr>
                <w:lang w:val="ru-RU"/>
              </w:rPr>
            </w:pPr>
            <w:r>
              <w:rPr>
                <w:w w:val="105"/>
                <w:lang w:val="ru-RU"/>
              </w:rPr>
              <w:t>Соблюдение санитарно-</w:t>
            </w:r>
            <w:r w:rsidRPr="00E71111">
              <w:rPr>
                <w:w w:val="105"/>
                <w:lang w:val="ru-RU"/>
              </w:rPr>
              <w:t>гигиенических норм и правил здорового образа жизни. Приемы оказания первой доврачебной помощи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Default="00281BD1" w:rsidP="007F02C3">
            <w:pPr>
              <w:jc w:val="center"/>
            </w:pPr>
            <w:r w:rsidRPr="000E7EF8"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83,36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73,81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78,19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88,77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98,31</w:t>
            </w:r>
          </w:p>
        </w:tc>
      </w:tr>
      <w:tr w:rsidR="00281BD1" w:rsidRPr="006763F9" w:rsidTr="007F02C3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Default="00281BD1" w:rsidP="007F02C3">
            <w:pPr>
              <w:ind w:firstLine="67"/>
              <w:jc w:val="center"/>
            </w:pPr>
            <w:r>
              <w:t>18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BD1" w:rsidRPr="00E71111" w:rsidRDefault="00281BD1" w:rsidP="007F02C3">
            <w:pPr>
              <w:pStyle w:val="TableParagraph"/>
              <w:ind w:left="72"/>
              <w:jc w:val="left"/>
              <w:rPr>
                <w:lang w:val="ru-RU"/>
              </w:rPr>
            </w:pPr>
            <w:r w:rsidRPr="00E71111">
              <w:rPr>
                <w:w w:val="105"/>
                <w:lang w:val="ru-RU"/>
              </w:rPr>
              <w:t>Влияние экологических факторов на организмы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Default="00281BD1" w:rsidP="007F02C3">
            <w:pPr>
              <w:jc w:val="center"/>
            </w:pPr>
            <w:r w:rsidRPr="000E7EF8"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62,82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16,67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50,98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77,81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89,83</w:t>
            </w:r>
          </w:p>
        </w:tc>
      </w:tr>
      <w:tr w:rsidR="00281BD1" w:rsidRPr="006763F9" w:rsidTr="007F02C3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Default="00281BD1" w:rsidP="007F02C3">
            <w:pPr>
              <w:ind w:firstLine="67"/>
              <w:jc w:val="center"/>
            </w:pPr>
            <w:r>
              <w:t>19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BD1" w:rsidRPr="00E71111" w:rsidRDefault="00281BD1" w:rsidP="007F02C3">
            <w:pPr>
              <w:pStyle w:val="TableParagraph"/>
              <w:tabs>
                <w:tab w:val="left" w:pos="1420"/>
              </w:tabs>
              <w:ind w:left="72"/>
              <w:jc w:val="left"/>
              <w:rPr>
                <w:lang w:val="ru-RU"/>
              </w:rPr>
            </w:pPr>
            <w:r w:rsidRPr="00E71111">
              <w:rPr>
                <w:w w:val="105"/>
                <w:lang w:val="ru-RU"/>
              </w:rPr>
              <w:t>Экосистемная организация живой природы. Биосфера. Учение об эволюции органического мира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Default="00281BD1" w:rsidP="007F02C3">
            <w:pPr>
              <w:jc w:val="center"/>
            </w:pPr>
            <w:r w:rsidRPr="000E7EF8"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53,13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23,81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43,81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62,00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89,83</w:t>
            </w:r>
          </w:p>
        </w:tc>
      </w:tr>
      <w:tr w:rsidR="00281BD1" w:rsidRPr="006763F9" w:rsidTr="007F02C3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Default="00281BD1" w:rsidP="007F02C3">
            <w:pPr>
              <w:ind w:firstLine="67"/>
              <w:jc w:val="center"/>
            </w:pPr>
            <w:r>
              <w:t>20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BD1" w:rsidRPr="00E71111" w:rsidRDefault="00281BD1" w:rsidP="007F02C3">
            <w:pPr>
              <w:pStyle w:val="TableParagraph"/>
              <w:tabs>
                <w:tab w:val="left" w:pos="1020"/>
              </w:tabs>
              <w:ind w:left="72"/>
              <w:jc w:val="left"/>
              <w:rPr>
                <w:lang w:val="ru-RU"/>
              </w:rPr>
            </w:pPr>
            <w:r w:rsidRPr="00E71111">
              <w:rPr>
                <w:w w:val="105"/>
                <w:lang w:val="ru-RU"/>
              </w:rPr>
              <w:t>Умение интерпретировать результаты научных исследований, представленные в графической форме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Default="00281BD1" w:rsidP="007F02C3">
            <w:pPr>
              <w:jc w:val="center"/>
            </w:pPr>
            <w:r w:rsidRPr="00CF1BD9"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75,30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33,33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66,90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86,69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93,22</w:t>
            </w:r>
          </w:p>
        </w:tc>
      </w:tr>
      <w:tr w:rsidR="00281BD1" w:rsidRPr="006763F9" w:rsidTr="007F02C3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Default="00281BD1" w:rsidP="007F02C3">
            <w:pPr>
              <w:ind w:firstLine="67"/>
              <w:jc w:val="center"/>
            </w:pPr>
            <w:r>
              <w:t>21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BD1" w:rsidRPr="00E71111" w:rsidRDefault="00281BD1" w:rsidP="007F02C3">
            <w:pPr>
              <w:pStyle w:val="TableParagraph"/>
              <w:spacing w:before="1"/>
              <w:ind w:left="72"/>
              <w:jc w:val="left"/>
              <w:rPr>
                <w:lang w:val="ru-RU"/>
              </w:rPr>
            </w:pPr>
            <w:r w:rsidRPr="00E71111">
              <w:rPr>
                <w:w w:val="105"/>
                <w:lang w:val="ru-RU"/>
              </w:rPr>
              <w:t>Умение определять структуру объекта, выделять значимые функциональные связи и отношения между частями целого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Default="00281BD1" w:rsidP="007F02C3">
            <w:pPr>
              <w:jc w:val="center"/>
            </w:pPr>
            <w:r w:rsidRPr="00CF1BD9"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71,41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38,10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61,10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83,50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98,31</w:t>
            </w:r>
          </w:p>
        </w:tc>
      </w:tr>
      <w:tr w:rsidR="00281BD1" w:rsidRPr="006763F9" w:rsidTr="007F02C3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Default="00281BD1" w:rsidP="007F02C3">
            <w:pPr>
              <w:ind w:firstLine="67"/>
              <w:jc w:val="center"/>
            </w:pPr>
            <w:r>
              <w:t>22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BD1" w:rsidRPr="00E71111" w:rsidRDefault="00281BD1" w:rsidP="007F02C3">
            <w:pPr>
              <w:pStyle w:val="TableParagraph"/>
              <w:ind w:left="72"/>
              <w:jc w:val="left"/>
              <w:rPr>
                <w:lang w:val="ru-RU"/>
              </w:rPr>
            </w:pPr>
            <w:r w:rsidRPr="00E71111">
              <w:rPr>
                <w:w w:val="105"/>
                <w:lang w:val="ru-RU"/>
              </w:rPr>
              <w:t>Умение оценивать правильность биологических суждений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Default="00281BD1" w:rsidP="007F02C3">
            <w:pPr>
              <w:jc w:val="center"/>
            </w:pPr>
            <w:r w:rsidRPr="00CF1BD9">
              <w:t>Б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40,81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30,95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34,68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45,49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68,64</w:t>
            </w:r>
          </w:p>
        </w:tc>
      </w:tr>
      <w:tr w:rsidR="00281BD1" w:rsidRPr="006763F9" w:rsidTr="007F02C3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Default="00281BD1" w:rsidP="007F02C3">
            <w:pPr>
              <w:ind w:firstLine="67"/>
              <w:jc w:val="center"/>
            </w:pPr>
            <w:r>
              <w:t>23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BD1" w:rsidRPr="00466173" w:rsidRDefault="00281BD1" w:rsidP="007F02C3">
            <w:pPr>
              <w:pStyle w:val="TableParagraph"/>
              <w:ind w:left="72"/>
              <w:jc w:val="left"/>
              <w:rPr>
                <w:lang w:val="ru-RU"/>
              </w:rPr>
            </w:pPr>
            <w:r w:rsidRPr="00466173">
              <w:rPr>
                <w:w w:val="105"/>
                <w:lang w:val="ru-RU"/>
              </w:rPr>
              <w:t>Умение проводить множественный выбор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6763F9" w:rsidRDefault="00281BD1" w:rsidP="007F02C3">
            <w:pPr>
              <w:ind w:hanging="112"/>
              <w:jc w:val="center"/>
            </w:pPr>
            <w:r>
              <w:t xml:space="preserve">  П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57,66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23,81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47,30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68,93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90,25</w:t>
            </w:r>
          </w:p>
        </w:tc>
      </w:tr>
      <w:tr w:rsidR="00281BD1" w:rsidRPr="006763F9" w:rsidTr="007F02C3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Default="00281BD1" w:rsidP="007F02C3">
            <w:pPr>
              <w:ind w:firstLine="67"/>
              <w:jc w:val="center"/>
            </w:pPr>
            <w:r>
              <w:t>24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BD1" w:rsidRPr="00466173" w:rsidRDefault="00281BD1" w:rsidP="007F02C3">
            <w:pPr>
              <w:pStyle w:val="TableParagraph"/>
              <w:ind w:left="72"/>
              <w:jc w:val="left"/>
              <w:rPr>
                <w:lang w:val="ru-RU"/>
              </w:rPr>
            </w:pPr>
            <w:r w:rsidRPr="00466173">
              <w:rPr>
                <w:w w:val="105"/>
                <w:lang w:val="ru-RU"/>
              </w:rPr>
              <w:t>Умение проводить множественный выбор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Default="00281BD1" w:rsidP="007F02C3">
            <w:pPr>
              <w:jc w:val="center"/>
            </w:pPr>
            <w:r w:rsidRPr="001719BA">
              <w:t>П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69,77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44,05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61,25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79,75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91,53</w:t>
            </w:r>
          </w:p>
        </w:tc>
      </w:tr>
      <w:tr w:rsidR="00281BD1" w:rsidRPr="006763F9" w:rsidTr="007F02C3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Default="00281BD1" w:rsidP="007F02C3">
            <w:pPr>
              <w:ind w:firstLine="67"/>
              <w:jc w:val="center"/>
            </w:pPr>
            <w:r>
              <w:t>25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BD1" w:rsidRPr="00A5663C" w:rsidRDefault="00281BD1" w:rsidP="007F02C3">
            <w:pPr>
              <w:spacing w:before="1"/>
              <w:ind w:left="72"/>
              <w:rPr>
                <w:rStyle w:val="Heading1Char"/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 w:rsidRPr="00A5663C">
              <w:rPr>
                <w:rStyle w:val="Heading1Char"/>
                <w:rFonts w:ascii="Times New Roman" w:hAnsi="Times New Roman"/>
                <w:b w:val="0"/>
                <w:bCs w:val="0"/>
                <w:color w:val="auto"/>
                <w:w w:val="105"/>
                <w:sz w:val="22"/>
                <w:szCs w:val="22"/>
                <w:lang w:val="ru-RU"/>
              </w:rPr>
              <w:t>Умение устанавливать соответствие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Default="00281BD1" w:rsidP="007F02C3">
            <w:pPr>
              <w:jc w:val="center"/>
            </w:pPr>
            <w:r w:rsidRPr="001719BA">
              <w:t>П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52,16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11,90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37,48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69,07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89,83</w:t>
            </w:r>
          </w:p>
        </w:tc>
      </w:tr>
      <w:tr w:rsidR="00281BD1" w:rsidRPr="006763F9" w:rsidTr="007F02C3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Default="00281BD1" w:rsidP="007F02C3">
            <w:pPr>
              <w:ind w:firstLine="67"/>
              <w:jc w:val="center"/>
            </w:pPr>
            <w:r>
              <w:t>26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BD1" w:rsidRPr="00466173" w:rsidRDefault="00281BD1" w:rsidP="007F02C3">
            <w:pPr>
              <w:pStyle w:val="TableParagraph"/>
              <w:ind w:left="72"/>
              <w:jc w:val="left"/>
              <w:rPr>
                <w:lang w:val="ru-RU"/>
              </w:rPr>
            </w:pPr>
            <w:r w:rsidRPr="00466173">
              <w:rPr>
                <w:w w:val="105"/>
                <w:lang w:val="ru-RU"/>
              </w:rPr>
              <w:t>Умение определять последовательности биологических проце</w:t>
            </w:r>
            <w:r w:rsidRPr="00466173">
              <w:rPr>
                <w:w w:val="105"/>
                <w:lang w:val="ru-RU"/>
              </w:rPr>
              <w:t>с</w:t>
            </w:r>
            <w:r w:rsidRPr="00466173">
              <w:rPr>
                <w:w w:val="105"/>
                <w:lang w:val="ru-RU"/>
              </w:rPr>
              <w:t>сов, явлений, объектов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Default="00281BD1" w:rsidP="007F02C3">
            <w:pPr>
              <w:jc w:val="center"/>
            </w:pPr>
            <w:r w:rsidRPr="001719BA">
              <w:t>П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64,27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19,05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55,26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74,90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93,22</w:t>
            </w:r>
          </w:p>
        </w:tc>
      </w:tr>
      <w:tr w:rsidR="00281BD1" w:rsidRPr="006763F9" w:rsidTr="007F02C3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Default="00281BD1" w:rsidP="007F02C3">
            <w:pPr>
              <w:ind w:firstLine="67"/>
              <w:jc w:val="center"/>
            </w:pPr>
            <w:r>
              <w:t>27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BD1" w:rsidRPr="00466173" w:rsidRDefault="00281BD1" w:rsidP="007F02C3">
            <w:pPr>
              <w:pStyle w:val="TableParagraph"/>
              <w:ind w:left="72"/>
              <w:jc w:val="left"/>
              <w:rPr>
                <w:lang w:val="ru-RU"/>
              </w:rPr>
            </w:pPr>
            <w:r w:rsidRPr="00466173">
              <w:rPr>
                <w:w w:val="105"/>
                <w:lang w:val="ru-RU"/>
              </w:rPr>
              <w:t>Умение включать в биологический текст пропущенные термины и понятия из числа предложенных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Default="00281BD1" w:rsidP="007F02C3">
            <w:pPr>
              <w:jc w:val="center"/>
            </w:pPr>
            <w:r w:rsidRPr="001719BA">
              <w:t>П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43,89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5,95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32,27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56,38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81,36</w:t>
            </w:r>
          </w:p>
        </w:tc>
      </w:tr>
      <w:tr w:rsidR="00281BD1" w:rsidRPr="006763F9" w:rsidTr="007F02C3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Default="00281BD1" w:rsidP="007F02C3">
            <w:pPr>
              <w:ind w:firstLine="67"/>
              <w:jc w:val="center"/>
            </w:pPr>
            <w:r>
              <w:t>28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BD1" w:rsidRPr="00466173" w:rsidRDefault="00281BD1" w:rsidP="007F02C3">
            <w:pPr>
              <w:pStyle w:val="TableParagraph"/>
              <w:spacing w:before="1"/>
              <w:ind w:left="72"/>
              <w:jc w:val="left"/>
              <w:rPr>
                <w:lang w:val="ru-RU"/>
              </w:rPr>
            </w:pPr>
            <w:r w:rsidRPr="00466173">
              <w:rPr>
                <w:w w:val="105"/>
                <w:lang w:val="ru-RU"/>
              </w:rPr>
              <w:t>Умение соотносить морфологические признаки организма или его отдельных органов с предложенными моделями по заданн</w:t>
            </w:r>
            <w:r w:rsidRPr="00466173">
              <w:rPr>
                <w:w w:val="105"/>
                <w:lang w:val="ru-RU"/>
              </w:rPr>
              <w:t>о</w:t>
            </w:r>
            <w:r w:rsidRPr="00466173">
              <w:rPr>
                <w:w w:val="105"/>
                <w:lang w:val="ru-RU"/>
              </w:rPr>
              <w:t>му алгоритму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Default="00281BD1" w:rsidP="007F02C3">
            <w:pPr>
              <w:jc w:val="center"/>
            </w:pPr>
            <w:r w:rsidRPr="00891F23">
              <w:t>П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54,38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36,51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50,46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57,88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73,16</w:t>
            </w:r>
          </w:p>
        </w:tc>
      </w:tr>
      <w:tr w:rsidR="00281BD1" w:rsidRPr="006763F9" w:rsidTr="007F02C3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Default="00281BD1" w:rsidP="007F02C3">
            <w:pPr>
              <w:ind w:firstLine="67"/>
              <w:jc w:val="center"/>
            </w:pPr>
            <w:r>
              <w:t>29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BD1" w:rsidRPr="00466173" w:rsidRDefault="00281BD1" w:rsidP="007F02C3">
            <w:pPr>
              <w:pStyle w:val="TableParagraph"/>
              <w:spacing w:line="247" w:lineRule="auto"/>
              <w:ind w:left="74" w:right="61" w:hanging="1"/>
              <w:jc w:val="both"/>
              <w:rPr>
                <w:lang w:val="ru-RU"/>
              </w:rPr>
            </w:pPr>
            <w:r w:rsidRPr="00466173">
              <w:rPr>
                <w:w w:val="105"/>
                <w:lang w:val="ru-RU"/>
              </w:rPr>
              <w:t>Умение работать с текстом биологического содержания (пон</w:t>
            </w:r>
            <w:r w:rsidRPr="00466173">
              <w:rPr>
                <w:w w:val="105"/>
                <w:lang w:val="ru-RU"/>
              </w:rPr>
              <w:t>и</w:t>
            </w:r>
            <w:r w:rsidRPr="00466173">
              <w:rPr>
                <w:w w:val="105"/>
                <w:lang w:val="ru-RU"/>
              </w:rPr>
              <w:t>мать, сравнивать, обобщать)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Default="00281BD1" w:rsidP="007F02C3">
            <w:pPr>
              <w:jc w:val="center"/>
            </w:pPr>
            <w:r w:rsidRPr="00891F23">
              <w:t>П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54,84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11,11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42,37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69,63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87,57</w:t>
            </w:r>
          </w:p>
        </w:tc>
      </w:tr>
      <w:tr w:rsidR="00281BD1" w:rsidRPr="006763F9" w:rsidTr="007F02C3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Default="00281BD1" w:rsidP="007F02C3">
            <w:pPr>
              <w:ind w:firstLine="67"/>
              <w:jc w:val="center"/>
            </w:pPr>
            <w:r>
              <w:t>30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81BD1" w:rsidRPr="00A5663C" w:rsidRDefault="00281BD1" w:rsidP="007F02C3">
            <w:pPr>
              <w:spacing w:before="1"/>
              <w:ind w:left="72"/>
              <w:rPr>
                <w:rStyle w:val="Heading1Char"/>
                <w:rFonts w:ascii="Times New Roman" w:hAnsi="Times New Roman"/>
                <w:b w:val="0"/>
                <w:bCs w:val="0"/>
                <w:color w:val="auto"/>
                <w:sz w:val="22"/>
                <w:szCs w:val="22"/>
                <w:lang w:val="ru-RU"/>
              </w:rPr>
            </w:pPr>
            <w:r w:rsidRPr="00A5663C">
              <w:rPr>
                <w:rStyle w:val="Heading1Char"/>
                <w:rFonts w:ascii="Times New Roman" w:hAnsi="Times New Roman"/>
                <w:b w:val="0"/>
                <w:bCs w:val="0"/>
                <w:color w:val="auto"/>
                <w:w w:val="105"/>
                <w:sz w:val="22"/>
                <w:szCs w:val="22"/>
                <w:lang w:val="ru-RU"/>
              </w:rPr>
              <w:t>Умение работать со статистическими данными, представленн</w:t>
            </w:r>
            <w:r w:rsidRPr="00A5663C">
              <w:rPr>
                <w:rStyle w:val="Heading1Char"/>
                <w:rFonts w:ascii="Times New Roman" w:hAnsi="Times New Roman"/>
                <w:b w:val="0"/>
                <w:bCs w:val="0"/>
                <w:color w:val="auto"/>
                <w:w w:val="105"/>
                <w:sz w:val="22"/>
                <w:szCs w:val="22"/>
                <w:lang w:val="ru-RU"/>
              </w:rPr>
              <w:t>ы</w:t>
            </w:r>
            <w:r w:rsidRPr="00A5663C">
              <w:rPr>
                <w:rStyle w:val="Heading1Char"/>
                <w:rFonts w:ascii="Times New Roman" w:hAnsi="Times New Roman"/>
                <w:b w:val="0"/>
                <w:bCs w:val="0"/>
                <w:color w:val="auto"/>
                <w:w w:val="105"/>
                <w:sz w:val="22"/>
                <w:szCs w:val="22"/>
                <w:lang w:val="ru-RU"/>
              </w:rPr>
              <w:t>ми в табличной форме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6763F9" w:rsidRDefault="00281BD1" w:rsidP="007F02C3">
            <w:pPr>
              <w:ind w:hanging="112"/>
              <w:jc w:val="center"/>
            </w:pPr>
            <w:r>
              <w:t>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49,66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7,94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37,36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64,63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79,10</w:t>
            </w:r>
          </w:p>
        </w:tc>
      </w:tr>
      <w:tr w:rsidR="00281BD1" w:rsidRPr="006763F9" w:rsidTr="007F02C3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Default="00281BD1" w:rsidP="007F02C3">
            <w:pPr>
              <w:ind w:firstLine="67"/>
              <w:jc w:val="center"/>
            </w:pPr>
            <w:r>
              <w:t>31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466173" w:rsidRDefault="00281BD1" w:rsidP="007F02C3">
            <w:pPr>
              <w:ind w:firstLine="67"/>
            </w:pPr>
            <w:r w:rsidRPr="00466173">
              <w:rPr>
                <w:w w:val="105"/>
                <w:sz w:val="22"/>
                <w:szCs w:val="22"/>
              </w:rPr>
              <w:t>Умение определять энергозатраты при различной физической нагрузке</w:t>
            </w:r>
            <w:r>
              <w:rPr>
                <w:w w:val="105"/>
                <w:sz w:val="22"/>
                <w:szCs w:val="22"/>
              </w:rPr>
              <w:t>, с</w:t>
            </w:r>
            <w:r w:rsidRPr="00466173">
              <w:rPr>
                <w:w w:val="105"/>
                <w:sz w:val="22"/>
                <w:szCs w:val="22"/>
              </w:rPr>
              <w:t>оставлять рационы питания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6763F9" w:rsidRDefault="00281BD1" w:rsidP="007F02C3">
            <w:pPr>
              <w:ind w:hanging="112"/>
              <w:jc w:val="center"/>
            </w:pPr>
            <w:r>
              <w:t>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45,44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26,20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68,05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89,55</w:t>
            </w:r>
          </w:p>
        </w:tc>
      </w:tr>
      <w:tr w:rsidR="00281BD1" w:rsidRPr="006763F9" w:rsidTr="007F02C3">
        <w:trPr>
          <w:trHeight w:val="481"/>
        </w:trPr>
        <w:tc>
          <w:tcPr>
            <w:tcW w:w="1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Default="00281BD1" w:rsidP="007F02C3">
            <w:pPr>
              <w:ind w:firstLine="67"/>
              <w:jc w:val="center"/>
            </w:pPr>
            <w:r>
              <w:t>32</w:t>
            </w:r>
          </w:p>
        </w:tc>
        <w:tc>
          <w:tcPr>
            <w:tcW w:w="6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466173" w:rsidRDefault="00281BD1" w:rsidP="007F02C3">
            <w:pPr>
              <w:ind w:firstLine="67"/>
            </w:pPr>
            <w:r w:rsidRPr="00466173">
              <w:rPr>
                <w:w w:val="105"/>
                <w:sz w:val="22"/>
                <w:szCs w:val="22"/>
              </w:rPr>
              <w:t>Умение обосновывать необходимость рационального и здоров</w:t>
            </w:r>
            <w:r w:rsidRPr="00466173">
              <w:rPr>
                <w:w w:val="105"/>
                <w:sz w:val="22"/>
                <w:szCs w:val="22"/>
              </w:rPr>
              <w:t>о</w:t>
            </w:r>
            <w:r w:rsidRPr="00466173">
              <w:rPr>
                <w:w w:val="105"/>
                <w:sz w:val="22"/>
                <w:szCs w:val="22"/>
              </w:rPr>
              <w:t>го питания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6763F9" w:rsidRDefault="00281BD1" w:rsidP="007F02C3">
            <w:pPr>
              <w:ind w:hanging="112"/>
              <w:jc w:val="center"/>
            </w:pPr>
            <w:r>
              <w:t>В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28,30</w:t>
            </w:r>
          </w:p>
        </w:tc>
        <w:tc>
          <w:tcPr>
            <w:tcW w:w="1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2,38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15,28</w:t>
            </w:r>
          </w:p>
        </w:tc>
        <w:tc>
          <w:tcPr>
            <w:tcW w:w="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41,68</w:t>
            </w:r>
          </w:p>
        </w:tc>
        <w:tc>
          <w:tcPr>
            <w:tcW w:w="95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81BD1" w:rsidRPr="005A09A8" w:rsidRDefault="00281BD1" w:rsidP="007F02C3">
            <w:pPr>
              <w:jc w:val="center"/>
              <w:rPr>
                <w:color w:val="000000"/>
              </w:rPr>
            </w:pPr>
            <w:r w:rsidRPr="005A09A8">
              <w:rPr>
                <w:color w:val="000000"/>
                <w:sz w:val="22"/>
                <w:szCs w:val="22"/>
              </w:rPr>
              <w:t>68,22</w:t>
            </w:r>
          </w:p>
        </w:tc>
      </w:tr>
    </w:tbl>
    <w:p w:rsidR="00281BD1" w:rsidRDefault="00281BD1" w:rsidP="003D70C5">
      <w:pPr>
        <w:jc w:val="both"/>
      </w:pPr>
    </w:p>
    <w:p w:rsidR="00281BD1" w:rsidRPr="00931BA3" w:rsidRDefault="00281BD1" w:rsidP="004878BC">
      <w:pPr>
        <w:ind w:firstLine="539"/>
        <w:jc w:val="both"/>
      </w:pPr>
    </w:p>
    <w:p w:rsidR="00281BD1" w:rsidRPr="00870553" w:rsidRDefault="00281BD1" w:rsidP="004878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03E1B">
        <w:rPr>
          <w:rFonts w:ascii="Times New Roman" w:hAnsi="Times New Roman"/>
          <w:b/>
          <w:sz w:val="24"/>
          <w:szCs w:val="24"/>
          <w:lang w:eastAsia="ru-RU"/>
        </w:rPr>
        <w:t>2.3.3. Содержательный анализ выполнения заданий КИМ ОГЭ</w:t>
      </w:r>
    </w:p>
    <w:p w:rsidR="00281BD1" w:rsidRPr="00D80960" w:rsidRDefault="00281BD1" w:rsidP="00D80960">
      <w:pPr>
        <w:jc w:val="both"/>
      </w:pPr>
      <w:r w:rsidRPr="00D80960">
        <w:t>На примере  одного варианта КИМ сложно построить объективный анализ типичных ошибок и затруднений экзаменуемых, так как по ка</w:t>
      </w:r>
      <w:r w:rsidRPr="00D80960">
        <w:t>ж</w:t>
      </w:r>
      <w:r w:rsidRPr="00D80960">
        <w:t xml:space="preserve">дой линии вопросов в разных вариантах могут проверяться разные элементы содержания из разных блоков. </w:t>
      </w:r>
    </w:p>
    <w:p w:rsidR="00281BD1" w:rsidRPr="00D80960" w:rsidRDefault="00281BD1" w:rsidP="004878BC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 xml:space="preserve">Знания из блока </w:t>
      </w:r>
      <w:r w:rsidRPr="00D80960">
        <w:rPr>
          <w:rFonts w:ascii="Times New Roman" w:hAnsi="Times New Roman"/>
          <w:sz w:val="24"/>
          <w:szCs w:val="24"/>
        </w:rPr>
        <w:t xml:space="preserve">«Биология как наука», проверялись в задании 1 части 1. В 0601 варианте КИМ 1 вопрос посвящен методу изучения живых объектов - наблюдение. Для 81 % учащихся это задание </w:t>
      </w:r>
      <w:r w:rsidRPr="00D80960">
        <w:rPr>
          <w:rFonts w:ascii="Times New Roman" w:hAnsi="Times New Roman"/>
          <w:color w:val="000000"/>
          <w:sz w:val="24"/>
          <w:szCs w:val="24"/>
        </w:rPr>
        <w:t>не вызвало затруднений. Для большей части учащихся, получивших «4» и «5» данное задание не было трудным (91,54% и 100% соответственно), однако для получивших «2» этот вопрос оказался д</w:t>
      </w:r>
      <w:r w:rsidRPr="00D80960">
        <w:rPr>
          <w:rFonts w:ascii="Times New Roman" w:hAnsi="Times New Roman"/>
          <w:color w:val="000000"/>
          <w:sz w:val="24"/>
          <w:szCs w:val="24"/>
        </w:rPr>
        <w:t>о</w:t>
      </w:r>
      <w:r w:rsidRPr="00D80960">
        <w:rPr>
          <w:rFonts w:ascii="Times New Roman" w:hAnsi="Times New Roman"/>
          <w:color w:val="000000"/>
          <w:sz w:val="24"/>
          <w:szCs w:val="24"/>
        </w:rPr>
        <w:t>вольно сложным – 35,71%. По одному вопросу</w:t>
      </w:r>
      <w:r w:rsidRPr="00D80960">
        <w:rPr>
          <w:rFonts w:ascii="Times New Roman" w:hAnsi="Times New Roman"/>
          <w:sz w:val="24"/>
          <w:szCs w:val="24"/>
        </w:rPr>
        <w:t xml:space="preserve"> сложно сказать в какой степени усвоены учащимися знания из блока «Биология как наука».</w:t>
      </w:r>
    </w:p>
    <w:p w:rsidR="00281BD1" w:rsidRPr="00D80960" w:rsidRDefault="00281BD1" w:rsidP="004878BC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 xml:space="preserve">Знания из блока «Признаки живых организмов» проверяются в заданиях №№2, 4, 6, 21, 29.  </w:t>
      </w:r>
    </w:p>
    <w:p w:rsidR="00281BD1" w:rsidRPr="00D80960" w:rsidRDefault="00281BD1" w:rsidP="004878BC">
      <w:pPr>
        <w:pStyle w:val="ListParagraph"/>
        <w:spacing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 xml:space="preserve">Задание №2 проверяет усвоения элемента содержания «Клеточное строение организмов как доказательства их родства, единства живой природы»  на примере функций органоидов клетки (рибосом). С этим заданием справились 56% учащихся. </w:t>
      </w:r>
    </w:p>
    <w:p w:rsidR="00281BD1" w:rsidRPr="00D80960" w:rsidRDefault="00281BD1" w:rsidP="004878BC">
      <w:pPr>
        <w:pStyle w:val="ListParagraph"/>
        <w:spacing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>Задание №4 проверяет знание функций органов растений. С ним справились 51% школьников.</w:t>
      </w:r>
    </w:p>
    <w:p w:rsidR="00281BD1" w:rsidRPr="00D80960" w:rsidRDefault="00281BD1" w:rsidP="004878BC">
      <w:pPr>
        <w:pStyle w:val="ListParagraph"/>
        <w:spacing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>Задание №6 проверяет знания о функциях органов беспозвоночных животных и его успешно выполнили 64% учащихся.</w:t>
      </w:r>
    </w:p>
    <w:p w:rsidR="00281BD1" w:rsidRPr="00D80960" w:rsidRDefault="00281BD1" w:rsidP="004878BC">
      <w:pPr>
        <w:pStyle w:val="ListParagraph"/>
        <w:spacing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>Задание №21 проверяет знание функций корня растений. Задание оказалось посильным 71% школьников, причем результаты в</w:t>
      </w:r>
      <w:r w:rsidRPr="00D80960">
        <w:rPr>
          <w:rFonts w:ascii="Times New Roman" w:hAnsi="Times New Roman"/>
          <w:color w:val="000000"/>
          <w:sz w:val="24"/>
          <w:szCs w:val="24"/>
        </w:rPr>
        <w:t>ы</w:t>
      </w:r>
      <w:r w:rsidRPr="00D80960">
        <w:rPr>
          <w:rFonts w:ascii="Times New Roman" w:hAnsi="Times New Roman"/>
          <w:color w:val="000000"/>
          <w:sz w:val="24"/>
          <w:szCs w:val="24"/>
        </w:rPr>
        <w:t>полнения этого задания оказались самыми высокими в данном блоке и оно оказалось одним из самых посильных для высокобал</w:t>
      </w:r>
      <w:r w:rsidRPr="00D80960">
        <w:rPr>
          <w:rFonts w:ascii="Times New Roman" w:hAnsi="Times New Roman"/>
          <w:color w:val="000000"/>
          <w:sz w:val="24"/>
          <w:szCs w:val="24"/>
        </w:rPr>
        <w:t>ь</w:t>
      </w:r>
      <w:r w:rsidRPr="00D80960">
        <w:rPr>
          <w:rFonts w:ascii="Times New Roman" w:hAnsi="Times New Roman"/>
          <w:color w:val="000000"/>
          <w:sz w:val="24"/>
          <w:szCs w:val="24"/>
        </w:rPr>
        <w:t>ников – почти 100% у получивших «5», 83,5 – у «4», 61,1 – «3» и 38,1 – у не преодолевших минимальных барьер.</w:t>
      </w:r>
    </w:p>
    <w:p w:rsidR="00281BD1" w:rsidRPr="00D80960" w:rsidRDefault="00281BD1" w:rsidP="004878BC">
      <w:pPr>
        <w:pStyle w:val="ListParagraph"/>
        <w:spacing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>Задание №29 повышенного уровня сложности представляет собой текст, содержащий информацию об углеводах и выполняемых углеводами функциях. Данное задание проверяет умение работать с текстом биологического содержания. Это задание вызвало о</w:t>
      </w:r>
      <w:r w:rsidRPr="00D80960">
        <w:rPr>
          <w:rFonts w:ascii="Times New Roman" w:hAnsi="Times New Roman"/>
          <w:color w:val="000000"/>
          <w:sz w:val="24"/>
          <w:szCs w:val="24"/>
        </w:rPr>
        <w:t>п</w:t>
      </w:r>
      <w:r w:rsidRPr="00D80960">
        <w:rPr>
          <w:rFonts w:ascii="Times New Roman" w:hAnsi="Times New Roman"/>
          <w:color w:val="000000"/>
          <w:sz w:val="24"/>
          <w:szCs w:val="24"/>
        </w:rPr>
        <w:t>ределённые трудности, с ним справились успешно 54,84% учащихся. Не справились с заданием, получив 0 баллов 20,33% школьн</w:t>
      </w:r>
      <w:r w:rsidRPr="00D80960">
        <w:rPr>
          <w:rFonts w:ascii="Times New Roman" w:hAnsi="Times New Roman"/>
          <w:color w:val="000000"/>
          <w:sz w:val="24"/>
          <w:szCs w:val="24"/>
        </w:rPr>
        <w:t>и</w:t>
      </w:r>
      <w:r w:rsidRPr="00D80960">
        <w:rPr>
          <w:rFonts w:ascii="Times New Roman" w:hAnsi="Times New Roman"/>
          <w:color w:val="000000"/>
          <w:sz w:val="24"/>
          <w:szCs w:val="24"/>
        </w:rPr>
        <w:t>ков. Три балла получили за выполнение 27,86%, два – 29,12% учащихся. Это тревожный сигнал, свидетельствующий о слабо разв</w:t>
      </w:r>
      <w:r w:rsidRPr="00D80960">
        <w:rPr>
          <w:rFonts w:ascii="Times New Roman" w:hAnsi="Times New Roman"/>
          <w:color w:val="000000"/>
          <w:sz w:val="24"/>
          <w:szCs w:val="24"/>
        </w:rPr>
        <w:t>и</w:t>
      </w:r>
      <w:r w:rsidRPr="00D80960">
        <w:rPr>
          <w:rFonts w:ascii="Times New Roman" w:hAnsi="Times New Roman"/>
          <w:color w:val="000000"/>
          <w:sz w:val="24"/>
          <w:szCs w:val="24"/>
        </w:rPr>
        <w:t xml:space="preserve">тых умениях смыслового чтения. </w:t>
      </w:r>
    </w:p>
    <w:p w:rsidR="00281BD1" w:rsidRPr="00D80960" w:rsidRDefault="00281BD1" w:rsidP="004878BC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 xml:space="preserve">Третий блок «Система, многообразие и эволюция живой природы». </w:t>
      </w:r>
    </w:p>
    <w:p w:rsidR="00281BD1" w:rsidRPr="00D80960" w:rsidRDefault="00281BD1" w:rsidP="004878BC">
      <w:pPr>
        <w:pStyle w:val="ListParagraph"/>
        <w:spacing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>Задание №3 проверяет знание признаков царства Грибы. Поскольку с заданием успешно справились 46%, можно сделать вывод, что в 2019 году большинство экзаменуемых Псковской области имеют поверхностные знания о царстве Грибы. Немногим более пол</w:t>
      </w:r>
      <w:r w:rsidRPr="00D80960">
        <w:rPr>
          <w:rFonts w:ascii="Times New Roman" w:hAnsi="Times New Roman"/>
          <w:color w:val="000000"/>
          <w:sz w:val="24"/>
          <w:szCs w:val="24"/>
        </w:rPr>
        <w:t>о</w:t>
      </w:r>
      <w:r w:rsidRPr="00D80960">
        <w:rPr>
          <w:rFonts w:ascii="Times New Roman" w:hAnsi="Times New Roman"/>
          <w:color w:val="000000"/>
          <w:sz w:val="24"/>
          <w:szCs w:val="24"/>
        </w:rPr>
        <w:t>вины учащихся, получивших «5» и «4» справились с данным заданием 84,75% и 57,98% соответственно, из школьников, получи</w:t>
      </w:r>
      <w:r w:rsidRPr="00D80960">
        <w:rPr>
          <w:rFonts w:ascii="Times New Roman" w:hAnsi="Times New Roman"/>
          <w:color w:val="000000"/>
          <w:sz w:val="24"/>
          <w:szCs w:val="24"/>
        </w:rPr>
        <w:t>в</w:t>
      </w:r>
      <w:r w:rsidRPr="00D80960">
        <w:rPr>
          <w:rFonts w:ascii="Times New Roman" w:hAnsi="Times New Roman"/>
          <w:color w:val="000000"/>
          <w:sz w:val="24"/>
          <w:szCs w:val="24"/>
        </w:rPr>
        <w:t>ших «2» успешно выполнили задание 11,9%, «3» - 34,48%.</w:t>
      </w:r>
    </w:p>
    <w:p w:rsidR="00281BD1" w:rsidRPr="00D80960" w:rsidRDefault="00281BD1" w:rsidP="004878BC">
      <w:pPr>
        <w:pStyle w:val="ListParagraph"/>
        <w:spacing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>Задание №5 оценивает знания отличительных признаках Низших и Высших растений на примере отделов Водоросли и Папоротн</w:t>
      </w:r>
      <w:r w:rsidRPr="00D80960">
        <w:rPr>
          <w:rFonts w:ascii="Times New Roman" w:hAnsi="Times New Roman"/>
          <w:color w:val="000000"/>
          <w:sz w:val="24"/>
          <w:szCs w:val="24"/>
        </w:rPr>
        <w:t>и</w:t>
      </w:r>
      <w:r w:rsidRPr="00D80960">
        <w:rPr>
          <w:rFonts w:ascii="Times New Roman" w:hAnsi="Times New Roman"/>
          <w:color w:val="000000"/>
          <w:sz w:val="24"/>
          <w:szCs w:val="24"/>
        </w:rPr>
        <w:t>ки, об усложнении растений в процессе эволюции. Это задание также вызвало затруднение у более половины учащихся, успешно справились с заданием 46,55%. Учащихся, получившие «4» справились с данным заданием 60,08%, из школьников, получивших «2» успешно выполнили задание 14,29%, «3» - 33,4%, «5» - 88,98%.</w:t>
      </w:r>
    </w:p>
    <w:p w:rsidR="00281BD1" w:rsidRPr="00D80960" w:rsidRDefault="00281BD1" w:rsidP="004878BC">
      <w:pPr>
        <w:pStyle w:val="ListParagraph"/>
        <w:spacing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>Задание №7 направлено на понимание отличительных признаков класса Земноводные. Задание успешно выполнили 63,67%. Почти все, получившие «5» (99,15%) правильно ответили на вопрос. Среди учащихся, получивших «4», справились с заданием 78,64%, п</w:t>
      </w:r>
      <w:r w:rsidRPr="00D80960">
        <w:rPr>
          <w:rFonts w:ascii="Times New Roman" w:hAnsi="Times New Roman"/>
          <w:color w:val="000000"/>
          <w:sz w:val="24"/>
          <w:szCs w:val="24"/>
        </w:rPr>
        <w:t>о</w:t>
      </w:r>
      <w:r w:rsidRPr="00D80960">
        <w:rPr>
          <w:rFonts w:ascii="Times New Roman" w:hAnsi="Times New Roman"/>
          <w:color w:val="000000"/>
          <w:sz w:val="24"/>
          <w:szCs w:val="24"/>
        </w:rPr>
        <w:t xml:space="preserve">лучивших «3» - 50,49%, получивших «2» - 26,19%. </w:t>
      </w:r>
    </w:p>
    <w:p w:rsidR="00281BD1" w:rsidRPr="00D80960" w:rsidRDefault="00281BD1" w:rsidP="004878BC">
      <w:pPr>
        <w:pStyle w:val="ListParagraph"/>
        <w:spacing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>Задание №24 проверяет умение делать множественный выбор и знания о царстве Растения и роли в жизни человека, с заданием у</w:t>
      </w:r>
      <w:r w:rsidRPr="00D80960">
        <w:rPr>
          <w:rFonts w:ascii="Times New Roman" w:hAnsi="Times New Roman"/>
          <w:color w:val="000000"/>
          <w:sz w:val="24"/>
          <w:szCs w:val="24"/>
        </w:rPr>
        <w:t>с</w:t>
      </w:r>
      <w:r w:rsidRPr="00D80960">
        <w:rPr>
          <w:rFonts w:ascii="Times New Roman" w:hAnsi="Times New Roman"/>
          <w:color w:val="000000"/>
          <w:sz w:val="24"/>
          <w:szCs w:val="24"/>
        </w:rPr>
        <w:t>пешно справились 69,77% школьников. Среди учащихся, получивших «5», справились с заданием 91,53%, получивших «4» - 79,75%, получивших «3» - 61,25%, получивших «2» - 44,05%. Почти половина учащихся набрали максимальное количество баллов за выполнение задания – 51,03%, а 0 баллов набрало 11,48%. Это лучший результат за выполнение заданий №№23-32.</w:t>
      </w:r>
    </w:p>
    <w:p w:rsidR="00281BD1" w:rsidRPr="00D80960" w:rsidRDefault="00281BD1" w:rsidP="004878BC">
      <w:pPr>
        <w:pStyle w:val="ListParagraph"/>
        <w:spacing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>Задание №25 на соответствие, которое проверяет знание строение органов системы кровообращения (сердце) у позвоночных ж</w:t>
      </w:r>
      <w:r w:rsidRPr="00D80960">
        <w:rPr>
          <w:rFonts w:ascii="Times New Roman" w:hAnsi="Times New Roman"/>
          <w:color w:val="000000"/>
          <w:sz w:val="24"/>
          <w:szCs w:val="24"/>
        </w:rPr>
        <w:t>и</w:t>
      </w:r>
      <w:r w:rsidRPr="00D80960">
        <w:rPr>
          <w:rFonts w:ascii="Times New Roman" w:hAnsi="Times New Roman"/>
          <w:color w:val="000000"/>
          <w:sz w:val="24"/>
          <w:szCs w:val="24"/>
        </w:rPr>
        <w:t>вотных, усложнения их в процессе эволюции. Данное задание выполнено слабо – 52% школьников смогли верно его выполнить.  Среди учащихся, получивших «5», справились с заданием 89,83%, получивших «4» - 69,07%, получивших «3» - 37,48%, получи</w:t>
      </w:r>
      <w:r w:rsidRPr="00D80960">
        <w:rPr>
          <w:rFonts w:ascii="Times New Roman" w:hAnsi="Times New Roman"/>
          <w:color w:val="000000"/>
          <w:sz w:val="24"/>
          <w:szCs w:val="24"/>
        </w:rPr>
        <w:t>в</w:t>
      </w:r>
      <w:r w:rsidRPr="00D80960">
        <w:rPr>
          <w:rFonts w:ascii="Times New Roman" w:hAnsi="Times New Roman"/>
          <w:color w:val="000000"/>
          <w:sz w:val="24"/>
          <w:szCs w:val="24"/>
        </w:rPr>
        <w:t>ших «2» - 11,90%. Это задание оказалось одним из сложных. Так, 0 баллов получило 35,7%, а 2 балла – 40,02% учащихся.</w:t>
      </w:r>
    </w:p>
    <w:p w:rsidR="00281BD1" w:rsidRPr="00D80960" w:rsidRDefault="00281BD1" w:rsidP="004878BC">
      <w:pPr>
        <w:pStyle w:val="ListParagraph"/>
        <w:spacing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>Задание №26 оценивает умение определять последовательность биологических процессов, а также знания о классе Птицы – ра</w:t>
      </w:r>
      <w:r w:rsidRPr="00D80960">
        <w:rPr>
          <w:rFonts w:ascii="Times New Roman" w:hAnsi="Times New Roman"/>
          <w:color w:val="000000"/>
          <w:sz w:val="24"/>
          <w:szCs w:val="24"/>
        </w:rPr>
        <w:t>з</w:t>
      </w:r>
      <w:r w:rsidRPr="00D80960">
        <w:rPr>
          <w:rFonts w:ascii="Times New Roman" w:hAnsi="Times New Roman"/>
          <w:color w:val="000000"/>
          <w:sz w:val="24"/>
          <w:szCs w:val="24"/>
        </w:rPr>
        <w:t>множение и развитие. 64,27% школьников смогли верно его выполнить.  Среди учащихся, получивших «5», справились с заданием 93,22%, получивших «4» - 74,9%, получивших «3» - 55,26%, получивших «2» - 19,05%. При этом 0 баллов получило 21,33%, а 2 балла – 49,87% учащихся.</w:t>
      </w:r>
    </w:p>
    <w:p w:rsidR="00281BD1" w:rsidRPr="00D80960" w:rsidRDefault="00281BD1" w:rsidP="004878BC">
      <w:pPr>
        <w:pStyle w:val="ListParagraph"/>
        <w:spacing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>Задание №28 проверяет умение соотносить морфологические признаки организма или его отдельных органов с предложенными м</w:t>
      </w:r>
      <w:r w:rsidRPr="00D80960">
        <w:rPr>
          <w:rFonts w:ascii="Times New Roman" w:hAnsi="Times New Roman"/>
          <w:color w:val="000000"/>
          <w:sz w:val="24"/>
          <w:szCs w:val="24"/>
        </w:rPr>
        <w:t>о</w:t>
      </w:r>
      <w:r w:rsidRPr="00D80960">
        <w:rPr>
          <w:rFonts w:ascii="Times New Roman" w:hAnsi="Times New Roman"/>
          <w:color w:val="000000"/>
          <w:sz w:val="24"/>
          <w:szCs w:val="24"/>
        </w:rPr>
        <w:t>делями по заданному алгоритму. Школьникам необходимо было давать описание отличительных признаков пород животных на примере собаки. Данное задание выполнено достаточно слабо – 54,38% школьников смогли верно его выполнить.  Среди учащихся, получивших «5», справились с заданием 73,16%, получивших «4» - 57,88%, получивших «3» - 50,46%, получивших «2» - 36,51%. Это задание также оказалось одним из сложных. Так, 0 баллов получило 12,37%, а 2 балла – 41,5% учащихся.</w:t>
      </w:r>
    </w:p>
    <w:p w:rsidR="00281BD1" w:rsidRPr="00D80960" w:rsidRDefault="00281BD1" w:rsidP="004878BC">
      <w:pPr>
        <w:pStyle w:val="ListParagraph"/>
        <w:numPr>
          <w:ilvl w:val="0"/>
          <w:numId w:val="26"/>
        </w:numPr>
        <w:spacing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>Четвертый</w:t>
      </w:r>
      <w:r w:rsidRPr="00D80960">
        <w:rPr>
          <w:rFonts w:ascii="Times New Roman" w:hAnsi="Times New Roman"/>
          <w:bCs/>
          <w:sz w:val="24"/>
          <w:szCs w:val="24"/>
        </w:rPr>
        <w:t xml:space="preserve"> блок «Человек и его здоровье». В целом школьники показали невысокий уровень знаний как базового, так и повышенн</w:t>
      </w:r>
      <w:r w:rsidRPr="00D80960">
        <w:rPr>
          <w:rFonts w:ascii="Times New Roman" w:hAnsi="Times New Roman"/>
          <w:bCs/>
          <w:sz w:val="24"/>
          <w:szCs w:val="24"/>
        </w:rPr>
        <w:t>о</w:t>
      </w:r>
      <w:r w:rsidRPr="00D80960">
        <w:rPr>
          <w:rFonts w:ascii="Times New Roman" w:hAnsi="Times New Roman"/>
          <w:bCs/>
          <w:sz w:val="24"/>
          <w:szCs w:val="24"/>
        </w:rPr>
        <w:t xml:space="preserve">го и высокого уровня сложности. </w:t>
      </w:r>
    </w:p>
    <w:p w:rsidR="00281BD1" w:rsidRPr="00D80960" w:rsidRDefault="00281BD1" w:rsidP="004878BC">
      <w:pPr>
        <w:pStyle w:val="ListParagraph"/>
        <w:spacing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 xml:space="preserve">Наибольшее затруднение вызвали задания №12 (кровообращение) 40,23% успешно справились с заданием, №15 (органы чувств) - 40,28%, №22 (умение оценивать правильность биологических суждений; ткани) - 40,81%, №27 (умение включать в биологический текст пропущенные термины и понятия из числа предложенных; питание, система пищеварения, роль ферментов в пищеварении) – 43,89%, №9 (строение и функции головного мозга) – 46,18% учащихся. </w:t>
      </w:r>
    </w:p>
    <w:p w:rsidR="00281BD1" w:rsidRPr="00D80960" w:rsidRDefault="00281BD1" w:rsidP="004878BC">
      <w:pPr>
        <w:pStyle w:val="ListParagraph"/>
        <w:spacing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 xml:space="preserve">Около половины учащихся смогли правильно выполнить задания №8 (строение и функции опорно-двигательного аппарата) – 49,97%, №10 (строение и функции опорно-двигательного аппарата) - 52,76%, №13 (роль ферментов в пищеварении) 50,55%, №14 (выделение продуктов жизнедеятельности) 47,29%, №16 (рефлекс) – 50,13%, №23 (умение проводить множественный выбор; обмен веществ и превращение энергии) – 57,66% учащихся.  </w:t>
      </w:r>
    </w:p>
    <w:p w:rsidR="00281BD1" w:rsidRPr="00D80960" w:rsidRDefault="00281BD1" w:rsidP="004878BC">
      <w:pPr>
        <w:pStyle w:val="ListParagraph"/>
        <w:spacing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1BD1" w:rsidRPr="00D80960" w:rsidRDefault="00281BD1" w:rsidP="004878BC">
      <w:pPr>
        <w:pStyle w:val="ListParagraph"/>
        <w:spacing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>Из заданий высокого уровня, относящихся к данному блоку, успешнее всего выполнено задание №30 (умение работать с текстом биологического содержания – понимать, сравнивать, обобщать) высокого уровня сложности – 49,66% справились с заданием. Из учащихся, получивших за экзамен «2», выполнили задание 7,94%, получивших «3» - 37,36%, получивших «4» - 64,63%, получи</w:t>
      </w:r>
      <w:r w:rsidRPr="00D80960">
        <w:rPr>
          <w:rFonts w:ascii="Times New Roman" w:hAnsi="Times New Roman"/>
          <w:color w:val="000000"/>
          <w:sz w:val="24"/>
          <w:szCs w:val="24"/>
        </w:rPr>
        <w:t>в</w:t>
      </w:r>
      <w:r w:rsidRPr="00D80960">
        <w:rPr>
          <w:rFonts w:ascii="Times New Roman" w:hAnsi="Times New Roman"/>
          <w:color w:val="000000"/>
          <w:sz w:val="24"/>
          <w:szCs w:val="24"/>
        </w:rPr>
        <w:t>ших «5» - 79,1%.</w:t>
      </w:r>
    </w:p>
    <w:p w:rsidR="00281BD1" w:rsidRPr="00D80960" w:rsidRDefault="00281BD1" w:rsidP="004878BC">
      <w:pPr>
        <w:pStyle w:val="ListParagraph"/>
        <w:spacing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>Ни одного балла получили 23,12%. Получили 1 балл – 22,59%, 2 балла – 36,49%, 3 балла – 17,8%.</w:t>
      </w:r>
    </w:p>
    <w:p w:rsidR="00281BD1" w:rsidRPr="00D80960" w:rsidRDefault="00281BD1" w:rsidP="004878BC">
      <w:pPr>
        <w:pStyle w:val="ListParagraph"/>
        <w:spacing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>Задание №31 (умение определять энергозатраты при различной физической нагрузке, составлять рационы питания) высокого уро</w:t>
      </w:r>
      <w:r w:rsidRPr="00D80960">
        <w:rPr>
          <w:rFonts w:ascii="Times New Roman" w:hAnsi="Times New Roman"/>
          <w:color w:val="000000"/>
          <w:sz w:val="24"/>
          <w:szCs w:val="24"/>
        </w:rPr>
        <w:t>в</w:t>
      </w:r>
      <w:r w:rsidRPr="00D80960">
        <w:rPr>
          <w:rFonts w:ascii="Times New Roman" w:hAnsi="Times New Roman"/>
          <w:color w:val="000000"/>
          <w:sz w:val="24"/>
          <w:szCs w:val="24"/>
        </w:rPr>
        <w:t>ня сложности выполнили 45,44% учащихся. Из учащихся, получивших за экзамен «2», никто не смог выполнить задание. Выполн</w:t>
      </w:r>
      <w:r w:rsidRPr="00D80960">
        <w:rPr>
          <w:rFonts w:ascii="Times New Roman" w:hAnsi="Times New Roman"/>
          <w:color w:val="000000"/>
          <w:sz w:val="24"/>
          <w:szCs w:val="24"/>
        </w:rPr>
        <w:t>и</w:t>
      </w:r>
      <w:r w:rsidRPr="00D80960">
        <w:rPr>
          <w:rFonts w:ascii="Times New Roman" w:hAnsi="Times New Roman"/>
          <w:color w:val="000000"/>
          <w:sz w:val="24"/>
          <w:szCs w:val="24"/>
        </w:rPr>
        <w:t>ли задание среди учащихся, получивших «3» - 26,2%, получивших «4» - 68,05%, получивших «5» - 89,55%.</w:t>
      </w:r>
    </w:p>
    <w:p w:rsidR="00281BD1" w:rsidRPr="00D80960" w:rsidRDefault="00281BD1" w:rsidP="004878BC">
      <w:pPr>
        <w:pStyle w:val="ListParagraph"/>
        <w:spacing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>Ноль баллов получили 42,13%. Получили 1 балл – 12,32%, 2 балла – 12,64%, 3 балла – 32,91%.</w:t>
      </w:r>
    </w:p>
    <w:p w:rsidR="00281BD1" w:rsidRPr="00D80960" w:rsidRDefault="00281BD1" w:rsidP="004878BC">
      <w:pPr>
        <w:pStyle w:val="ListParagraph"/>
        <w:spacing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>Задание №32 (умение обосновывать необходимость рационального и здорового питания) высокого уровня сложности выполнили 28,3% учащихся. Из учащихся, получивших за экзамен «2» выполнили задание 2,38%, получивших «3» - 15,28%, получивших «4» - 41,68%, получивших «5» - 68,22%.</w:t>
      </w:r>
    </w:p>
    <w:p w:rsidR="00281BD1" w:rsidRPr="00D80960" w:rsidRDefault="00281BD1" w:rsidP="004878BC">
      <w:pPr>
        <w:pStyle w:val="ListParagraph"/>
        <w:spacing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 xml:space="preserve">Ноль баллов получили 58,4%. Получили 1 балл – 26,59%, 2 балла – 15,01%. </w:t>
      </w:r>
    </w:p>
    <w:p w:rsidR="00281BD1" w:rsidRPr="00D80960" w:rsidRDefault="00281BD1" w:rsidP="004878BC">
      <w:pPr>
        <w:pStyle w:val="ListParagraph"/>
        <w:spacing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1BD1" w:rsidRPr="00D80960" w:rsidRDefault="00281BD1" w:rsidP="004878BC">
      <w:pPr>
        <w:pStyle w:val="ListParagraph"/>
        <w:spacing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>Лучше всего в данном блоке выполнены задание №17 носило практический характер, проверяло знание заболеваний органов дых</w:t>
      </w:r>
      <w:r w:rsidRPr="00D80960">
        <w:rPr>
          <w:rFonts w:ascii="Times New Roman" w:hAnsi="Times New Roman"/>
          <w:color w:val="000000"/>
          <w:sz w:val="24"/>
          <w:szCs w:val="24"/>
        </w:rPr>
        <w:t>а</w:t>
      </w:r>
      <w:r w:rsidRPr="00D80960">
        <w:rPr>
          <w:rFonts w:ascii="Times New Roman" w:hAnsi="Times New Roman"/>
          <w:color w:val="000000"/>
          <w:sz w:val="24"/>
          <w:szCs w:val="24"/>
        </w:rPr>
        <w:t xml:space="preserve">ния и методов диагностики. С заданием успешно справилось 83,36% учащихся. </w:t>
      </w:r>
    </w:p>
    <w:p w:rsidR="00281BD1" w:rsidRPr="00D80960" w:rsidRDefault="00281BD1" w:rsidP="004878BC">
      <w:pPr>
        <w:pStyle w:val="ListParagraph"/>
        <w:spacing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>Также хорошо справились учащиеся с заданиями №20 на проверку умения интерпретировать результаты научных исследований, представленные в графической форме – 75,3% и №11 (виды иммунитета) – 63,24% учащихся.</w:t>
      </w:r>
    </w:p>
    <w:p w:rsidR="00281BD1" w:rsidRPr="00D80960" w:rsidRDefault="00281BD1" w:rsidP="004878BC">
      <w:pPr>
        <w:pStyle w:val="ListParagraph"/>
        <w:spacing w:line="240" w:lineRule="auto"/>
        <w:ind w:left="90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81BD1" w:rsidRPr="00D80960" w:rsidRDefault="00281BD1" w:rsidP="004878BC">
      <w:pPr>
        <w:pStyle w:val="BodyText"/>
        <w:numPr>
          <w:ilvl w:val="0"/>
          <w:numId w:val="26"/>
        </w:numPr>
        <w:jc w:val="both"/>
        <w:rPr>
          <w:b w:val="0"/>
          <w:bCs w:val="0"/>
          <w:sz w:val="24"/>
        </w:rPr>
      </w:pPr>
      <w:r w:rsidRPr="00D80960">
        <w:rPr>
          <w:b w:val="0"/>
          <w:bCs w:val="0"/>
          <w:sz w:val="24"/>
        </w:rPr>
        <w:t xml:space="preserve">Пятый блок «Взаимосвязи организмов и окружающей среды». В анализируемом варианте 2019 года два вопроса были представлены в заданиях №№ 18 (приспособление организмов к различным экологическим факторам), 19 (круговорот веществ). </w:t>
      </w:r>
    </w:p>
    <w:p w:rsidR="00281BD1" w:rsidRPr="00D80960" w:rsidRDefault="00281BD1" w:rsidP="004878BC">
      <w:pPr>
        <w:pStyle w:val="BodyText"/>
        <w:ind w:left="900"/>
        <w:jc w:val="both"/>
        <w:rPr>
          <w:b w:val="0"/>
          <w:bCs w:val="0"/>
          <w:sz w:val="24"/>
        </w:rPr>
      </w:pPr>
      <w:r w:rsidRPr="00D80960">
        <w:rPr>
          <w:b w:val="0"/>
          <w:bCs w:val="0"/>
          <w:sz w:val="24"/>
        </w:rPr>
        <w:t xml:space="preserve">С заданием №18 успешно справилось 62,82% школьников, в том числе из высокобальников – 89,83% получивших отметку «5» и 77,81% – отметку «4». </w:t>
      </w:r>
    </w:p>
    <w:p w:rsidR="00281BD1" w:rsidRPr="00D80960" w:rsidRDefault="00281BD1" w:rsidP="004878BC">
      <w:pPr>
        <w:pStyle w:val="BodyText"/>
        <w:ind w:left="900"/>
        <w:jc w:val="both"/>
        <w:rPr>
          <w:b w:val="0"/>
          <w:bCs w:val="0"/>
          <w:sz w:val="24"/>
        </w:rPr>
      </w:pPr>
      <w:r w:rsidRPr="00D80960">
        <w:rPr>
          <w:b w:val="0"/>
          <w:bCs w:val="0"/>
          <w:sz w:val="24"/>
        </w:rPr>
        <w:t>Практически половина учащихся, получивших на экзамене «3» (50,98%) выполнили задание  и 16,67% из получивших «2».</w:t>
      </w:r>
    </w:p>
    <w:p w:rsidR="00281BD1" w:rsidRPr="00D80960" w:rsidRDefault="00281BD1" w:rsidP="004878BC">
      <w:pPr>
        <w:pStyle w:val="BodyText"/>
        <w:ind w:left="900"/>
        <w:jc w:val="both"/>
        <w:rPr>
          <w:b w:val="0"/>
          <w:bCs w:val="0"/>
          <w:sz w:val="24"/>
        </w:rPr>
      </w:pPr>
      <w:r w:rsidRPr="00D80960">
        <w:rPr>
          <w:b w:val="0"/>
          <w:bCs w:val="0"/>
          <w:sz w:val="24"/>
        </w:rPr>
        <w:t xml:space="preserve">С заданием №19 успешно справилось 53,13% школьников, в том числе из высокобальников – 89,83% получивших отметку «5» и 62% – отметку «4». </w:t>
      </w:r>
    </w:p>
    <w:p w:rsidR="00281BD1" w:rsidRPr="00D80960" w:rsidRDefault="00281BD1" w:rsidP="004878BC">
      <w:pPr>
        <w:pStyle w:val="BodyText"/>
        <w:ind w:left="900"/>
        <w:jc w:val="both"/>
        <w:rPr>
          <w:b w:val="0"/>
          <w:bCs w:val="0"/>
          <w:sz w:val="24"/>
        </w:rPr>
      </w:pPr>
      <w:r w:rsidRPr="00D80960">
        <w:rPr>
          <w:b w:val="0"/>
          <w:bCs w:val="0"/>
          <w:sz w:val="24"/>
        </w:rPr>
        <w:t>43,81% учащихся, получивших на экзамене «3» выполнили задание  и 23,81% из получивших «2».</w:t>
      </w:r>
      <w:r w:rsidRPr="00D80960">
        <w:rPr>
          <w:rFonts w:ascii="TimesNewRomanPSMT" w:hAnsi="TimesNewRomanPSMT" w:cs="TimesNewRomanPSMT"/>
          <w:sz w:val="24"/>
        </w:rPr>
        <w:t xml:space="preserve"> </w:t>
      </w:r>
    </w:p>
    <w:p w:rsidR="00281BD1" w:rsidRPr="00D80960" w:rsidRDefault="00281BD1" w:rsidP="004878BC">
      <w:pPr>
        <w:ind w:firstLine="539"/>
        <w:jc w:val="both"/>
      </w:pPr>
    </w:p>
    <w:p w:rsidR="00281BD1" w:rsidRPr="00931BA3" w:rsidRDefault="00281BD1" w:rsidP="004878BC">
      <w:pPr>
        <w:rPr>
          <w:b/>
        </w:rPr>
      </w:pPr>
    </w:p>
    <w:p w:rsidR="00281BD1" w:rsidRPr="00181394" w:rsidRDefault="00281BD1" w:rsidP="004878BC">
      <w:pPr>
        <w:pStyle w:val="ListParagraph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203E1B">
        <w:rPr>
          <w:rFonts w:ascii="Times New Roman" w:hAnsi="Times New Roman"/>
          <w:b/>
          <w:sz w:val="24"/>
          <w:szCs w:val="28"/>
        </w:rPr>
        <w:t>2.4. Меры методической поддержки изучения учебного предмета в 2018-2019 учебном году на</w:t>
      </w:r>
      <w:r w:rsidRPr="00203E1B">
        <w:rPr>
          <w:rFonts w:ascii="Times New Roman" w:hAnsi="Times New Roman"/>
          <w:b/>
          <w:sz w:val="24"/>
          <w:szCs w:val="24"/>
          <w:lang w:eastAsia="ru-RU"/>
        </w:rPr>
        <w:t xml:space="preserve"> региональном уровне</w:t>
      </w:r>
    </w:p>
    <w:p w:rsidR="00281BD1" w:rsidRPr="00F97F6F" w:rsidRDefault="00281BD1" w:rsidP="004878BC">
      <w:pPr>
        <w:pStyle w:val="ListParagraph"/>
        <w:spacing w:after="0" w:line="240" w:lineRule="auto"/>
        <w:ind w:left="0"/>
        <w:contextualSpacing w:val="0"/>
        <w:jc w:val="right"/>
        <w:rPr>
          <w:rFonts w:ascii="Times New Roman" w:hAnsi="Times New Roman"/>
          <w:i/>
          <w:szCs w:val="24"/>
          <w:lang w:eastAsia="ru-RU"/>
        </w:rPr>
      </w:pPr>
      <w:r w:rsidRPr="00F97F6F">
        <w:rPr>
          <w:rFonts w:ascii="Times New Roman" w:hAnsi="Times New Roman"/>
          <w:i/>
          <w:szCs w:val="24"/>
          <w:lang w:eastAsia="ru-RU"/>
        </w:rPr>
        <w:t>Таблица 13</w:t>
      </w: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1823"/>
        <w:gridCol w:w="12191"/>
      </w:tblGrid>
      <w:tr w:rsidR="00281BD1" w:rsidRPr="00FF2246" w:rsidTr="00A5663C">
        <w:tc>
          <w:tcPr>
            <w:tcW w:w="445" w:type="dxa"/>
          </w:tcPr>
          <w:p w:rsidR="00281BD1" w:rsidRPr="00A5663C" w:rsidRDefault="00281BD1" w:rsidP="00A5663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823" w:type="dxa"/>
          </w:tcPr>
          <w:p w:rsidR="00281BD1" w:rsidRPr="00A5663C" w:rsidRDefault="00281BD1" w:rsidP="00A5663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191" w:type="dxa"/>
          </w:tcPr>
          <w:p w:rsidR="00281BD1" w:rsidRPr="00A5663C" w:rsidRDefault="00281BD1" w:rsidP="00A5663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Мероприятие</w:t>
            </w:r>
          </w:p>
          <w:p w:rsidR="00281BD1" w:rsidRPr="00A5663C" w:rsidRDefault="00281BD1" w:rsidP="00A5663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(указать тему и организацию, проводившую мероприятие)</w:t>
            </w:r>
          </w:p>
        </w:tc>
      </w:tr>
      <w:tr w:rsidR="00281BD1" w:rsidRPr="00FF2246" w:rsidTr="00A5663C">
        <w:tc>
          <w:tcPr>
            <w:tcW w:w="445" w:type="dxa"/>
          </w:tcPr>
          <w:p w:rsidR="00281BD1" w:rsidRPr="00A5663C" w:rsidRDefault="00281BD1" w:rsidP="00A5663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23" w:type="dxa"/>
          </w:tcPr>
          <w:p w:rsidR="00281BD1" w:rsidRPr="00A5663C" w:rsidRDefault="00281BD1" w:rsidP="00A5663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19.11-19.12.2018</w:t>
            </w:r>
          </w:p>
        </w:tc>
        <w:tc>
          <w:tcPr>
            <w:tcW w:w="12191" w:type="dxa"/>
          </w:tcPr>
          <w:p w:rsidR="00281BD1" w:rsidRPr="00F70CBF" w:rsidRDefault="00281BD1" w:rsidP="004878BC">
            <w:r w:rsidRPr="00A5663C">
              <w:rPr>
                <w:color w:val="000000"/>
              </w:rPr>
              <w:t>ДПП «Дидактические принципы и методика развития исследовательских умений школьников на уроках биологии»</w:t>
            </w:r>
          </w:p>
        </w:tc>
      </w:tr>
      <w:tr w:rsidR="00281BD1" w:rsidRPr="00FF2246" w:rsidTr="00A5663C">
        <w:tc>
          <w:tcPr>
            <w:tcW w:w="445" w:type="dxa"/>
          </w:tcPr>
          <w:p w:rsidR="00281BD1" w:rsidRPr="00A5663C" w:rsidRDefault="00281BD1" w:rsidP="00A5663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823" w:type="dxa"/>
          </w:tcPr>
          <w:p w:rsidR="00281BD1" w:rsidRPr="00A5663C" w:rsidRDefault="00281BD1" w:rsidP="00A5663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16-18.10.2018</w:t>
            </w:r>
          </w:p>
        </w:tc>
        <w:tc>
          <w:tcPr>
            <w:tcW w:w="12191" w:type="dxa"/>
          </w:tcPr>
          <w:p w:rsidR="00281BD1" w:rsidRPr="004810AC" w:rsidRDefault="00281BD1" w:rsidP="004878BC">
            <w:r w:rsidRPr="00A5663C">
              <w:rPr>
                <w:color w:val="000000"/>
              </w:rPr>
              <w:t>ДПП «Основы формирующего оценивания»</w:t>
            </w:r>
          </w:p>
        </w:tc>
      </w:tr>
      <w:tr w:rsidR="00281BD1" w:rsidRPr="00FF2246" w:rsidTr="00A5663C">
        <w:tc>
          <w:tcPr>
            <w:tcW w:w="445" w:type="dxa"/>
          </w:tcPr>
          <w:p w:rsidR="00281BD1" w:rsidRPr="00A5663C" w:rsidRDefault="00281BD1" w:rsidP="00A5663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823" w:type="dxa"/>
          </w:tcPr>
          <w:p w:rsidR="00281BD1" w:rsidRPr="00A5663C" w:rsidRDefault="00281BD1" w:rsidP="00A5663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14.02.2019</w:t>
            </w:r>
          </w:p>
        </w:tc>
        <w:tc>
          <w:tcPr>
            <w:tcW w:w="12191" w:type="dxa"/>
          </w:tcPr>
          <w:p w:rsidR="00281BD1" w:rsidRPr="004810AC" w:rsidRDefault="00281BD1" w:rsidP="004878BC">
            <w:r w:rsidRPr="00A5663C">
              <w:rPr>
                <w:bCs/>
                <w:color w:val="000000"/>
              </w:rPr>
              <w:t>Семинар «Изменения в контрольно-измерительных материалах  ЕГЭ 2019 года. Примеры решения сложных задач»</w:t>
            </w:r>
          </w:p>
        </w:tc>
      </w:tr>
      <w:tr w:rsidR="00281BD1" w:rsidRPr="00FF2246" w:rsidTr="00A5663C">
        <w:tc>
          <w:tcPr>
            <w:tcW w:w="445" w:type="dxa"/>
          </w:tcPr>
          <w:p w:rsidR="00281BD1" w:rsidRPr="00A5663C" w:rsidRDefault="00281BD1" w:rsidP="00A5663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823" w:type="dxa"/>
          </w:tcPr>
          <w:p w:rsidR="00281BD1" w:rsidRPr="00A5663C" w:rsidRDefault="00281BD1" w:rsidP="00A5663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4-6.03.2019</w:t>
            </w:r>
          </w:p>
        </w:tc>
        <w:tc>
          <w:tcPr>
            <w:tcW w:w="12191" w:type="dxa"/>
          </w:tcPr>
          <w:p w:rsidR="00281BD1" w:rsidRPr="004810AC" w:rsidRDefault="00281BD1" w:rsidP="004878BC">
            <w:r w:rsidRPr="00A5663C">
              <w:rPr>
                <w:bCs/>
                <w:color w:val="000000"/>
              </w:rPr>
              <w:t xml:space="preserve">ДПП </w:t>
            </w:r>
            <w:r w:rsidRPr="00A5663C">
              <w:rPr>
                <w:bCs/>
                <w:iCs/>
                <w:color w:val="000000"/>
                <w:sz w:val="22"/>
                <w:szCs w:val="22"/>
              </w:rPr>
              <w:t>«Подготовка членов предметных комиссий Псковской области  по проверке выполнения заданий с развернутым отв</w:t>
            </w:r>
            <w:r w:rsidRPr="00A5663C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A5663C">
              <w:rPr>
                <w:bCs/>
                <w:iCs/>
                <w:color w:val="000000"/>
                <w:sz w:val="22"/>
                <w:szCs w:val="22"/>
              </w:rPr>
              <w:t>том экзаменационных работ ГИА-9 (ОГЭ и ГВЭ) 2019 г.» (биология)</w:t>
            </w:r>
          </w:p>
        </w:tc>
      </w:tr>
      <w:tr w:rsidR="00281BD1" w:rsidRPr="00FF2246" w:rsidTr="00A5663C">
        <w:tc>
          <w:tcPr>
            <w:tcW w:w="445" w:type="dxa"/>
          </w:tcPr>
          <w:p w:rsidR="00281BD1" w:rsidRPr="00A5663C" w:rsidRDefault="00281BD1" w:rsidP="00A5663C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823" w:type="dxa"/>
          </w:tcPr>
          <w:p w:rsidR="00281BD1" w:rsidRPr="00A5663C" w:rsidRDefault="00281BD1" w:rsidP="00A5663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5663C">
              <w:rPr>
                <w:rFonts w:ascii="Times New Roman" w:hAnsi="Times New Roman"/>
                <w:sz w:val="24"/>
                <w:szCs w:val="24"/>
                <w:lang w:eastAsia="ru-RU"/>
              </w:rPr>
              <w:t>25-27.03.2019</w:t>
            </w:r>
          </w:p>
        </w:tc>
        <w:tc>
          <w:tcPr>
            <w:tcW w:w="12191" w:type="dxa"/>
          </w:tcPr>
          <w:p w:rsidR="00281BD1" w:rsidRPr="004810AC" w:rsidRDefault="00281BD1" w:rsidP="004878BC">
            <w:r w:rsidRPr="00A5663C">
              <w:rPr>
                <w:bCs/>
                <w:color w:val="000000"/>
              </w:rPr>
              <w:t xml:space="preserve">ДПП </w:t>
            </w:r>
            <w:r w:rsidRPr="00A5663C">
              <w:rPr>
                <w:bCs/>
                <w:iCs/>
                <w:color w:val="000000"/>
                <w:sz w:val="22"/>
                <w:szCs w:val="22"/>
              </w:rPr>
              <w:t>«Подготовка членов предметных комиссий Псковской области  по проверке выполнения заданий с развернутым отв</w:t>
            </w:r>
            <w:r w:rsidRPr="00A5663C">
              <w:rPr>
                <w:bCs/>
                <w:iCs/>
                <w:color w:val="000000"/>
                <w:sz w:val="22"/>
                <w:szCs w:val="22"/>
              </w:rPr>
              <w:t>е</w:t>
            </w:r>
            <w:r w:rsidRPr="00A5663C">
              <w:rPr>
                <w:bCs/>
                <w:iCs/>
                <w:color w:val="000000"/>
                <w:sz w:val="22"/>
                <w:szCs w:val="22"/>
              </w:rPr>
              <w:t>том экзаменационных работ ГИА-9 (ОГЭ и ГВЭ) 2019 г.» (биология)</w:t>
            </w:r>
          </w:p>
        </w:tc>
      </w:tr>
    </w:tbl>
    <w:p w:rsidR="00281BD1" w:rsidRDefault="00281BD1" w:rsidP="004878BC">
      <w:pPr>
        <w:jc w:val="both"/>
        <w:rPr>
          <w:b/>
        </w:rPr>
      </w:pPr>
    </w:p>
    <w:p w:rsidR="00281BD1" w:rsidRPr="00931BA3" w:rsidRDefault="00281BD1" w:rsidP="004878BC">
      <w:pPr>
        <w:jc w:val="both"/>
        <w:rPr>
          <w:b/>
        </w:rPr>
      </w:pPr>
      <w:r w:rsidRPr="00203E1B">
        <w:rPr>
          <w:b/>
        </w:rPr>
        <w:t xml:space="preserve">2.5. </w:t>
      </w:r>
      <w:r>
        <w:rPr>
          <w:b/>
        </w:rPr>
        <w:t>ВЫВОДЫ</w:t>
      </w:r>
      <w:r w:rsidRPr="00203E1B">
        <w:rPr>
          <w:b/>
        </w:rPr>
        <w:t>:</w:t>
      </w:r>
      <w:r w:rsidRPr="00931BA3">
        <w:rPr>
          <w:b/>
        </w:rPr>
        <w:t xml:space="preserve"> </w:t>
      </w:r>
    </w:p>
    <w:p w:rsidR="00281BD1" w:rsidRPr="00D80960" w:rsidRDefault="00281BD1" w:rsidP="004878BC">
      <w:pPr>
        <w:ind w:firstLine="360"/>
        <w:jc w:val="both"/>
      </w:pPr>
      <w:r w:rsidRPr="00D80960">
        <w:t>Анализ результатов выполнения заданий экзаменационных работ по биологии в 2019 г. выпускниками основной школы Псковской о</w:t>
      </w:r>
      <w:r w:rsidRPr="00D80960">
        <w:t>б</w:t>
      </w:r>
      <w:r w:rsidRPr="00D80960">
        <w:t>ласти позволяет сделать следующие выводы.</w:t>
      </w:r>
    </w:p>
    <w:p w:rsidR="00281BD1" w:rsidRPr="00D80960" w:rsidRDefault="00281BD1" w:rsidP="004878BC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0960">
        <w:rPr>
          <w:rFonts w:ascii="Times New Roman" w:hAnsi="Times New Roman"/>
          <w:sz w:val="24"/>
          <w:szCs w:val="24"/>
        </w:rPr>
        <w:t>Большинство выпускников продемонстрировали слабые знания базовых биологических вопросов. Среди возможных причин получ</w:t>
      </w:r>
      <w:r w:rsidRPr="00D80960">
        <w:rPr>
          <w:rFonts w:ascii="Times New Roman" w:hAnsi="Times New Roman"/>
          <w:sz w:val="24"/>
          <w:szCs w:val="24"/>
        </w:rPr>
        <w:t>е</w:t>
      </w:r>
      <w:r w:rsidRPr="00D80960">
        <w:rPr>
          <w:rFonts w:ascii="Times New Roman" w:hAnsi="Times New Roman"/>
          <w:sz w:val="24"/>
          <w:szCs w:val="24"/>
        </w:rPr>
        <w:t>ния выявленных типичных ошибочных ответов считаем сокращение часов на изучение биологии при почти полном сохранении с</w:t>
      </w:r>
      <w:r w:rsidRPr="00D80960">
        <w:rPr>
          <w:rFonts w:ascii="Times New Roman" w:hAnsi="Times New Roman"/>
          <w:sz w:val="24"/>
          <w:szCs w:val="24"/>
        </w:rPr>
        <w:t>о</w:t>
      </w:r>
      <w:r w:rsidRPr="00D80960">
        <w:rPr>
          <w:rFonts w:ascii="Times New Roman" w:hAnsi="Times New Roman"/>
          <w:sz w:val="24"/>
          <w:szCs w:val="24"/>
        </w:rPr>
        <w:t>держания предметной области. В данных условиях затруднительно освоить основные понятия и содержание науки биологии. Ещё сложнее развивать общеучебные умения и универсальные учебные действия, без соответствующего уровня развития которых нево</w:t>
      </w:r>
      <w:r w:rsidRPr="00D80960">
        <w:rPr>
          <w:rFonts w:ascii="Times New Roman" w:hAnsi="Times New Roman"/>
          <w:sz w:val="24"/>
          <w:szCs w:val="24"/>
        </w:rPr>
        <w:t>з</w:t>
      </w:r>
      <w:r w:rsidRPr="00D80960">
        <w:rPr>
          <w:rFonts w:ascii="Times New Roman" w:hAnsi="Times New Roman"/>
          <w:sz w:val="24"/>
          <w:szCs w:val="24"/>
        </w:rPr>
        <w:t xml:space="preserve">можно познание окружающей действительности и формирование естественно-научной картины мира. </w:t>
      </w:r>
    </w:p>
    <w:p w:rsidR="00281BD1" w:rsidRPr="00D80960" w:rsidRDefault="00281BD1" w:rsidP="004878BC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0960">
        <w:rPr>
          <w:rFonts w:ascii="Times New Roman" w:hAnsi="Times New Roman"/>
          <w:sz w:val="24"/>
          <w:szCs w:val="24"/>
        </w:rPr>
        <w:t>Наиболее сложными для выпускников основной школы стали вопросы систематики, высшей нервной деятельности, жизнедеятельн</w:t>
      </w:r>
      <w:r w:rsidRPr="00D80960">
        <w:rPr>
          <w:rFonts w:ascii="Times New Roman" w:hAnsi="Times New Roman"/>
          <w:sz w:val="24"/>
          <w:szCs w:val="24"/>
        </w:rPr>
        <w:t>о</w:t>
      </w:r>
      <w:r w:rsidRPr="00D80960">
        <w:rPr>
          <w:rFonts w:ascii="Times New Roman" w:hAnsi="Times New Roman"/>
          <w:sz w:val="24"/>
          <w:szCs w:val="24"/>
        </w:rPr>
        <w:t>сти органов и систем органов человека.  Наиболее слабо выполнены задания 12 (кровообращение) и 15 (органы чувств).</w:t>
      </w:r>
    </w:p>
    <w:p w:rsidR="00281BD1" w:rsidRPr="00D80960" w:rsidRDefault="00281BD1" w:rsidP="004878BC">
      <w:pPr>
        <w:pStyle w:val="ListParagraph"/>
        <w:numPr>
          <w:ilvl w:val="0"/>
          <w:numId w:val="29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0960">
        <w:rPr>
          <w:rFonts w:ascii="Times New Roman" w:hAnsi="Times New Roman"/>
          <w:sz w:val="24"/>
          <w:szCs w:val="24"/>
        </w:rPr>
        <w:t xml:space="preserve">На достаточном уровне сформированы знания о методах изучения биологии (задание 1), </w:t>
      </w:r>
      <w:r w:rsidRPr="00D80960">
        <w:rPr>
          <w:rFonts w:ascii="Times New Roman" w:hAnsi="Times New Roman"/>
          <w:color w:val="000000"/>
          <w:sz w:val="24"/>
          <w:szCs w:val="24"/>
        </w:rPr>
        <w:t>заболеваниях органов дыхания и методов д</w:t>
      </w:r>
      <w:r w:rsidRPr="00D80960">
        <w:rPr>
          <w:rFonts w:ascii="Times New Roman" w:hAnsi="Times New Roman"/>
          <w:color w:val="000000"/>
          <w:sz w:val="24"/>
          <w:szCs w:val="24"/>
        </w:rPr>
        <w:t>и</w:t>
      </w:r>
      <w:r w:rsidRPr="00D80960">
        <w:rPr>
          <w:rFonts w:ascii="Times New Roman" w:hAnsi="Times New Roman"/>
          <w:color w:val="000000"/>
          <w:sz w:val="24"/>
          <w:szCs w:val="24"/>
        </w:rPr>
        <w:t>агностики (задание 17), умения интерпретировать результаты научных исследований, представленные в графической форме (задание 20), умение определять структуру объекта, выделять значимые функциональные связи и отношения между частями целого (задание 21), умение проводить множественный выбор (задание 24).</w:t>
      </w:r>
    </w:p>
    <w:p w:rsidR="00281BD1" w:rsidRPr="00D80960" w:rsidRDefault="00281BD1" w:rsidP="004878BC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0960">
        <w:rPr>
          <w:rFonts w:ascii="Times New Roman" w:hAnsi="Times New Roman"/>
          <w:sz w:val="24"/>
          <w:szCs w:val="24"/>
        </w:rPr>
        <w:t xml:space="preserve">Самыми трудными для ответа вопросы части 1 оказались 22 (задание на умение оценивать правильность биологических суждений),  27 (умение включать в биологический текст пропущенные термины и понятия из числа предложенных). Задание 22 имеют базовый уровень сложности, а задние 27 - повышенный. </w:t>
      </w:r>
    </w:p>
    <w:p w:rsidR="00281BD1" w:rsidRPr="00D80960" w:rsidRDefault="00281BD1" w:rsidP="004878BC">
      <w:pPr>
        <w:pStyle w:val="ListParagraph"/>
        <w:numPr>
          <w:ilvl w:val="0"/>
          <w:numId w:val="29"/>
        </w:numPr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0960">
        <w:rPr>
          <w:rFonts w:ascii="Times New Roman" w:hAnsi="Times New Roman"/>
          <w:sz w:val="24"/>
          <w:szCs w:val="24"/>
        </w:rPr>
        <w:t>Из заданий части 2 (29-32) сложными для учащихся оказались все задания Процент нулевых ответов варьирует от 22 % (29 и 30 зад</w:t>
      </w:r>
      <w:r w:rsidRPr="00D80960">
        <w:rPr>
          <w:rFonts w:ascii="Times New Roman" w:hAnsi="Times New Roman"/>
          <w:sz w:val="24"/>
          <w:szCs w:val="24"/>
        </w:rPr>
        <w:t>а</w:t>
      </w:r>
      <w:r w:rsidRPr="00D80960">
        <w:rPr>
          <w:rFonts w:ascii="Times New Roman" w:hAnsi="Times New Roman"/>
          <w:sz w:val="24"/>
          <w:szCs w:val="24"/>
        </w:rPr>
        <w:t>ния) до 42% (31 задание) и 58 % (32 задание). Самый высокий процент учащихся, получивших максимальные баллы, характерен для 24 вопроса и составил 51 %.</w:t>
      </w:r>
    </w:p>
    <w:p w:rsidR="00281BD1" w:rsidRPr="00D80960" w:rsidRDefault="00281BD1" w:rsidP="004878BC">
      <w:pPr>
        <w:pStyle w:val="ListParagraph"/>
        <w:spacing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81BD1" w:rsidRPr="00D80960" w:rsidRDefault="00281BD1" w:rsidP="004878BC">
      <w:pPr>
        <w:ind w:firstLine="284"/>
        <w:jc w:val="both"/>
        <w:rPr>
          <w:color w:val="000000"/>
        </w:rPr>
      </w:pPr>
      <w:r w:rsidRPr="00D80960">
        <w:rPr>
          <w:color w:val="000000"/>
        </w:rPr>
        <w:t>Учителям биологии Псковской области можно рекомендовать:</w:t>
      </w:r>
    </w:p>
    <w:p w:rsidR="00281BD1" w:rsidRPr="00D80960" w:rsidRDefault="00281BD1" w:rsidP="004878BC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>Пользоваться Кодификатором элементов содержания и Спецификацией КИМ ОГЭ – 2020 при планировании и проведении занятий, контрольно-оценочных процедур.</w:t>
      </w:r>
    </w:p>
    <w:p w:rsidR="00281BD1" w:rsidRPr="00D80960" w:rsidRDefault="00281BD1" w:rsidP="004878BC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 xml:space="preserve">Переходить на преподавание биологии по линейным курсам и выбирать соответствующие УМК, поскольку в данных УМК отведено существенно большее количество часов на изучение систематики. </w:t>
      </w:r>
    </w:p>
    <w:p w:rsidR="00281BD1" w:rsidRPr="00D80960" w:rsidRDefault="00281BD1" w:rsidP="004878BC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>Необходимо включать в работу школьных и муниципальных методических объединений вопросы, связанные с методикой и практ</w:t>
      </w:r>
      <w:r w:rsidRPr="00D80960">
        <w:rPr>
          <w:rFonts w:ascii="Times New Roman" w:hAnsi="Times New Roman"/>
          <w:color w:val="000000"/>
          <w:sz w:val="24"/>
          <w:szCs w:val="24"/>
        </w:rPr>
        <w:t>и</w:t>
      </w:r>
      <w:r w:rsidRPr="00D80960">
        <w:rPr>
          <w:rFonts w:ascii="Times New Roman" w:hAnsi="Times New Roman"/>
          <w:color w:val="000000"/>
          <w:sz w:val="24"/>
          <w:szCs w:val="24"/>
        </w:rPr>
        <w:t xml:space="preserve">кой развития универсальных учебных действий. </w:t>
      </w:r>
    </w:p>
    <w:p w:rsidR="00281BD1" w:rsidRPr="00D80960" w:rsidRDefault="00281BD1" w:rsidP="004878BC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>Особое внимание уделять формированию понятийного аппарата и тезауруса школьников, грамотному применению языка биологии.</w:t>
      </w:r>
    </w:p>
    <w:p w:rsidR="00281BD1" w:rsidRPr="00D80960" w:rsidRDefault="00281BD1" w:rsidP="004878BC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 xml:space="preserve">Расширять методический арсенал по применению технологии смыслового чтения, исследовательской деятельности. </w:t>
      </w:r>
    </w:p>
    <w:p w:rsidR="00281BD1" w:rsidRPr="00D80960" w:rsidRDefault="00281BD1" w:rsidP="004878BC">
      <w:pPr>
        <w:pStyle w:val="ListParagraph"/>
        <w:numPr>
          <w:ilvl w:val="0"/>
          <w:numId w:val="28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>Шире использовать потенциал внеурочной деятельности по биологии для формирования универсальных учебных действий и прим</w:t>
      </w:r>
      <w:r w:rsidRPr="00D80960">
        <w:rPr>
          <w:rFonts w:ascii="Times New Roman" w:hAnsi="Times New Roman"/>
          <w:color w:val="000000"/>
          <w:sz w:val="24"/>
          <w:szCs w:val="24"/>
        </w:rPr>
        <w:t>е</w:t>
      </w:r>
      <w:r w:rsidRPr="00D80960">
        <w:rPr>
          <w:rFonts w:ascii="Times New Roman" w:hAnsi="Times New Roman"/>
          <w:color w:val="000000"/>
          <w:sz w:val="24"/>
          <w:szCs w:val="24"/>
        </w:rPr>
        <w:t>нения методов научного познания в решении практических задач.</w:t>
      </w:r>
    </w:p>
    <w:p w:rsidR="00281BD1" w:rsidRPr="00D80960" w:rsidRDefault="00281BD1" w:rsidP="004878BC">
      <w:pPr>
        <w:ind w:left="360" w:firstLine="348"/>
        <w:jc w:val="both"/>
      </w:pPr>
      <w:r w:rsidRPr="00D80960">
        <w:t xml:space="preserve">Администрации общеобразовательных организаций необходимо рассмотреть возможность сохранения изучения биологии в объеме 2 часа в неделю во всех классах основной школы. </w:t>
      </w:r>
    </w:p>
    <w:p w:rsidR="00281BD1" w:rsidRPr="00D80960" w:rsidRDefault="00281BD1" w:rsidP="004878BC">
      <w:pPr>
        <w:jc w:val="both"/>
      </w:pPr>
    </w:p>
    <w:p w:rsidR="00281BD1" w:rsidRPr="00D80960" w:rsidRDefault="00281BD1" w:rsidP="004878BC">
      <w:pPr>
        <w:pStyle w:val="Heading1"/>
        <w:spacing w:before="240"/>
        <w:rPr>
          <w:rFonts w:ascii="Times New Roman" w:hAnsi="Times New Roman"/>
          <w:color w:val="auto"/>
          <w:sz w:val="24"/>
          <w:szCs w:val="24"/>
        </w:rPr>
      </w:pPr>
      <w:r w:rsidRPr="00D80960">
        <w:rPr>
          <w:rFonts w:ascii="Times New Roman" w:hAnsi="Times New Roman"/>
          <w:color w:val="auto"/>
          <w:sz w:val="24"/>
          <w:szCs w:val="24"/>
        </w:rPr>
        <w:t>2.6. РЕКОМЕНДАЦИИ</w:t>
      </w:r>
    </w:p>
    <w:p w:rsidR="00281BD1" w:rsidRPr="00D80960" w:rsidRDefault="00281BD1" w:rsidP="004878BC">
      <w:pPr>
        <w:ind w:firstLine="539"/>
        <w:jc w:val="both"/>
      </w:pPr>
    </w:p>
    <w:p w:rsidR="00281BD1" w:rsidRPr="00D80960" w:rsidRDefault="00281BD1" w:rsidP="004878BC">
      <w:pPr>
        <w:autoSpaceDE w:val="0"/>
        <w:autoSpaceDN w:val="0"/>
        <w:adjustRightInd w:val="0"/>
        <w:ind w:firstLine="708"/>
        <w:jc w:val="both"/>
      </w:pPr>
      <w:r w:rsidRPr="00D80960">
        <w:t>Для  более эффективной подготовки к ОГЭ по биологии использовать больше разнообразных примеров из ранее пройденных разд</w:t>
      </w:r>
      <w:r w:rsidRPr="00D80960">
        <w:t>е</w:t>
      </w:r>
      <w:r w:rsidRPr="00D80960">
        <w:t>лов; рекомендовать учащимся обращаться к учебникам и учебным пособиям по курсам, изучаемым ранее, с целью актуализации ранее из</w:t>
      </w:r>
      <w:r w:rsidRPr="00D80960">
        <w:t>у</w:t>
      </w:r>
      <w:r w:rsidRPr="00D80960">
        <w:t>ченных материалов.</w:t>
      </w:r>
    </w:p>
    <w:p w:rsidR="00281BD1" w:rsidRPr="00D80960" w:rsidRDefault="00281BD1" w:rsidP="004878BC">
      <w:pPr>
        <w:autoSpaceDE w:val="0"/>
        <w:autoSpaceDN w:val="0"/>
        <w:adjustRightInd w:val="0"/>
        <w:ind w:firstLine="360"/>
        <w:jc w:val="both"/>
      </w:pPr>
      <w:r w:rsidRPr="00D80960">
        <w:t>- Учитывая сложность ряда разделов (нервная и гуморальная регуляция, эволюция, метаболизм клетки, систематика и др.), включать эти разделы в программы внеурочной деятельности.</w:t>
      </w:r>
    </w:p>
    <w:p w:rsidR="00281BD1" w:rsidRPr="00D80960" w:rsidRDefault="00281BD1" w:rsidP="004878BC">
      <w:pPr>
        <w:autoSpaceDE w:val="0"/>
        <w:autoSpaceDN w:val="0"/>
        <w:adjustRightInd w:val="0"/>
        <w:ind w:firstLine="360"/>
        <w:jc w:val="both"/>
      </w:pPr>
      <w:r w:rsidRPr="00D80960">
        <w:t>Для  более эффективного повышения квалификации учителей биологии:</w:t>
      </w:r>
    </w:p>
    <w:p w:rsidR="00281BD1" w:rsidRPr="00D80960" w:rsidRDefault="00281BD1" w:rsidP="004878BC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>Продолжить работу по повышению  квалификации  учителей биологии для повышения педагогической, методической и психолого-педагогической компетенций.</w:t>
      </w:r>
    </w:p>
    <w:p w:rsidR="00281BD1" w:rsidRPr="00D80960" w:rsidRDefault="00281BD1" w:rsidP="004878BC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>Выявлять и распространять наиболее интересный и продуктивный опыт учителей, выпускники которых показали высокие  результ</w:t>
      </w:r>
      <w:r w:rsidRPr="00D80960">
        <w:rPr>
          <w:rFonts w:ascii="Times New Roman" w:hAnsi="Times New Roman"/>
          <w:color w:val="000000"/>
          <w:sz w:val="24"/>
          <w:szCs w:val="24"/>
        </w:rPr>
        <w:t>а</w:t>
      </w:r>
      <w:r w:rsidRPr="00D80960">
        <w:rPr>
          <w:rFonts w:ascii="Times New Roman" w:hAnsi="Times New Roman"/>
          <w:color w:val="000000"/>
          <w:sz w:val="24"/>
          <w:szCs w:val="24"/>
        </w:rPr>
        <w:t xml:space="preserve">ты ОГЭ через информационную систему “Библиотека успешных практик”  </w:t>
      </w:r>
      <w:hyperlink r:id="rId7" w:history="1">
        <w:r w:rsidRPr="00D80960">
          <w:rPr>
            <w:rStyle w:val="Hyperlink"/>
            <w:rFonts w:ascii="Times New Roman" w:hAnsi="Times New Roman"/>
            <w:sz w:val="24"/>
            <w:szCs w:val="24"/>
          </w:rPr>
          <w:t>http://pedagog.pskovedu.ru</w:t>
        </w:r>
      </w:hyperlink>
      <w:r w:rsidRPr="00D80960">
        <w:rPr>
          <w:rFonts w:ascii="Times New Roman" w:hAnsi="Times New Roman"/>
          <w:color w:val="000000"/>
          <w:sz w:val="24"/>
          <w:szCs w:val="24"/>
        </w:rPr>
        <w:t>.</w:t>
      </w:r>
    </w:p>
    <w:p w:rsidR="00281BD1" w:rsidRPr="00D80960" w:rsidRDefault="00281BD1" w:rsidP="004878BC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>На методических объединениях учителей-предметников необходимо обсудить теоретические аспекты и методику изучения следу</w:t>
      </w:r>
      <w:r w:rsidRPr="00D80960">
        <w:rPr>
          <w:rFonts w:ascii="Times New Roman" w:hAnsi="Times New Roman"/>
          <w:color w:val="000000"/>
          <w:sz w:val="24"/>
          <w:szCs w:val="24"/>
        </w:rPr>
        <w:t>ю</w:t>
      </w:r>
      <w:r w:rsidRPr="00D80960">
        <w:rPr>
          <w:rFonts w:ascii="Times New Roman" w:hAnsi="Times New Roman"/>
          <w:color w:val="000000"/>
          <w:sz w:val="24"/>
          <w:szCs w:val="24"/>
        </w:rPr>
        <w:t>щих вопросов:</w:t>
      </w:r>
    </w:p>
    <w:p w:rsidR="00281BD1" w:rsidRPr="00D80960" w:rsidRDefault="00281BD1" w:rsidP="004878BC">
      <w:pPr>
        <w:pStyle w:val="ListParagraph"/>
        <w:numPr>
          <w:ilvl w:val="1"/>
          <w:numId w:val="30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>Диагностика и оценка качества образовательных достижений учащихся.</w:t>
      </w:r>
    </w:p>
    <w:p w:rsidR="00281BD1" w:rsidRPr="00D80960" w:rsidRDefault="00281BD1" w:rsidP="004878BC">
      <w:pPr>
        <w:pStyle w:val="ListParagraph"/>
        <w:numPr>
          <w:ilvl w:val="1"/>
          <w:numId w:val="30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>Методические приёмы смыслового чтения.</w:t>
      </w:r>
    </w:p>
    <w:p w:rsidR="00281BD1" w:rsidRPr="00D80960" w:rsidRDefault="00281BD1" w:rsidP="004878BC">
      <w:pPr>
        <w:pStyle w:val="ListParagraph"/>
        <w:numPr>
          <w:ilvl w:val="1"/>
          <w:numId w:val="30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>Методические и дидактические аспекты урочного занятия исследовательского характера.</w:t>
      </w:r>
    </w:p>
    <w:p w:rsidR="00281BD1" w:rsidRPr="00D80960" w:rsidRDefault="00281BD1" w:rsidP="00150C4C">
      <w:pPr>
        <w:pStyle w:val="ListParagraph"/>
        <w:numPr>
          <w:ilvl w:val="0"/>
          <w:numId w:val="30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80960">
        <w:rPr>
          <w:rFonts w:ascii="Times New Roman" w:hAnsi="Times New Roman"/>
          <w:color w:val="000000"/>
          <w:sz w:val="24"/>
          <w:szCs w:val="24"/>
        </w:rPr>
        <w:t>Рекомендовать повышение на курсах «Развитие универсальных учебных действий на уроке биологии», 24 часа и «Трудные вопросы биологии», 24 часа учителям биологии следующих муниципальных образований: Островский, Пустошкинский, Великолукский и Дновский.</w:t>
      </w:r>
      <w:bookmarkStart w:id="0" w:name="_GoBack"/>
      <w:bookmarkEnd w:id="0"/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  <w:gridCol w:w="5954"/>
        <w:gridCol w:w="4252"/>
      </w:tblGrid>
      <w:tr w:rsidR="00281BD1" w:rsidRPr="00B0385B" w:rsidTr="00B46A78">
        <w:tc>
          <w:tcPr>
            <w:tcW w:w="4111" w:type="dxa"/>
          </w:tcPr>
          <w:p w:rsidR="00281BD1" w:rsidRPr="00B0385B" w:rsidRDefault="00281BD1" w:rsidP="00B0385B">
            <w:r w:rsidRPr="00B0385B">
              <w:t>Ответственный специалист, выпо</w:t>
            </w:r>
            <w:r w:rsidRPr="00B0385B">
              <w:t>л</w:t>
            </w:r>
            <w:r w:rsidRPr="00B0385B">
              <w:t>нявший анализ результатов ОГЭ по биологии</w:t>
            </w:r>
          </w:p>
        </w:tc>
        <w:tc>
          <w:tcPr>
            <w:tcW w:w="5954" w:type="dxa"/>
          </w:tcPr>
          <w:p w:rsidR="00281BD1" w:rsidRPr="00B0385B" w:rsidRDefault="00281BD1" w:rsidP="00B0385B">
            <w:r w:rsidRPr="00B0385B">
              <w:t>Петрова Оксана Геннадьевна</w:t>
            </w:r>
          </w:p>
          <w:p w:rsidR="00281BD1" w:rsidRPr="00B0385B" w:rsidRDefault="00281BD1" w:rsidP="00B0385B"/>
          <w:p w:rsidR="00281BD1" w:rsidRDefault="00281BD1" w:rsidP="00B0385B">
            <w:r w:rsidRPr="00B0385B">
              <w:t>проректор по информатизации образования и проек</w:t>
            </w:r>
            <w:r w:rsidRPr="00B0385B">
              <w:t>т</w:t>
            </w:r>
            <w:r w:rsidRPr="00B0385B">
              <w:t>ной деятельности, доцент центра инновационных обр</w:t>
            </w:r>
            <w:r w:rsidRPr="00B0385B">
              <w:t>а</w:t>
            </w:r>
            <w:r w:rsidRPr="00B0385B">
              <w:t>зовательных технологий</w:t>
            </w:r>
          </w:p>
          <w:p w:rsidR="00281BD1" w:rsidRPr="00B0385B" w:rsidRDefault="00281BD1" w:rsidP="00B0385B">
            <w:r>
              <w:t>ПОИПКРО</w:t>
            </w:r>
          </w:p>
          <w:p w:rsidR="00281BD1" w:rsidRPr="00B0385B" w:rsidRDefault="00281BD1" w:rsidP="00B46A78"/>
        </w:tc>
        <w:tc>
          <w:tcPr>
            <w:tcW w:w="4252" w:type="dxa"/>
          </w:tcPr>
          <w:p w:rsidR="00281BD1" w:rsidRPr="00B0385B" w:rsidRDefault="00281BD1" w:rsidP="00B0385B">
            <w:r w:rsidRPr="00B0385B">
              <w:t>Председатель региональной ПК ОГЭ по биологии</w:t>
            </w:r>
          </w:p>
        </w:tc>
      </w:tr>
    </w:tbl>
    <w:p w:rsidR="00281BD1" w:rsidRPr="00903AC5" w:rsidRDefault="00281BD1" w:rsidP="004878BC">
      <w:pPr>
        <w:ind w:firstLine="539"/>
        <w:jc w:val="both"/>
        <w:rPr>
          <w:sz w:val="6"/>
          <w:szCs w:val="28"/>
        </w:rPr>
      </w:pPr>
    </w:p>
    <w:sectPr w:rsidR="00281BD1" w:rsidRPr="00903AC5" w:rsidSect="003D70C5">
      <w:headerReference w:type="default" r:id="rId8"/>
      <w:pgSz w:w="16838" w:h="11906" w:orient="landscape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BD1" w:rsidRDefault="00281BD1" w:rsidP="005060D9">
      <w:r>
        <w:separator/>
      </w:r>
    </w:p>
  </w:endnote>
  <w:endnote w:type="continuationSeparator" w:id="0">
    <w:p w:rsidR="00281BD1" w:rsidRDefault="00281BD1" w:rsidP="00506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BD1" w:rsidRDefault="00281BD1" w:rsidP="005060D9">
      <w:r>
        <w:separator/>
      </w:r>
    </w:p>
  </w:footnote>
  <w:footnote w:type="continuationSeparator" w:id="0">
    <w:p w:rsidR="00281BD1" w:rsidRDefault="00281BD1" w:rsidP="005060D9">
      <w:r>
        <w:continuationSeparator/>
      </w:r>
    </w:p>
  </w:footnote>
  <w:footnote w:id="1">
    <w:p w:rsidR="00281BD1" w:rsidRDefault="00281BD1" w:rsidP="003D70C5">
      <w:pPr>
        <w:pStyle w:val="FootnoteText1"/>
      </w:pPr>
      <w:r>
        <w:rPr>
          <w:rStyle w:val="a0"/>
        </w:rPr>
        <w:footnoteRef/>
      </w:r>
      <w:r>
        <w:t xml:space="preserve"> </w:t>
      </w:r>
      <w:r>
        <w:rPr>
          <w:rFonts w:ascii="Times New Roman" w:hAnsi="Times New Roman"/>
        </w:rPr>
        <w:t>% - Процент от общего числа участников по предмету</w:t>
      </w:r>
    </w:p>
  </w:footnote>
  <w:footnote w:id="2">
    <w:p w:rsidR="00281BD1" w:rsidRDefault="00281BD1" w:rsidP="003D70C5">
      <w:pPr>
        <w:pStyle w:val="FootnoteText1"/>
      </w:pPr>
      <w:r>
        <w:rPr>
          <w:rStyle w:val="a0"/>
        </w:rPr>
        <w:footnoteRef/>
      </w:r>
      <w:r>
        <w:t xml:space="preserve">  </w:t>
      </w:r>
      <w:r>
        <w:rPr>
          <w:rFonts w:ascii="Times New Roman" w:hAnsi="Times New Roman"/>
        </w:rPr>
        <w:t>% - Процент от общего числа участников по предмету</w:t>
      </w:r>
    </w:p>
  </w:footnote>
  <w:footnote w:id="3">
    <w:p w:rsidR="00281BD1" w:rsidRDefault="00281BD1" w:rsidP="003D70C5">
      <w:pPr>
        <w:pStyle w:val="FootnoteText1"/>
      </w:pPr>
      <w:r>
        <w:rPr>
          <w:rStyle w:val="a0"/>
        </w:rPr>
        <w:footnoteRef/>
      </w:r>
      <w:r>
        <w:t xml:space="preserve"> </w:t>
      </w:r>
      <w:r>
        <w:rPr>
          <w:rFonts w:ascii="Times New Roman" w:hAnsi="Times New Roman"/>
        </w:rPr>
        <w:t>Указывается доля обучающихся от общего числа участников по предмету.</w:t>
      </w:r>
    </w:p>
  </w:footnote>
  <w:footnote w:id="4">
    <w:p w:rsidR="00281BD1" w:rsidRDefault="00281BD1" w:rsidP="003D70C5">
      <w:pPr>
        <w:pStyle w:val="FootnoteText1"/>
      </w:pPr>
      <w:r w:rsidRPr="009E75B5">
        <w:rPr>
          <w:rStyle w:val="a0"/>
          <w:rFonts w:ascii="Times New Roman" w:hAnsi="Times New Roman"/>
        </w:rPr>
        <w:footnoteRef/>
      </w:r>
      <w:r w:rsidRPr="009E75B5">
        <w:rPr>
          <w:rFonts w:ascii="Times New Roman" w:hAnsi="Times New Roman"/>
        </w:rPr>
        <w:t xml:space="preserve"> </w:t>
      </w:r>
      <w:r w:rsidRPr="009E75B5">
        <w:rPr>
          <w:rFonts w:ascii="Times New Roman" w:hAnsi="Times New Roman"/>
          <w:w w:val="105"/>
        </w:rPr>
        <w:t xml:space="preserve">Уровни сложности заданий: Б – базовый, П – повышенный, В – высокий. </w:t>
      </w:r>
    </w:p>
  </w:footnote>
  <w:footnote w:id="5">
    <w:p w:rsidR="00281BD1" w:rsidRDefault="00281BD1" w:rsidP="003D70C5">
      <w:pPr>
        <w:pStyle w:val="FootnoteText1"/>
      </w:pPr>
      <w:r w:rsidRPr="009E75B5">
        <w:rPr>
          <w:rStyle w:val="a0"/>
          <w:rFonts w:ascii="Times New Roman" w:hAnsi="Times New Roman"/>
        </w:rPr>
        <w:footnoteRef/>
      </w:r>
      <w:r w:rsidRPr="009E75B5">
        <w:rPr>
          <w:rFonts w:ascii="Times New Roman" w:hAnsi="Times New Roman"/>
        </w:rPr>
        <w:t xml:space="preserve"> Для политомических заданий (максимальный первичный балл за выполнение которых превышает 1 балл), средний процент выполнения задания вычисляется </w:t>
      </w:r>
      <w:r>
        <w:rPr>
          <w:rFonts w:ascii="Times New Roman" w:hAnsi="Times New Roman"/>
        </w:rPr>
        <w:t xml:space="preserve">по </w:t>
      </w:r>
      <w:r w:rsidRPr="009E75B5">
        <w:rPr>
          <w:rFonts w:ascii="Times New Roman" w:hAnsi="Times New Roman"/>
        </w:rPr>
        <w:t>фо</w:t>
      </w:r>
      <w:r w:rsidRPr="009E75B5">
        <w:rPr>
          <w:rFonts w:ascii="Times New Roman" w:hAnsi="Times New Roman"/>
        </w:rPr>
        <w:t>р</w:t>
      </w:r>
      <w:r w:rsidRPr="009E75B5">
        <w:rPr>
          <w:rFonts w:ascii="Times New Roman" w:hAnsi="Times New Roman"/>
        </w:rPr>
        <w:t>муле p</w:t>
      </w:r>
      <w:r w:rsidRPr="007701F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.75pt;height:15.75pt;visibility:visible">
            <v:imagedata r:id="rId1" o:title="" gain="1.25"/>
          </v:shape>
        </w:pict>
      </w:r>
      <w:r w:rsidRPr="009E75B5">
        <w:rPr>
          <w:rFonts w:ascii="Times New Roman" w:hAnsi="Times New Roman"/>
          <w:vertAlign w:val="superscript"/>
        </w:rPr>
        <w:t>%</w:t>
      </w:r>
      <w:r w:rsidRPr="009E75B5">
        <w:rPr>
          <w:rFonts w:ascii="Times New Roman" w:hAnsi="Times New Roman"/>
        </w:rPr>
        <w:t>, где N – сумма первичных баллов, полученных всеми участниками группы за выполнение задания, n – количество участников в группе, m – макс</w:t>
      </w:r>
      <w:r w:rsidRPr="009E75B5">
        <w:rPr>
          <w:rFonts w:ascii="Times New Roman" w:hAnsi="Times New Roman"/>
        </w:rPr>
        <w:t>и</w:t>
      </w:r>
      <w:r w:rsidRPr="009E75B5">
        <w:rPr>
          <w:rFonts w:ascii="Times New Roman" w:hAnsi="Times New Roman"/>
        </w:rPr>
        <w:t>мальный первичный балл, который можно получить за выполнение задания.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BD1" w:rsidRDefault="00281BD1">
    <w:pPr>
      <w:pStyle w:val="Header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281BD1" w:rsidRDefault="00281BD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F81"/>
    <w:multiLevelType w:val="hybridMultilevel"/>
    <w:tmpl w:val="C4CC7A86"/>
    <w:lvl w:ilvl="0" w:tplc="E37A449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4562D8"/>
    <w:multiLevelType w:val="hybridMultilevel"/>
    <w:tmpl w:val="096264F8"/>
    <w:lvl w:ilvl="0" w:tplc="ECB6C78C">
      <w:start w:val="1"/>
      <w:numFmt w:val="upperRoman"/>
      <w:lvlText w:val="Раздел %1."/>
      <w:lvlJc w:val="righ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1" w:tplc="C9B0012A">
      <w:start w:val="1"/>
      <w:numFmt w:val="bullet"/>
      <w:lvlText w:val="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2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FC36541"/>
    <w:multiLevelType w:val="hybridMultilevel"/>
    <w:tmpl w:val="88BAE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346120"/>
    <w:multiLevelType w:val="hybridMultilevel"/>
    <w:tmpl w:val="A0101418"/>
    <w:lvl w:ilvl="0" w:tplc="04190003">
      <w:start w:val="1"/>
      <w:numFmt w:val="bullet"/>
      <w:lvlText w:val="o"/>
      <w:lvlJc w:val="left"/>
      <w:pPr>
        <w:ind w:left="218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5">
    <w:nsid w:val="2A7A4E5D"/>
    <w:multiLevelType w:val="hybridMultilevel"/>
    <w:tmpl w:val="35BCFC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709"/>
        </w:tabs>
      </w:pPr>
      <w:rPr>
        <w:rFonts w:ascii="Symbol" w:hAnsi="Symbol" w:hint="default"/>
        <w:b w:val="0"/>
        <w:i w:val="0"/>
      </w:rPr>
    </w:lvl>
    <w:lvl w:ilvl="2" w:tplc="041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  <w:rPr>
        <w:rFonts w:cs="Times New Roman"/>
      </w:rPr>
    </w:lvl>
  </w:abstractNum>
  <w:abstractNum w:abstractNumId="6">
    <w:nsid w:val="2ACD2C64"/>
    <w:multiLevelType w:val="hybridMultilevel"/>
    <w:tmpl w:val="2C0E86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D8E579F"/>
    <w:multiLevelType w:val="hybridMultilevel"/>
    <w:tmpl w:val="6E9CC90A"/>
    <w:lvl w:ilvl="0" w:tplc="E42C16F4">
      <w:start w:val="1"/>
      <w:numFmt w:val="decimal"/>
      <w:lvlText w:val="%1."/>
      <w:lvlJc w:val="center"/>
      <w:pPr>
        <w:ind w:left="8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  <w:rPr>
        <w:rFonts w:cs="Times New Roman"/>
      </w:rPr>
    </w:lvl>
  </w:abstractNum>
  <w:abstractNum w:abstractNumId="8">
    <w:nsid w:val="36F171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3F684B14"/>
    <w:multiLevelType w:val="hybridMultilevel"/>
    <w:tmpl w:val="EAA0C042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03F6307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49C37A32"/>
    <w:multiLevelType w:val="hybridMultilevel"/>
    <w:tmpl w:val="615EC4CC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3">
    <w:nsid w:val="4B913E7A"/>
    <w:multiLevelType w:val="hybridMultilevel"/>
    <w:tmpl w:val="A35699D6"/>
    <w:lvl w:ilvl="0" w:tplc="13B43BE6">
      <w:start w:val="1"/>
      <w:numFmt w:val="decimal"/>
      <w:lvlText w:val="%1."/>
      <w:lvlJc w:val="left"/>
      <w:pPr>
        <w:ind w:left="90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4F9E2DA1"/>
    <w:multiLevelType w:val="multilevel"/>
    <w:tmpl w:val="7EC832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533E37DA"/>
    <w:multiLevelType w:val="hybridMultilevel"/>
    <w:tmpl w:val="5D5A9D7C"/>
    <w:lvl w:ilvl="0" w:tplc="C8A8710A">
      <w:start w:val="4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C8A8710A">
      <w:start w:val="4"/>
      <w:numFmt w:val="bullet"/>
      <w:lvlText w:val="–"/>
      <w:lvlJc w:val="left"/>
      <w:pPr>
        <w:ind w:left="1440" w:hanging="360"/>
      </w:pPr>
      <w:rPr>
        <w:rFonts w:ascii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746294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91134FF"/>
    <w:multiLevelType w:val="multilevel"/>
    <w:tmpl w:val="995A8B9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59723436"/>
    <w:multiLevelType w:val="hybridMultilevel"/>
    <w:tmpl w:val="5B0C4A80"/>
    <w:lvl w:ilvl="0" w:tplc="932EF6AC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2176254"/>
    <w:multiLevelType w:val="hybridMultilevel"/>
    <w:tmpl w:val="571EB4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3126903"/>
    <w:multiLevelType w:val="hybridMultilevel"/>
    <w:tmpl w:val="E522D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6372A2"/>
    <w:multiLevelType w:val="hybridMultilevel"/>
    <w:tmpl w:val="E222E89A"/>
    <w:lvl w:ilvl="0" w:tplc="1C10EF62">
      <w:start w:val="1"/>
      <w:numFmt w:val="bullet"/>
      <w:lvlText w:val="­"/>
      <w:lvlJc w:val="left"/>
      <w:pPr>
        <w:ind w:left="1260" w:hanging="360"/>
      </w:pPr>
      <w:rPr>
        <w:rFonts w:ascii="Tempus Sans ITC" w:hAnsi="Tempus Sans ITC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71256B30"/>
    <w:multiLevelType w:val="multilevel"/>
    <w:tmpl w:val="E11436AE"/>
    <w:lvl w:ilvl="0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  <w:b/>
        <w:sz w:val="24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30C54C1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8133F2F"/>
    <w:multiLevelType w:val="hybridMultilevel"/>
    <w:tmpl w:val="53CC38DC"/>
    <w:lvl w:ilvl="0" w:tplc="18E8BE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9D536DC"/>
    <w:multiLevelType w:val="hybridMultilevel"/>
    <w:tmpl w:val="8FBA587E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C0D59FD"/>
    <w:multiLevelType w:val="hybridMultilevel"/>
    <w:tmpl w:val="233ACC02"/>
    <w:lvl w:ilvl="0" w:tplc="E42C16F4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CD0BDE"/>
    <w:multiLevelType w:val="hybridMultilevel"/>
    <w:tmpl w:val="E474CB08"/>
    <w:lvl w:ilvl="0" w:tplc="C8A8710A">
      <w:start w:val="4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D057D1F"/>
    <w:multiLevelType w:val="hybridMultilevel"/>
    <w:tmpl w:val="A5E6D472"/>
    <w:lvl w:ilvl="0" w:tplc="E37A4490">
      <w:start w:val="1"/>
      <w:numFmt w:val="bullet"/>
      <w:lvlText w:val="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0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F37369C"/>
    <w:multiLevelType w:val="hybridMultilevel"/>
    <w:tmpl w:val="6BC26686"/>
    <w:lvl w:ilvl="0" w:tplc="4F4EEE8C">
      <w:start w:val="1"/>
      <w:numFmt w:val="russianUpp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4"/>
  </w:num>
  <w:num w:numId="3">
    <w:abstractNumId w:val="0"/>
  </w:num>
  <w:num w:numId="4">
    <w:abstractNumId w:val="25"/>
  </w:num>
  <w:num w:numId="5">
    <w:abstractNumId w:val="17"/>
  </w:num>
  <w:num w:numId="6">
    <w:abstractNumId w:val="8"/>
  </w:num>
  <w:num w:numId="7">
    <w:abstractNumId w:val="9"/>
  </w:num>
  <w:num w:numId="8">
    <w:abstractNumId w:val="4"/>
  </w:num>
  <w:num w:numId="9">
    <w:abstractNumId w:val="2"/>
  </w:num>
  <w:num w:numId="10">
    <w:abstractNumId w:val="21"/>
  </w:num>
  <w:num w:numId="11">
    <w:abstractNumId w:val="5"/>
  </w:num>
  <w:num w:numId="12">
    <w:abstractNumId w:val="1"/>
  </w:num>
  <w:num w:numId="13">
    <w:abstractNumId w:val="20"/>
  </w:num>
  <w:num w:numId="14">
    <w:abstractNumId w:val="3"/>
  </w:num>
  <w:num w:numId="15">
    <w:abstractNumId w:val="31"/>
  </w:num>
  <w:num w:numId="16">
    <w:abstractNumId w:val="18"/>
  </w:num>
  <w:num w:numId="17">
    <w:abstractNumId w:val="26"/>
  </w:num>
  <w:num w:numId="18">
    <w:abstractNumId w:val="23"/>
  </w:num>
  <w:num w:numId="19">
    <w:abstractNumId w:val="6"/>
  </w:num>
  <w:num w:numId="20">
    <w:abstractNumId w:val="10"/>
  </w:num>
  <w:num w:numId="21">
    <w:abstractNumId w:val="27"/>
  </w:num>
  <w:num w:numId="22">
    <w:abstractNumId w:val="7"/>
  </w:num>
  <w:num w:numId="23">
    <w:abstractNumId w:val="30"/>
  </w:num>
  <w:num w:numId="24">
    <w:abstractNumId w:val="16"/>
  </w:num>
  <w:num w:numId="25">
    <w:abstractNumId w:val="11"/>
  </w:num>
  <w:num w:numId="26">
    <w:abstractNumId w:val="13"/>
  </w:num>
  <w:num w:numId="27">
    <w:abstractNumId w:val="14"/>
  </w:num>
  <w:num w:numId="28">
    <w:abstractNumId w:val="28"/>
  </w:num>
  <w:num w:numId="29">
    <w:abstractNumId w:val="19"/>
  </w:num>
  <w:num w:numId="30">
    <w:abstractNumId w:val="15"/>
  </w:num>
  <w:num w:numId="31">
    <w:abstractNumId w:val="22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E19"/>
    <w:rsid w:val="00013770"/>
    <w:rsid w:val="000144F9"/>
    <w:rsid w:val="000146E4"/>
    <w:rsid w:val="00017B56"/>
    <w:rsid w:val="00025430"/>
    <w:rsid w:val="0003224D"/>
    <w:rsid w:val="00040584"/>
    <w:rsid w:val="000406A9"/>
    <w:rsid w:val="00054526"/>
    <w:rsid w:val="00054B49"/>
    <w:rsid w:val="000706C8"/>
    <w:rsid w:val="00070C53"/>
    <w:rsid w:val="000720BF"/>
    <w:rsid w:val="000816E9"/>
    <w:rsid w:val="000B751C"/>
    <w:rsid w:val="000C20EF"/>
    <w:rsid w:val="000D0D58"/>
    <w:rsid w:val="000E6D5D"/>
    <w:rsid w:val="000E7EF8"/>
    <w:rsid w:val="001067B0"/>
    <w:rsid w:val="00110570"/>
    <w:rsid w:val="00121FE3"/>
    <w:rsid w:val="00141787"/>
    <w:rsid w:val="00146CF9"/>
    <w:rsid w:val="00150C4C"/>
    <w:rsid w:val="00160B20"/>
    <w:rsid w:val="00162C73"/>
    <w:rsid w:val="001719BA"/>
    <w:rsid w:val="00174654"/>
    <w:rsid w:val="00181394"/>
    <w:rsid w:val="00194914"/>
    <w:rsid w:val="001955EA"/>
    <w:rsid w:val="001A50EB"/>
    <w:rsid w:val="001B0018"/>
    <w:rsid w:val="001B639B"/>
    <w:rsid w:val="001B7D97"/>
    <w:rsid w:val="001C3CBC"/>
    <w:rsid w:val="001D1384"/>
    <w:rsid w:val="001E6166"/>
    <w:rsid w:val="001E7F9B"/>
    <w:rsid w:val="00203E1B"/>
    <w:rsid w:val="00206D26"/>
    <w:rsid w:val="002123B7"/>
    <w:rsid w:val="00213B85"/>
    <w:rsid w:val="00222280"/>
    <w:rsid w:val="002405DB"/>
    <w:rsid w:val="00246FC6"/>
    <w:rsid w:val="00267C71"/>
    <w:rsid w:val="002739D7"/>
    <w:rsid w:val="00281BD1"/>
    <w:rsid w:val="0028530C"/>
    <w:rsid w:val="00290841"/>
    <w:rsid w:val="00293CED"/>
    <w:rsid w:val="002A2F7F"/>
    <w:rsid w:val="002A71BB"/>
    <w:rsid w:val="002C02FB"/>
    <w:rsid w:val="002C629D"/>
    <w:rsid w:val="002D5202"/>
    <w:rsid w:val="002E09FC"/>
    <w:rsid w:val="002E361A"/>
    <w:rsid w:val="002F3B40"/>
    <w:rsid w:val="002F4303"/>
    <w:rsid w:val="00307E2E"/>
    <w:rsid w:val="00315EAB"/>
    <w:rsid w:val="00342328"/>
    <w:rsid w:val="00371A77"/>
    <w:rsid w:val="00394A2D"/>
    <w:rsid w:val="00395F31"/>
    <w:rsid w:val="003A1172"/>
    <w:rsid w:val="003A1491"/>
    <w:rsid w:val="003A4EAE"/>
    <w:rsid w:val="003A66F0"/>
    <w:rsid w:val="003B62E6"/>
    <w:rsid w:val="003B6E55"/>
    <w:rsid w:val="003D70C5"/>
    <w:rsid w:val="003E69E5"/>
    <w:rsid w:val="003F21F3"/>
    <w:rsid w:val="003F5D5E"/>
    <w:rsid w:val="00405213"/>
    <w:rsid w:val="00421273"/>
    <w:rsid w:val="0042675E"/>
    <w:rsid w:val="00433A5E"/>
    <w:rsid w:val="00436A7B"/>
    <w:rsid w:val="00441730"/>
    <w:rsid w:val="00446BD3"/>
    <w:rsid w:val="00447158"/>
    <w:rsid w:val="004473FA"/>
    <w:rsid w:val="00454703"/>
    <w:rsid w:val="00462FB8"/>
    <w:rsid w:val="00466173"/>
    <w:rsid w:val="00467411"/>
    <w:rsid w:val="00473696"/>
    <w:rsid w:val="00475424"/>
    <w:rsid w:val="00475B0F"/>
    <w:rsid w:val="004810AC"/>
    <w:rsid w:val="004857A5"/>
    <w:rsid w:val="004878BC"/>
    <w:rsid w:val="00490044"/>
    <w:rsid w:val="00490C00"/>
    <w:rsid w:val="00495B76"/>
    <w:rsid w:val="004C4EAE"/>
    <w:rsid w:val="004C535D"/>
    <w:rsid w:val="004D5ABD"/>
    <w:rsid w:val="0050227B"/>
    <w:rsid w:val="005060D9"/>
    <w:rsid w:val="00513275"/>
    <w:rsid w:val="00520DFB"/>
    <w:rsid w:val="00523D4D"/>
    <w:rsid w:val="00541932"/>
    <w:rsid w:val="00547DBD"/>
    <w:rsid w:val="00560114"/>
    <w:rsid w:val="005657B9"/>
    <w:rsid w:val="005671B0"/>
    <w:rsid w:val="00576F38"/>
    <w:rsid w:val="00583C57"/>
    <w:rsid w:val="00593C83"/>
    <w:rsid w:val="005A09A8"/>
    <w:rsid w:val="005B2033"/>
    <w:rsid w:val="005B33E0"/>
    <w:rsid w:val="005B52FC"/>
    <w:rsid w:val="005E0053"/>
    <w:rsid w:val="005E0411"/>
    <w:rsid w:val="005E15AE"/>
    <w:rsid w:val="005F2021"/>
    <w:rsid w:val="005F23EC"/>
    <w:rsid w:val="005F58B6"/>
    <w:rsid w:val="005F702E"/>
    <w:rsid w:val="00600034"/>
    <w:rsid w:val="0061189C"/>
    <w:rsid w:val="00614AB8"/>
    <w:rsid w:val="006304F0"/>
    <w:rsid w:val="006328F2"/>
    <w:rsid w:val="00653487"/>
    <w:rsid w:val="0065647A"/>
    <w:rsid w:val="00661C2E"/>
    <w:rsid w:val="00663236"/>
    <w:rsid w:val="006763F9"/>
    <w:rsid w:val="006A1AFC"/>
    <w:rsid w:val="006C2B74"/>
    <w:rsid w:val="006C4225"/>
    <w:rsid w:val="006D2A12"/>
    <w:rsid w:val="006D5136"/>
    <w:rsid w:val="006E17AE"/>
    <w:rsid w:val="006F67F1"/>
    <w:rsid w:val="007002CF"/>
    <w:rsid w:val="00724773"/>
    <w:rsid w:val="0073040E"/>
    <w:rsid w:val="00756A4A"/>
    <w:rsid w:val="0077011C"/>
    <w:rsid w:val="007701FC"/>
    <w:rsid w:val="007731CD"/>
    <w:rsid w:val="00774396"/>
    <w:rsid w:val="007773F0"/>
    <w:rsid w:val="00791F29"/>
    <w:rsid w:val="007A52A3"/>
    <w:rsid w:val="007A65FF"/>
    <w:rsid w:val="007A668E"/>
    <w:rsid w:val="007B0E21"/>
    <w:rsid w:val="007E44B6"/>
    <w:rsid w:val="007F02C3"/>
    <w:rsid w:val="007F0633"/>
    <w:rsid w:val="007F5E19"/>
    <w:rsid w:val="0081264D"/>
    <w:rsid w:val="00827699"/>
    <w:rsid w:val="00830447"/>
    <w:rsid w:val="008462D8"/>
    <w:rsid w:val="00857290"/>
    <w:rsid w:val="00870553"/>
    <w:rsid w:val="008764EC"/>
    <w:rsid w:val="0087757D"/>
    <w:rsid w:val="00891F23"/>
    <w:rsid w:val="008E1BE5"/>
    <w:rsid w:val="008E408F"/>
    <w:rsid w:val="008F02F1"/>
    <w:rsid w:val="008F5B17"/>
    <w:rsid w:val="008F5F38"/>
    <w:rsid w:val="00903006"/>
    <w:rsid w:val="00903AC5"/>
    <w:rsid w:val="00906444"/>
    <w:rsid w:val="00931BA3"/>
    <w:rsid w:val="009376FF"/>
    <w:rsid w:val="00940FBA"/>
    <w:rsid w:val="0094223A"/>
    <w:rsid w:val="00944798"/>
    <w:rsid w:val="0095463D"/>
    <w:rsid w:val="0095721D"/>
    <w:rsid w:val="00973F0A"/>
    <w:rsid w:val="009858F8"/>
    <w:rsid w:val="00991560"/>
    <w:rsid w:val="009A37A1"/>
    <w:rsid w:val="009B0D70"/>
    <w:rsid w:val="009B1953"/>
    <w:rsid w:val="009C0187"/>
    <w:rsid w:val="009D0611"/>
    <w:rsid w:val="009D154B"/>
    <w:rsid w:val="009E75B5"/>
    <w:rsid w:val="009E7757"/>
    <w:rsid w:val="009E7CB1"/>
    <w:rsid w:val="009F08A5"/>
    <w:rsid w:val="00A04954"/>
    <w:rsid w:val="00A04BFE"/>
    <w:rsid w:val="00A0549C"/>
    <w:rsid w:val="00A17BD5"/>
    <w:rsid w:val="00A2251F"/>
    <w:rsid w:val="00A24412"/>
    <w:rsid w:val="00A340E9"/>
    <w:rsid w:val="00A34126"/>
    <w:rsid w:val="00A343CC"/>
    <w:rsid w:val="00A370A3"/>
    <w:rsid w:val="00A5663C"/>
    <w:rsid w:val="00A67518"/>
    <w:rsid w:val="00A67C9A"/>
    <w:rsid w:val="00A803E1"/>
    <w:rsid w:val="00A82BB0"/>
    <w:rsid w:val="00A84768"/>
    <w:rsid w:val="00A9105A"/>
    <w:rsid w:val="00A92ACD"/>
    <w:rsid w:val="00A96328"/>
    <w:rsid w:val="00A96CDF"/>
    <w:rsid w:val="00AB0BE0"/>
    <w:rsid w:val="00AC43B4"/>
    <w:rsid w:val="00AC6316"/>
    <w:rsid w:val="00AF50BA"/>
    <w:rsid w:val="00B000AB"/>
    <w:rsid w:val="00B0385B"/>
    <w:rsid w:val="00B11213"/>
    <w:rsid w:val="00B155D3"/>
    <w:rsid w:val="00B46A78"/>
    <w:rsid w:val="00B50C56"/>
    <w:rsid w:val="00B53A35"/>
    <w:rsid w:val="00B60BFA"/>
    <w:rsid w:val="00B6651C"/>
    <w:rsid w:val="00B66E50"/>
    <w:rsid w:val="00B7066C"/>
    <w:rsid w:val="00BB6AD8"/>
    <w:rsid w:val="00BC3B99"/>
    <w:rsid w:val="00BC4DE4"/>
    <w:rsid w:val="00BD3561"/>
    <w:rsid w:val="00BD48F6"/>
    <w:rsid w:val="00BE42D2"/>
    <w:rsid w:val="00BE7B5A"/>
    <w:rsid w:val="00BF36E1"/>
    <w:rsid w:val="00C07AC5"/>
    <w:rsid w:val="00C171A1"/>
    <w:rsid w:val="00C266B6"/>
    <w:rsid w:val="00C30DD4"/>
    <w:rsid w:val="00C311D6"/>
    <w:rsid w:val="00C3710B"/>
    <w:rsid w:val="00C44EF8"/>
    <w:rsid w:val="00C471D9"/>
    <w:rsid w:val="00C546AC"/>
    <w:rsid w:val="00CA7D6A"/>
    <w:rsid w:val="00CA7EA8"/>
    <w:rsid w:val="00CB1705"/>
    <w:rsid w:val="00CB220A"/>
    <w:rsid w:val="00CB7DC3"/>
    <w:rsid w:val="00CC1774"/>
    <w:rsid w:val="00CD0F94"/>
    <w:rsid w:val="00CE5ED7"/>
    <w:rsid w:val="00CE7779"/>
    <w:rsid w:val="00CF1BD9"/>
    <w:rsid w:val="00CF2C92"/>
    <w:rsid w:val="00CF3E30"/>
    <w:rsid w:val="00D06AB0"/>
    <w:rsid w:val="00D10CA7"/>
    <w:rsid w:val="00D116BF"/>
    <w:rsid w:val="00D233CE"/>
    <w:rsid w:val="00D411BE"/>
    <w:rsid w:val="00D478AB"/>
    <w:rsid w:val="00D511D6"/>
    <w:rsid w:val="00D51974"/>
    <w:rsid w:val="00D5462F"/>
    <w:rsid w:val="00D549F5"/>
    <w:rsid w:val="00D748E2"/>
    <w:rsid w:val="00D80960"/>
    <w:rsid w:val="00D87B2E"/>
    <w:rsid w:val="00DC395A"/>
    <w:rsid w:val="00DE0D61"/>
    <w:rsid w:val="00DE1A42"/>
    <w:rsid w:val="00DE3F4B"/>
    <w:rsid w:val="00DF401F"/>
    <w:rsid w:val="00E00460"/>
    <w:rsid w:val="00E055BB"/>
    <w:rsid w:val="00E22C74"/>
    <w:rsid w:val="00E255FB"/>
    <w:rsid w:val="00E469B9"/>
    <w:rsid w:val="00E71111"/>
    <w:rsid w:val="00E752B9"/>
    <w:rsid w:val="00E83B9C"/>
    <w:rsid w:val="00E8517F"/>
    <w:rsid w:val="00EA081B"/>
    <w:rsid w:val="00EA4F17"/>
    <w:rsid w:val="00EA6F14"/>
    <w:rsid w:val="00EB3958"/>
    <w:rsid w:val="00EB7C8C"/>
    <w:rsid w:val="00EC1B3D"/>
    <w:rsid w:val="00EC2ACF"/>
    <w:rsid w:val="00ED546D"/>
    <w:rsid w:val="00EE2024"/>
    <w:rsid w:val="00F01256"/>
    <w:rsid w:val="00F14E04"/>
    <w:rsid w:val="00F1670D"/>
    <w:rsid w:val="00F23056"/>
    <w:rsid w:val="00F24F30"/>
    <w:rsid w:val="00F256C5"/>
    <w:rsid w:val="00F32282"/>
    <w:rsid w:val="00F34CA6"/>
    <w:rsid w:val="00F70CBF"/>
    <w:rsid w:val="00F8032F"/>
    <w:rsid w:val="00F921F7"/>
    <w:rsid w:val="00F97F6F"/>
    <w:rsid w:val="00FB443D"/>
    <w:rsid w:val="00FB5894"/>
    <w:rsid w:val="00FC1A6B"/>
    <w:rsid w:val="00FE2387"/>
    <w:rsid w:val="00FE3701"/>
    <w:rsid w:val="00FE644F"/>
    <w:rsid w:val="00FF2246"/>
    <w:rsid w:val="00FF27E4"/>
    <w:rsid w:val="00FF6695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0AC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60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060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60D9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060D9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5060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5060D9"/>
    <w:rPr>
      <w:rFonts w:ascii="Calibri" w:eastAsia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060D9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060D9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5060D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5060D9"/>
    <w:pPr>
      <w:pBdr>
        <w:bottom w:val="single" w:sz="8" w:space="4" w:color="4F81BD"/>
      </w:pBdr>
      <w:spacing w:after="300"/>
      <w:contextualSpacing/>
    </w:pPr>
    <w:rPr>
      <w:rFonts w:ascii="Cambria" w:eastAsia="PMingLiU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5060D9"/>
    <w:rPr>
      <w:rFonts w:ascii="Cambria" w:eastAsia="PMingLiU" w:hAnsi="Cambria" w:cs="Times New Roman"/>
      <w:color w:val="17365D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rsid w:val="005060D9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060D9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E7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7F9B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1E7F9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E7F9B"/>
    <w:rPr>
      <w:rFonts w:ascii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rsid w:val="0061189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118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1189C"/>
    <w:rPr>
      <w:rFonts w:ascii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118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1189C"/>
    <w:rPr>
      <w:b/>
      <w:bCs/>
    </w:rPr>
  </w:style>
  <w:style w:type="character" w:styleId="Strong">
    <w:name w:val="Strong"/>
    <w:basedOn w:val="DefaultParagraphFont"/>
    <w:uiPriority w:val="99"/>
    <w:qFormat/>
    <w:rsid w:val="00A82BB0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903AC5"/>
    <w:rPr>
      <w:rFonts w:ascii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E408F"/>
    <w:pPr>
      <w:jc w:val="center"/>
    </w:pPr>
    <w:rPr>
      <w:b/>
      <w:bCs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E408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rmalWeb">
    <w:name w:val="Normal (Web)"/>
    <w:basedOn w:val="Normal"/>
    <w:uiPriority w:val="99"/>
    <w:semiHidden/>
    <w:rsid w:val="00CD0F9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2D5202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2D5202"/>
    <w:rPr>
      <w:rFonts w:cs="Times New Roman"/>
      <w:color w:val="605E5C"/>
      <w:shd w:val="clear" w:color="auto" w:fill="E1DFDD"/>
    </w:rPr>
  </w:style>
  <w:style w:type="paragraph" w:customStyle="1" w:styleId="Heading11">
    <w:name w:val="Heading 11"/>
    <w:basedOn w:val="Normal"/>
    <w:next w:val="Normal"/>
    <w:uiPriority w:val="99"/>
    <w:rsid w:val="003D70C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a">
    <w:name w:val="Привязка сноски"/>
    <w:uiPriority w:val="99"/>
    <w:rsid w:val="003D70C5"/>
    <w:rPr>
      <w:vertAlign w:val="superscript"/>
    </w:rPr>
  </w:style>
  <w:style w:type="character" w:customStyle="1" w:styleId="a0">
    <w:name w:val="Символ сноски"/>
    <w:uiPriority w:val="99"/>
    <w:rsid w:val="003D70C5"/>
  </w:style>
  <w:style w:type="paragraph" w:customStyle="1" w:styleId="FootnoteText1">
    <w:name w:val="Footnote Text1"/>
    <w:basedOn w:val="Normal"/>
    <w:uiPriority w:val="99"/>
    <w:rsid w:val="003D70C5"/>
    <w:rPr>
      <w:rFonts w:ascii="Calibri" w:eastAsia="Calibri" w:hAnsi="Calibri"/>
      <w:sz w:val="20"/>
      <w:szCs w:val="20"/>
      <w:lang w:eastAsia="en-US"/>
    </w:rPr>
  </w:style>
  <w:style w:type="paragraph" w:customStyle="1" w:styleId="TableParagraph">
    <w:name w:val="Table Paragraph"/>
    <w:basedOn w:val="Normal"/>
    <w:uiPriority w:val="99"/>
    <w:rsid w:val="003D70C5"/>
    <w:pPr>
      <w:widowControl w:val="0"/>
      <w:autoSpaceDE w:val="0"/>
      <w:autoSpaceDN w:val="0"/>
      <w:spacing w:before="19"/>
      <w:jc w:val="center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04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0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00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004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4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edagog.pskov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17</Pages>
  <Words>5784</Words>
  <Characters>-32766</Characters>
  <Application>Microsoft Office Outlook</Application>
  <DocSecurity>0</DocSecurity>
  <Lines>0</Lines>
  <Paragraphs>0</Paragraphs>
  <ScaleCrop>false</ScaleCrop>
  <Company>FIPI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Зинина Елена Андреевна</dc:creator>
  <cp:keywords/>
  <dc:description/>
  <cp:lastModifiedBy>РКМ-9</cp:lastModifiedBy>
  <cp:revision>18</cp:revision>
  <cp:lastPrinted>2019-08-28T09:05:00Z</cp:lastPrinted>
  <dcterms:created xsi:type="dcterms:W3CDTF">2019-08-28T06:06:00Z</dcterms:created>
  <dcterms:modified xsi:type="dcterms:W3CDTF">2019-10-09T07:14:00Z</dcterms:modified>
</cp:coreProperties>
</file>