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2" w:rsidRDefault="009C0CC2" w:rsidP="00D116BF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Часть 2. </w:t>
      </w:r>
    </w:p>
    <w:p w:rsidR="009C0CC2" w:rsidRDefault="009C0CC2" w:rsidP="00D116BF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Методический анализ результатов ОГЭ </w:t>
      </w:r>
      <w:r>
        <w:rPr>
          <w:rStyle w:val="Strong"/>
          <w:sz w:val="28"/>
        </w:rPr>
        <w:br/>
      </w:r>
      <w:r w:rsidRPr="005E0053">
        <w:rPr>
          <w:rStyle w:val="Strong"/>
          <w:sz w:val="28"/>
        </w:rPr>
        <w:t>по учебн</w:t>
      </w:r>
      <w:r>
        <w:rPr>
          <w:rStyle w:val="Strong"/>
          <w:sz w:val="28"/>
        </w:rPr>
        <w:t>ому</w:t>
      </w:r>
      <w:r w:rsidRPr="005E0053">
        <w:rPr>
          <w:rStyle w:val="Strong"/>
          <w:sz w:val="28"/>
        </w:rPr>
        <w:t xml:space="preserve"> предмет</w:t>
      </w:r>
      <w:r>
        <w:rPr>
          <w:rStyle w:val="Strong"/>
          <w:sz w:val="28"/>
        </w:rPr>
        <w:t>у</w:t>
      </w:r>
      <w:r>
        <w:rPr>
          <w:rStyle w:val="Strong"/>
          <w:sz w:val="28"/>
        </w:rPr>
        <w:br/>
        <w:t>«</w:t>
      </w:r>
      <w:r w:rsidRPr="00292B02">
        <w:rPr>
          <w:rStyle w:val="Strong"/>
          <w:sz w:val="28"/>
        </w:rPr>
        <w:t>Информатика и ИКТ</w:t>
      </w:r>
      <w:r>
        <w:rPr>
          <w:rStyle w:val="Strong"/>
          <w:sz w:val="28"/>
        </w:rPr>
        <w:t>»</w:t>
      </w:r>
    </w:p>
    <w:p w:rsidR="009C0CC2" w:rsidRPr="00B50068" w:rsidRDefault="009C0CC2" w:rsidP="00D116BF">
      <w:pPr>
        <w:jc w:val="center"/>
        <w:rPr>
          <w:rStyle w:val="Strong"/>
          <w:b w:val="0"/>
          <w:i/>
          <w:sz w:val="22"/>
        </w:rPr>
      </w:pPr>
      <w:r w:rsidRPr="00CE7779">
        <w:rPr>
          <w:rStyle w:val="Strong"/>
          <w:b w:val="0"/>
          <w:i/>
          <w:sz w:val="22"/>
        </w:rPr>
        <w:t>(</w:t>
      </w:r>
      <w:r>
        <w:rPr>
          <w:rStyle w:val="Strong"/>
          <w:b w:val="0"/>
          <w:i/>
          <w:sz w:val="22"/>
        </w:rPr>
        <w:t xml:space="preserve">наименование </w:t>
      </w:r>
      <w:r w:rsidRPr="00CE7779">
        <w:rPr>
          <w:rStyle w:val="Strong"/>
          <w:b w:val="0"/>
          <w:i/>
          <w:sz w:val="22"/>
        </w:rPr>
        <w:t>учебн</w:t>
      </w:r>
      <w:r>
        <w:rPr>
          <w:rStyle w:val="Strong"/>
          <w:b w:val="0"/>
          <w:i/>
          <w:sz w:val="22"/>
        </w:rPr>
        <w:t>ого</w:t>
      </w:r>
      <w:r w:rsidRPr="00CE7779">
        <w:rPr>
          <w:rStyle w:val="Strong"/>
          <w:b w:val="0"/>
          <w:i/>
          <w:sz w:val="22"/>
        </w:rPr>
        <w:t xml:space="preserve"> предмет</w:t>
      </w:r>
      <w:r>
        <w:rPr>
          <w:rStyle w:val="Strong"/>
          <w:b w:val="0"/>
          <w:i/>
          <w:sz w:val="22"/>
        </w:rPr>
        <w:t>а</w:t>
      </w:r>
      <w:r w:rsidRPr="00CE7779">
        <w:rPr>
          <w:rStyle w:val="Strong"/>
          <w:b w:val="0"/>
          <w:i/>
          <w:sz w:val="22"/>
        </w:rPr>
        <w:t>)</w:t>
      </w:r>
    </w:p>
    <w:p w:rsidR="009C0CC2" w:rsidRPr="00B50068" w:rsidRDefault="009C0CC2" w:rsidP="00D116BF">
      <w:pPr>
        <w:jc w:val="center"/>
        <w:rPr>
          <w:rStyle w:val="Strong"/>
          <w:b w:val="0"/>
          <w:i/>
          <w:sz w:val="22"/>
        </w:rPr>
      </w:pPr>
    </w:p>
    <w:p w:rsidR="009C0CC2" w:rsidRDefault="009C0CC2" w:rsidP="00E747F6">
      <w:r>
        <w:rPr>
          <w:b/>
        </w:rPr>
        <w:t>2.1.  Количество участников ОГЭ по учебному предмету (за последние 3 года)</w:t>
      </w:r>
    </w:p>
    <w:p w:rsidR="009C0CC2" w:rsidRPr="007A65FF" w:rsidRDefault="009C0CC2" w:rsidP="00E747F6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9C0CC2" w:rsidRPr="00C15895" w:rsidTr="00E747F6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C15895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C15895">
              <w:rPr>
                <w:b/>
              </w:rPr>
              <w:t>2017</w:t>
            </w:r>
            <w:r w:rsidRPr="00C15895">
              <w:rPr>
                <w:rStyle w:val="a"/>
              </w:rPr>
              <w:footnoteReference w:id="1"/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C15895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  <w:rPr>
                <w:b/>
              </w:rPr>
            </w:pPr>
            <w:r w:rsidRPr="00C15895">
              <w:rPr>
                <w:b/>
              </w:rPr>
              <w:t>2019</w:t>
            </w:r>
          </w:p>
        </w:tc>
      </w:tr>
      <w:tr w:rsidR="009C0CC2" w:rsidRPr="00C15895" w:rsidTr="00E747F6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Pr="00C15895" w:rsidRDefault="009C0CC2" w:rsidP="00E747F6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 xml:space="preserve">%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%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текущего года, обучающихся по пр</w:t>
            </w:r>
            <w:r w:rsidRPr="00C15895">
              <w:t>о</w:t>
            </w:r>
            <w:r w:rsidRPr="00C15895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490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1214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1544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100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162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33,06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508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  <w:r w:rsidRPr="00C15895">
              <w:t>41,84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649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42,03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65,31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55,11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55,70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0,13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1,42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0,71</w:t>
            </w: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rPr>
                <w:highlight w:val="yellow"/>
              </w:rPr>
            </w:pPr>
            <w:r w:rsidRPr="00C15895">
              <w:t>Обучающиеся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</w:tr>
      <w:tr w:rsidR="009C0CC2" w:rsidRPr="00C15895" w:rsidTr="00E747F6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</w:pPr>
            <w:r w:rsidRPr="00C15895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</w:pPr>
            <w:r w:rsidRPr="00C15895">
              <w:t>0,07</w:t>
            </w:r>
          </w:p>
        </w:tc>
      </w:tr>
    </w:tbl>
    <w:p w:rsidR="009C0CC2" w:rsidRDefault="009C0CC2" w:rsidP="00E747F6"/>
    <w:p w:rsidR="009C0CC2" w:rsidRDefault="009C0CC2" w:rsidP="00E747F6">
      <w:r>
        <w:rPr>
          <w:b/>
        </w:rPr>
        <w:t xml:space="preserve">ВЫВОД о характере изменения количества участников ОГЭ по предмету </w:t>
      </w:r>
      <w:r>
        <w:t>(отмечается динамика количества участников ОГЭ по предм</w:t>
      </w:r>
      <w:r>
        <w:t>е</w:t>
      </w:r>
      <w:r>
        <w:t>ту в целом, по отдельным категориям, видам образовательных организаций)</w:t>
      </w:r>
    </w:p>
    <w:p w:rsidR="009C0CC2" w:rsidRDefault="009C0CC2" w:rsidP="00E747F6">
      <w:r>
        <w:t xml:space="preserve">На протяжении последних трех лет наблюдается значительное трехкратное увеличение численности участников ОГЭ по информатике и ИКТ. Наибольшими темпами росло число участников, являющихся выпускниками лицеев и гимназий. </w:t>
      </w:r>
    </w:p>
    <w:p w:rsidR="009C0CC2" w:rsidRPr="0091568A" w:rsidRDefault="009C0CC2" w:rsidP="00E747F6">
      <w:pPr>
        <w:pStyle w:val="Heading11"/>
        <w:rPr>
          <w:rFonts w:ascii="Times New Roman" w:hAnsi="Times New Roman"/>
          <w:color w:val="auto"/>
          <w:sz w:val="24"/>
        </w:rPr>
      </w:pPr>
      <w:r w:rsidRPr="0091568A">
        <w:rPr>
          <w:rFonts w:ascii="Times New Roman" w:hAnsi="Times New Roman"/>
          <w:color w:val="auto"/>
          <w:sz w:val="24"/>
        </w:rPr>
        <w:t>2.2.1.  Динамика результатов ОГЭ по предмету за 3 года</w:t>
      </w:r>
    </w:p>
    <w:p w:rsidR="009C0CC2" w:rsidRDefault="009C0CC2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9C0CC2" w:rsidRPr="00C15895" w:rsidTr="00E747F6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9C0CC2" w:rsidRPr="00C15895" w:rsidTr="00E747F6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C0CC2" w:rsidRPr="00C15895" w:rsidTr="00E747F6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 w:rsidRPr="00C15895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0,78</w:t>
            </w:r>
          </w:p>
        </w:tc>
      </w:tr>
      <w:tr w:rsidR="009C0CC2" w:rsidRPr="00C15895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35,82</w:t>
            </w:r>
          </w:p>
        </w:tc>
      </w:tr>
      <w:tr w:rsidR="009C0CC2" w:rsidRPr="00C15895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38,66</w:t>
            </w:r>
          </w:p>
        </w:tc>
      </w:tr>
      <w:tr w:rsidR="009C0CC2" w:rsidRPr="00C15895" w:rsidTr="00E747F6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19,77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24,74</w:t>
            </w:r>
          </w:p>
        </w:tc>
      </w:tr>
    </w:tbl>
    <w:p w:rsidR="009C0CC2" w:rsidRDefault="009C0CC2" w:rsidP="00E747F6">
      <w:pPr>
        <w:rPr>
          <w:b/>
          <w:bCs/>
          <w:szCs w:val="28"/>
        </w:rPr>
      </w:pPr>
    </w:p>
    <w:p w:rsidR="009C0CC2" w:rsidRDefault="009C0CC2" w:rsidP="00E747F6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9C0CC2" w:rsidRDefault="009C0CC2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8</w:t>
      </w:r>
    </w:p>
    <w:tbl>
      <w:tblPr>
        <w:tblpPr w:leftFromText="180" w:rightFromText="180" w:vertAnchor="text" w:tblpY="1"/>
        <w:tblOverlap w:val="never"/>
        <w:tblW w:w="1010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87"/>
        <w:gridCol w:w="993"/>
        <w:gridCol w:w="851"/>
        <w:gridCol w:w="708"/>
        <w:gridCol w:w="709"/>
        <w:gridCol w:w="709"/>
        <w:gridCol w:w="850"/>
        <w:gridCol w:w="709"/>
        <w:gridCol w:w="851"/>
        <w:gridCol w:w="708"/>
        <w:gridCol w:w="832"/>
      </w:tblGrid>
      <w:tr w:rsidR="009C0CC2" w:rsidRPr="00C15895" w:rsidTr="00E747F6">
        <w:tc>
          <w:tcPr>
            <w:tcW w:w="2187" w:type="dxa"/>
            <w:vMerge w:val="restart"/>
            <w:vAlign w:val="center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АТЕ</w:t>
            </w:r>
          </w:p>
        </w:tc>
        <w:tc>
          <w:tcPr>
            <w:tcW w:w="993" w:type="dxa"/>
            <w:vMerge w:val="restart"/>
            <w:vAlign w:val="center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Всего участн</w:t>
            </w:r>
            <w:r w:rsidRPr="00C15895">
              <w:rPr>
                <w:bCs/>
              </w:rPr>
              <w:t>и</w:t>
            </w:r>
            <w:r w:rsidRPr="00C15895">
              <w:rPr>
                <w:bCs/>
              </w:rPr>
              <w:t>ков</w:t>
            </w:r>
          </w:p>
        </w:tc>
        <w:tc>
          <w:tcPr>
            <w:tcW w:w="851" w:type="dxa"/>
            <w:vMerge w:val="restart"/>
            <w:vAlign w:val="center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Учас</w:t>
            </w:r>
            <w:r w:rsidRPr="00C15895">
              <w:rPr>
                <w:bCs/>
              </w:rPr>
              <w:t>т</w:t>
            </w:r>
            <w:r w:rsidRPr="00C15895">
              <w:rPr>
                <w:bCs/>
              </w:rPr>
              <w:t>ников с ОВЗ</w:t>
            </w:r>
          </w:p>
        </w:tc>
        <w:tc>
          <w:tcPr>
            <w:tcW w:w="1417" w:type="dxa"/>
            <w:gridSpan w:val="2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«2»</w:t>
            </w:r>
          </w:p>
        </w:tc>
        <w:tc>
          <w:tcPr>
            <w:tcW w:w="1559" w:type="dxa"/>
            <w:gridSpan w:val="2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«3»</w:t>
            </w:r>
          </w:p>
        </w:tc>
        <w:tc>
          <w:tcPr>
            <w:tcW w:w="1560" w:type="dxa"/>
            <w:gridSpan w:val="2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«4»</w:t>
            </w:r>
          </w:p>
        </w:tc>
        <w:tc>
          <w:tcPr>
            <w:tcW w:w="1540" w:type="dxa"/>
            <w:gridSpan w:val="2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«5»</w:t>
            </w:r>
          </w:p>
        </w:tc>
      </w:tr>
      <w:tr w:rsidR="009C0CC2" w:rsidRPr="00C15895" w:rsidTr="00E747F6">
        <w:tc>
          <w:tcPr>
            <w:tcW w:w="2187" w:type="dxa"/>
            <w:vMerge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%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чел.</w:t>
            </w:r>
          </w:p>
        </w:tc>
        <w:tc>
          <w:tcPr>
            <w:tcW w:w="850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%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%</w:t>
            </w: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чел.</w:t>
            </w:r>
          </w:p>
        </w:tc>
        <w:tc>
          <w:tcPr>
            <w:tcW w:w="832" w:type="dxa"/>
          </w:tcPr>
          <w:p w:rsidR="009C0CC2" w:rsidRPr="00C15895" w:rsidRDefault="009C0CC2" w:rsidP="00E747F6">
            <w:pPr>
              <w:jc w:val="center"/>
              <w:rPr>
                <w:bCs/>
              </w:rPr>
            </w:pPr>
            <w:r w:rsidRPr="00C15895">
              <w:rPr>
                <w:bCs/>
              </w:rPr>
              <w:t>%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rPr>
                <w:color w:val="000000"/>
              </w:rPr>
            </w:pPr>
            <w:r w:rsidRPr="00C15895">
              <w:rPr>
                <w:color w:val="000000"/>
              </w:rPr>
              <w:t>г.Псков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882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0,57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301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34,13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353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40,02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223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25,28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rPr>
                <w:color w:val="000000"/>
              </w:rPr>
            </w:pPr>
            <w:r w:rsidRPr="00C15895">
              <w:rPr>
                <w:color w:val="000000"/>
              </w:rPr>
              <w:t>г. Великие Луки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237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1,27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86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36,29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35,02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65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27,43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rPr>
                <w:bCs/>
              </w:rPr>
              <w:t>Бежаницкий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60,00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20,00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Великолукский ра</w:t>
            </w:r>
            <w:r w:rsidRPr="00C15895">
              <w:t>й</w:t>
            </w:r>
            <w:r w:rsidRPr="00C15895">
              <w:t>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16,67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66,67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16,67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rPr>
                <w:bCs/>
              </w:rPr>
              <w:t>Гдовский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31,58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47,37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21,05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Дедовичский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5,00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15,00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55,00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Дновский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12,50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37,50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Красногородский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8,33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Куньинский район</w:t>
            </w:r>
          </w:p>
        </w:tc>
        <w:tc>
          <w:tcPr>
            <w:tcW w:w="993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1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0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1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32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Локнянский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Невельский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37,50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12,50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Новоржевский ра</w:t>
            </w:r>
            <w:r w:rsidRPr="00C15895">
              <w:t>й</w:t>
            </w:r>
            <w:r w:rsidRPr="00C15895">
              <w:t>он</w:t>
            </w:r>
          </w:p>
        </w:tc>
        <w:tc>
          <w:tcPr>
            <w:tcW w:w="993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1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0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9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51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708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  <w:tc>
          <w:tcPr>
            <w:tcW w:w="832" w:type="dxa"/>
          </w:tcPr>
          <w:p w:rsidR="009C0CC2" w:rsidRPr="00C15895" w:rsidRDefault="009C0CC2" w:rsidP="00E747F6">
            <w:pPr>
              <w:jc w:val="center"/>
            </w:pPr>
            <w:r w:rsidRPr="00C15895">
              <w:t>–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Новосокольнич</w:t>
            </w:r>
            <w:r w:rsidRPr="00C15895">
              <w:t>е</w:t>
            </w:r>
            <w:r w:rsidRPr="00C15895">
              <w:t>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28,57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28,57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42,86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Опочецкий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1,59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30,16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22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34,92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Островский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3,33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33,33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23,33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40,00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Палкинский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66,67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Печорский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54,84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38,71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6,45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Плюсский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7,14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21,43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42,86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28,57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Порховский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60,00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40,00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Псковский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51,56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39,06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9,38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Пустошкинский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Пушкиногорский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66,67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33,33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Пыталовский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66,67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33,33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Себежский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30,30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51,52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18,18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Струго-Красненский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61,54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15,38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23,08</w:t>
            </w:r>
          </w:p>
        </w:tc>
      </w:tr>
      <w:tr w:rsidR="009C0CC2" w:rsidRPr="00C15895" w:rsidTr="00E747F6">
        <w:tc>
          <w:tcPr>
            <w:tcW w:w="2187" w:type="dxa"/>
          </w:tcPr>
          <w:p w:rsidR="009C0CC2" w:rsidRPr="00C15895" w:rsidRDefault="009C0CC2" w:rsidP="00E747F6">
            <w:pPr>
              <w:jc w:val="both"/>
              <w:rPr>
                <w:bCs/>
              </w:rPr>
            </w:pPr>
            <w:r w:rsidRPr="00C15895">
              <w:t>Усвятский район</w:t>
            </w:r>
          </w:p>
        </w:tc>
        <w:tc>
          <w:tcPr>
            <w:tcW w:w="993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709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832" w:type="dxa"/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</w:tr>
    </w:tbl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</w:p>
    <w:p w:rsidR="009C0CC2" w:rsidRDefault="009C0CC2" w:rsidP="00E747F6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уровнем подготовки с учетом типа ОО</w:t>
      </w:r>
      <w:r>
        <w:rPr>
          <w:rStyle w:val="a"/>
          <w:b/>
        </w:rPr>
        <w:footnoteReference w:id="3"/>
      </w:r>
      <w:r>
        <w:rPr>
          <w:b/>
        </w:rPr>
        <w:t xml:space="preserve"> </w:t>
      </w:r>
    </w:p>
    <w:p w:rsidR="009C0CC2" w:rsidRDefault="009C0CC2" w:rsidP="00E747F6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результатов для сравнения</w:t>
      </w:r>
    </w:p>
    <w:p w:rsidR="009C0CC2" w:rsidRDefault="009C0CC2" w:rsidP="00E747F6">
      <w:pPr>
        <w:jc w:val="right"/>
        <w:rPr>
          <w:b/>
          <w:bCs/>
          <w:szCs w:val="28"/>
        </w:rPr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9C0CC2" w:rsidRPr="00C15895" w:rsidTr="00E747F6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9C0CC2" w:rsidRPr="00C15895" w:rsidTr="00E747F6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9C0CC2" w:rsidRPr="00C15895" w:rsidTr="00E747F6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26,83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40,98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31,46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99,27</w:t>
            </w:r>
          </w:p>
        </w:tc>
      </w:tr>
      <w:tr w:rsidR="009C0CC2" w:rsidRPr="00C15895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16,32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45,19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38,49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0CC2" w:rsidRPr="00C15895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0,93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45,70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35,47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17,91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9C0CC2" w:rsidRPr="00C15895" w:rsidTr="00E747F6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C0CC2" w:rsidRPr="00C15895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4,55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13,64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31,82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</w:tr>
      <w:tr w:rsidR="009C0CC2" w:rsidRPr="00C15895" w:rsidTr="00E747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C2" w:rsidRDefault="009C0CC2" w:rsidP="00E747F6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54,55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45,45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C15895" w:rsidRDefault="009C0CC2" w:rsidP="00E747F6">
            <w:pPr>
              <w:jc w:val="center"/>
              <w:rPr>
                <w:color w:val="000000"/>
              </w:rPr>
            </w:pPr>
            <w:r w:rsidRPr="00C15895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2" w:rsidRPr="00342328" w:rsidRDefault="009C0CC2" w:rsidP="00E747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C0CC2" w:rsidRDefault="009C0CC2" w:rsidP="00E747F6">
      <w:pPr>
        <w:rPr>
          <w:b/>
          <w:bCs/>
          <w:szCs w:val="28"/>
        </w:rPr>
      </w:pPr>
    </w:p>
    <w:p w:rsidR="009C0CC2" w:rsidRDefault="009C0CC2" w:rsidP="00E747F6">
      <w:pPr>
        <w:rPr>
          <w:bCs/>
          <w:szCs w:val="28"/>
        </w:rPr>
      </w:pPr>
      <w:r w:rsidRPr="002350FA">
        <w:rPr>
          <w:bCs/>
          <w:szCs w:val="28"/>
        </w:rPr>
        <w:t xml:space="preserve">Достаточным для статистического анализа можно считать </w:t>
      </w:r>
      <w:r>
        <w:rPr>
          <w:bCs/>
          <w:szCs w:val="28"/>
        </w:rPr>
        <w:t>число участников из лицеев, гимназий и СОШ. Высокое качество обучения (83,68%) и максимально высокий уровень обученности (100%) показали выпускники гимназий. Качество обучения участников экзамена из СОШ существенно ниже качества обучения выпускников гимназий и лицеев.</w:t>
      </w:r>
    </w:p>
    <w:p w:rsidR="009C0CC2" w:rsidRPr="002350FA" w:rsidRDefault="009C0CC2" w:rsidP="00E747F6">
      <w:pPr>
        <w:rPr>
          <w:bCs/>
          <w:szCs w:val="28"/>
        </w:rPr>
      </w:pPr>
    </w:p>
    <w:p w:rsidR="009C0CC2" w:rsidRPr="00CA7EA8" w:rsidRDefault="009C0CC2" w:rsidP="00227F49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9C0CC2" w:rsidRPr="00CA7EA8" w:rsidRDefault="009C0CC2" w:rsidP="00227F49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9C0CC2" w:rsidRPr="00CA7EA8" w:rsidRDefault="009C0CC2" w:rsidP="00227F49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9C0CC2" w:rsidRPr="00CA7EA8" w:rsidRDefault="009C0CC2" w:rsidP="00227F49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9C0CC2" w:rsidRPr="00CA7EA8" w:rsidRDefault="009C0CC2" w:rsidP="00227F49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9C0CC2" w:rsidRDefault="009C0CC2" w:rsidP="00ED20DC">
      <w:pPr>
        <w:jc w:val="both"/>
        <w:rPr>
          <w:b/>
        </w:rPr>
      </w:pPr>
    </w:p>
    <w:p w:rsidR="009C0CC2" w:rsidRDefault="009C0CC2" w:rsidP="00ED20DC">
      <w:pPr>
        <w:jc w:val="both"/>
        <w:rPr>
          <w:b/>
        </w:rPr>
      </w:pPr>
      <w:r>
        <w:rPr>
          <w:b/>
        </w:rPr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9C0CC2" w:rsidRDefault="009C0CC2" w:rsidP="00ED20DC">
      <w:pPr>
        <w:pStyle w:val="ListParagraph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C0CC2" w:rsidRPr="00F601D9" w:rsidRDefault="009C0CC2" w:rsidP="00ED20DC">
      <w:pPr>
        <w:pStyle w:val="ListParagraph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9C0CC2" w:rsidRDefault="009C0CC2" w:rsidP="00894528">
      <w:pPr>
        <w:spacing w:before="120" w:after="120"/>
        <w:ind w:left="1069"/>
        <w:jc w:val="right"/>
        <w:rPr>
          <w:i/>
        </w:rPr>
      </w:pPr>
      <w:r w:rsidRPr="00F601D9">
        <w:rPr>
          <w:i/>
        </w:rPr>
        <w:t>Таблица 10</w:t>
      </w: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8297"/>
        <w:gridCol w:w="1253"/>
        <w:gridCol w:w="1500"/>
        <w:gridCol w:w="1500"/>
        <w:gridCol w:w="1842"/>
      </w:tblGrid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9C0CC2" w:rsidRPr="008E1BE5" w:rsidRDefault="009C0CC2" w:rsidP="002C62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500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отметки «3», «4» и «5»                  </w:t>
            </w:r>
          </w:p>
          <w:p w:rsidR="009C0CC2" w:rsidRPr="008E1BE5" w:rsidRDefault="009C0CC2" w:rsidP="002C629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ченности)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"Кудеверская средняя школа"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22,00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Родовская основная школа филиал муниципального бюджетного общеобраз</w:t>
            </w:r>
            <w:r w:rsidRPr="00C15895">
              <w:rPr>
                <w:color w:val="000000"/>
              </w:rPr>
              <w:t>о</w:t>
            </w:r>
            <w:r w:rsidRPr="00C15895">
              <w:rPr>
                <w:color w:val="000000"/>
              </w:rPr>
              <w:t>вательного учреждения "Качановская средняя школа"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22,00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"Пустошки</w:t>
            </w:r>
            <w:r w:rsidRPr="00C15895">
              <w:rPr>
                <w:color w:val="000000"/>
              </w:rPr>
              <w:t>н</w:t>
            </w:r>
            <w:r w:rsidRPr="00C15895">
              <w:rPr>
                <w:color w:val="000000"/>
              </w:rPr>
              <w:t>ская сельская общеобразовательная школа"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"Пыталовская средняя школа имени А.А. Никонова" муниципального образования "Пыт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ловский район"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19,00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"Центр обр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зования"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17,50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щеобразовательная школа №7"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17,33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щеобразовательная школа №3 г.Порхова"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17,25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Структурное подразделение "Теребенская средняя школа" МБОУ "Центр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разования Опочецкого района"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17,00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щеобразовательная школа №1 г. Порхова"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17,00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общеобразовательное учреждение "Гимназия" г.Дно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16,50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"Гавровская средняя школа" муниципального образования "Пыталовский район"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16,50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"Родинская средняя общеобразовательная школа Псковского района"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16,33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"Воронцовская средняя школа"муниципального образования "Островский район"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"Харлапко</w:t>
            </w:r>
            <w:r w:rsidRPr="00C15895">
              <w:rPr>
                <w:color w:val="000000"/>
              </w:rPr>
              <w:t>в</w:t>
            </w:r>
            <w:r w:rsidRPr="00C15895">
              <w:rPr>
                <w:color w:val="000000"/>
              </w:rPr>
              <w:t>ская основная школа"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2C629D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8E1BE5" w:rsidRDefault="009C0CC2" w:rsidP="002C629D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общеобразовательное учреждение "Лычёвская средняя школа имени М.К.Кузьмина"</w:t>
            </w:r>
          </w:p>
        </w:tc>
        <w:tc>
          <w:tcPr>
            <w:tcW w:w="1253" w:type="dxa"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15,80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9C0CC2" w:rsidRPr="00C15895" w:rsidRDefault="009C0CC2" w:rsidP="002C629D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</w:tbl>
    <w:p w:rsidR="009C0CC2" w:rsidRDefault="009C0CC2" w:rsidP="001C410A">
      <w:pPr>
        <w:spacing w:before="120" w:after="120"/>
        <w:ind w:left="1069"/>
        <w:jc w:val="both"/>
        <w:rPr>
          <w:i/>
        </w:rPr>
      </w:pP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498"/>
        <w:gridCol w:w="1500"/>
        <w:gridCol w:w="1618"/>
        <w:gridCol w:w="1602"/>
      </w:tblGrid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98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895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95">
              <w:rPr>
                <w:rFonts w:eastAsia="MS Mincho"/>
              </w:rPr>
              <w:t>(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"Себежская основная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95,24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92,60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89,76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"Многопрофильный пр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вовой лицей №8"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88,23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85,29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82,76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"Дедовичская средняя школа №2"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82,36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81,25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№2" Псков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№1 им. Л.М.Поземского"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78,13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Структурное подразделение "Средняя школа №4" МБОУ "Центр образования Опочецк</w:t>
            </w:r>
            <w:r w:rsidRPr="00C15895">
              <w:rPr>
                <w:color w:val="000000"/>
              </w:rPr>
              <w:t>о</w:t>
            </w:r>
            <w:r w:rsidRPr="00C15895">
              <w:rPr>
                <w:color w:val="000000"/>
              </w:rPr>
              <w:t>го района"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2,63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76,31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97,37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73,91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"Лицей №4 "Многопр</w:t>
            </w:r>
            <w:r w:rsidRPr="00C15895">
              <w:rPr>
                <w:color w:val="000000"/>
              </w:rPr>
              <w:t>о</w:t>
            </w:r>
            <w:r w:rsidRPr="00C15895">
              <w:rPr>
                <w:color w:val="000000"/>
              </w:rPr>
              <w:t>фильный"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72,55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  <w:tr w:rsidR="009C0CC2" w:rsidRPr="00C15895" w:rsidTr="00C15895">
        <w:trPr>
          <w:trHeight w:val="564"/>
        </w:trPr>
        <w:tc>
          <w:tcPr>
            <w:tcW w:w="993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№24 имени Л.И. Малякова"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72,50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</w:tr>
    </w:tbl>
    <w:p w:rsidR="009C0CC2" w:rsidRDefault="009C0CC2" w:rsidP="00F601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0CC2" w:rsidRDefault="009C0CC2" w:rsidP="00F601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9C0CC2" w:rsidRDefault="009C0CC2" w:rsidP="00F601D9">
      <w:pPr>
        <w:pStyle w:val="ListParagraph"/>
        <w:numPr>
          <w:ilvl w:val="0"/>
          <w:numId w:val="38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9C0CC2" w:rsidRDefault="009C0CC2" w:rsidP="00F601D9">
      <w:pPr>
        <w:pStyle w:val="ListParagraph"/>
        <w:numPr>
          <w:ilvl w:val="0"/>
          <w:numId w:val="38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9C0CC2" w:rsidRDefault="009C0CC2" w:rsidP="00F601D9">
      <w:pPr>
        <w:pStyle w:val="ListParagraph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431"/>
        <w:gridCol w:w="1500"/>
        <w:gridCol w:w="1618"/>
        <w:gridCol w:w="1602"/>
      </w:tblGrid>
      <w:tr w:rsidR="009C0CC2" w:rsidRPr="00C15895" w:rsidTr="00C15895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895">
              <w:rPr>
                <w:rFonts w:ascii="Times New Roman" w:hAnsi="Times New Roman"/>
                <w:b/>
                <w:color w:val="FF0000"/>
              </w:rPr>
              <w:t>с количеством участников ОГЭ от 1 до 10 человек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95">
              <w:rPr>
                <w:rFonts w:eastAsia="MS Mincho"/>
              </w:rPr>
              <w:t>(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Филиал "Сосонская школа" МБОУ "Дедовичская средняя школа №2"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0,00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"Плюсская средняя общ</w:t>
            </w:r>
            <w:r w:rsidRPr="00C15895">
              <w:rPr>
                <w:color w:val="000000"/>
              </w:rPr>
              <w:t>е</w:t>
            </w:r>
            <w:r w:rsidRPr="00C15895">
              <w:rPr>
                <w:color w:val="000000"/>
              </w:rPr>
              <w:t>образовательная школа" отделение "Заплюсская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25,00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75,00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75,00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  <w:vAlign w:val="center"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№9 им. А.С.Пушкина"</w:t>
            </w:r>
          </w:p>
        </w:tc>
        <w:tc>
          <w:tcPr>
            <w:tcW w:w="1500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87,50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C1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895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95">
              <w:rPr>
                <w:rFonts w:eastAsia="MS Mincho"/>
              </w:rPr>
              <w:t>(</w:t>
            </w: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8,33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83,33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C15895">
              <w:rPr>
                <w:color w:val="000000"/>
              </w:rPr>
              <w:t>и</w:t>
            </w:r>
            <w:r w:rsidRPr="00C15895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7,14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42,86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92,86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№11"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5,26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36,85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94,74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15895">
              <w:rPr>
                <w:color w:val="000000"/>
              </w:rPr>
              <w:t>а</w:t>
            </w:r>
            <w:r w:rsidRPr="00C15895">
              <w:rPr>
                <w:color w:val="000000"/>
              </w:rPr>
              <w:t>тельная школа №13"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4,55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40,91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95,45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Структурное подразделение "Средняя школа №4" МБОУ "Центр образования Опочецк</w:t>
            </w:r>
            <w:r w:rsidRPr="00C15895">
              <w:rPr>
                <w:color w:val="000000"/>
              </w:rPr>
              <w:t>о</w:t>
            </w:r>
            <w:r w:rsidRPr="00C15895">
              <w:rPr>
                <w:color w:val="000000"/>
              </w:rPr>
              <w:t>го района"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2,63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76,31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97,37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"Погранично-таможенно-правовой лицей"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2,38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54,77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97,62</w:t>
            </w:r>
          </w:p>
        </w:tc>
      </w:tr>
      <w:tr w:rsidR="009C0CC2" w:rsidRPr="00C15895" w:rsidTr="00C15895">
        <w:trPr>
          <w:trHeight w:val="564"/>
        </w:trPr>
        <w:tc>
          <w:tcPr>
            <w:tcW w:w="1025" w:type="dxa"/>
            <w:noWrap/>
          </w:tcPr>
          <w:p w:rsidR="009C0CC2" w:rsidRPr="00C15895" w:rsidRDefault="009C0CC2" w:rsidP="00C15895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1" w:type="dxa"/>
          </w:tcPr>
          <w:p w:rsidR="009C0CC2" w:rsidRPr="00C15895" w:rsidRDefault="009C0CC2" w:rsidP="002C629D">
            <w:pPr>
              <w:rPr>
                <w:color w:val="000000"/>
              </w:rPr>
            </w:pPr>
            <w:r w:rsidRPr="00C15895">
              <w:rPr>
                <w:color w:val="000000"/>
              </w:rPr>
              <w:t>Муниципальное бюджетное общеобразовательное учреждение "Вечерняя (сменная) о</w:t>
            </w:r>
            <w:r w:rsidRPr="00C15895">
              <w:rPr>
                <w:color w:val="000000"/>
              </w:rPr>
              <w:t>б</w:t>
            </w:r>
            <w:r w:rsidRPr="00C15895">
              <w:rPr>
                <w:color w:val="000000"/>
              </w:rPr>
              <w:t>щеобразовательная школа №1"</w:t>
            </w:r>
          </w:p>
        </w:tc>
        <w:tc>
          <w:tcPr>
            <w:tcW w:w="1500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2,00</w:t>
            </w:r>
          </w:p>
        </w:tc>
        <w:tc>
          <w:tcPr>
            <w:tcW w:w="1618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4,00</w:t>
            </w:r>
          </w:p>
        </w:tc>
        <w:tc>
          <w:tcPr>
            <w:tcW w:w="1602" w:type="dxa"/>
            <w:noWrap/>
          </w:tcPr>
          <w:p w:rsidR="009C0CC2" w:rsidRPr="00C15895" w:rsidRDefault="009C0CC2" w:rsidP="00C15895">
            <w:pPr>
              <w:jc w:val="right"/>
              <w:rPr>
                <w:color w:val="000000"/>
              </w:rPr>
            </w:pPr>
            <w:r w:rsidRPr="00C15895">
              <w:rPr>
                <w:color w:val="000000"/>
              </w:rPr>
              <w:t>98,00</w:t>
            </w:r>
          </w:p>
        </w:tc>
      </w:tr>
    </w:tbl>
    <w:p w:rsidR="009C0CC2" w:rsidRDefault="009C0CC2" w:rsidP="00CF700E"/>
    <w:p w:rsidR="009C0CC2" w:rsidRDefault="009C0CC2" w:rsidP="00CF700E">
      <w:r>
        <w:t>2.2.6. ВЫВОДЫ  </w:t>
      </w:r>
    </w:p>
    <w:p w:rsidR="009C0CC2" w:rsidRDefault="009C0CC2" w:rsidP="00CF700E">
      <w:r>
        <w:t>Результаты участников ОГЭ по информатике и ИКТ в 2019 году показывают достаточно качественную подготовку выпускников гимназий, несколько ниже, в отдельных случаях,   выпускников лицеев. Результаты выпускников СОШ демонстрируют среднее качество обучения при высоком уровне обученности. Экзамен по информатике и ИКТ в 2019 г. выбрало небольшое количество выпускников из ООШ, СПО и и</w:t>
      </w:r>
      <w:r>
        <w:t>н</w:t>
      </w:r>
      <w:r>
        <w:t xml:space="preserve">тернатов. </w:t>
      </w:r>
      <w:r>
        <w:br/>
        <w:t>Анализ динамики результатов за три года показывает уменьшение % выпускников, не набравших минимальный балл, рост количества о</w:t>
      </w:r>
      <w:r>
        <w:t>т</w:t>
      </w:r>
      <w:r>
        <w:t>личных оценок (после понижения в 2018 году). Улучшения результатов можно достичь, если планомерно вести работу с группой обуча</w:t>
      </w:r>
      <w:r>
        <w:t>ю</w:t>
      </w:r>
      <w:r>
        <w:t>щихся, имеющих невысокие результаты по предмету, что позволит увеличить число участников, сдающих экзамен на «4» и «5».</w:t>
      </w:r>
    </w:p>
    <w:p w:rsidR="009C0CC2" w:rsidRDefault="009C0CC2" w:rsidP="00CF700E"/>
    <w:p w:rsidR="009C0CC2" w:rsidRDefault="009C0CC2" w:rsidP="00CF700E"/>
    <w:p w:rsidR="009C0CC2" w:rsidRDefault="009C0CC2" w:rsidP="00AC3A0D">
      <w:pPr>
        <w:jc w:val="center"/>
      </w:pPr>
      <w:r w:rsidRPr="00025F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XL32wAAAAUBAAAPAAAAZHJzL2Rvd25y&#10;ZXYueG1sTI/NTsMwEITvSLyDtUhcUOvQUKhCnAqQOFTiQsult629jSP8E8VuE96ehQtcRhrNaubb&#10;ej15J840pC4GBbfzAgQFHU0XWgUfu9fZCkTKGAy6GEjBFyVYN5cXNVYmjuGdztvcCi4JqUIFNue+&#10;kjJpSx7TPPYUODvGwWNmO7TSDDhyuXdyURT30mMXeMFiTy+W9Of25BXkqF26WR3f8nJ83vidtvsN&#10;TkpdX01PjyAyTfnvGH7wGR0aZjrEUzBJOAX8SP5Vzh4WJduDgruyXIJsavmfvvk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">
            <v:imagedata r:id="rId7" o:title=""/>
            <o:lock v:ext="edit" aspectratio="f"/>
          </v:shape>
        </w:pict>
      </w:r>
    </w:p>
    <w:p w:rsidR="009C0CC2" w:rsidRDefault="009C0CC2" w:rsidP="00AC3A0D">
      <w:pPr>
        <w:ind w:firstLine="539"/>
        <w:jc w:val="center"/>
        <w:rPr>
          <w:i/>
        </w:rPr>
      </w:pPr>
      <w:r w:rsidRPr="007D4DCD">
        <w:rPr>
          <w:i/>
        </w:rPr>
        <w:t>Диаграмма</w:t>
      </w:r>
      <w:r>
        <w:rPr>
          <w:i/>
        </w:rPr>
        <w:t xml:space="preserve"> 1</w:t>
      </w:r>
      <w:r w:rsidRPr="007D4DCD">
        <w:rPr>
          <w:i/>
        </w:rPr>
        <w:t xml:space="preserve">. </w:t>
      </w:r>
      <w:r>
        <w:rPr>
          <w:i/>
        </w:rPr>
        <w:t xml:space="preserve">Динамика результатов </w:t>
      </w:r>
      <w:r w:rsidRPr="007D4DCD">
        <w:rPr>
          <w:i/>
        </w:rPr>
        <w:t>ОГЭ по информатике и ИКТ</w:t>
      </w:r>
      <w:r>
        <w:rPr>
          <w:i/>
        </w:rPr>
        <w:t xml:space="preserve"> (%%)</w:t>
      </w:r>
    </w:p>
    <w:p w:rsidR="009C0CC2" w:rsidRPr="00CF700E" w:rsidRDefault="009C0CC2" w:rsidP="00CF700E"/>
    <w:p w:rsidR="009C0CC2" w:rsidRPr="00F921F7" w:rsidRDefault="009C0CC2" w:rsidP="00EB7C8C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</w:t>
      </w:r>
      <w:r w:rsidRPr="00F921F7">
        <w:rPr>
          <w:rFonts w:ascii="Times New Roman" w:hAnsi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hAnsi="Times New Roman"/>
          <w:color w:val="auto"/>
          <w:sz w:val="24"/>
          <w:szCs w:val="24"/>
        </w:rPr>
        <w:t xml:space="preserve"> по предмету</w:t>
      </w:r>
    </w:p>
    <w:p w:rsidR="009C0CC2" w:rsidRPr="00931BA3" w:rsidRDefault="009C0CC2" w:rsidP="00EB7C8C">
      <w:pPr>
        <w:contextualSpacing/>
        <w:jc w:val="both"/>
      </w:pPr>
      <w:r w:rsidRPr="00931BA3">
        <w:t>Анализ проводится в соответствии с методическими традициями предмета и особенностями экзаменационной модели по предмету (напр</w:t>
      </w:r>
      <w:r w:rsidRPr="00931BA3">
        <w:t>и</w:t>
      </w:r>
      <w:r w:rsidRPr="00931BA3">
        <w:t>мер, по группам заданий одинаковой формы, по видам деятельности, по тематическим разделам и т.п.).</w:t>
      </w:r>
    </w:p>
    <w:p w:rsidR="009C0CC2" w:rsidRDefault="009C0CC2" w:rsidP="00EB7C8C">
      <w:pPr>
        <w:jc w:val="both"/>
      </w:pPr>
    </w:p>
    <w:p w:rsidR="009C0CC2" w:rsidRPr="00BE42D2" w:rsidRDefault="009C0CC2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9C0CC2" w:rsidRDefault="009C0CC2" w:rsidP="00EB7C8C">
      <w:pPr>
        <w:contextualSpacing/>
        <w:jc w:val="both"/>
      </w:pPr>
      <w:r w:rsidRPr="00A02D0F">
        <w:t xml:space="preserve">Изменения структуры и содержания КИМ </w:t>
      </w:r>
      <w:r>
        <w:t xml:space="preserve">2019 года для ГИА выпускников </w:t>
      </w:r>
      <w:r>
        <w:rPr>
          <w:lang w:val="en-US"/>
        </w:rPr>
        <w:t>IX</w:t>
      </w:r>
      <w:r w:rsidRPr="00A02D0F">
        <w:t xml:space="preserve"> </w:t>
      </w:r>
      <w:r>
        <w:t xml:space="preserve">классов по информатике и ИКТ в сравнении с предыдущими годами </w:t>
      </w:r>
      <w:r w:rsidRPr="00A02D0F">
        <w:t>отсутствуют</w:t>
      </w:r>
      <w:r>
        <w:t>.</w:t>
      </w:r>
    </w:p>
    <w:p w:rsidR="009C0CC2" w:rsidRDefault="009C0CC2" w:rsidP="00EB7C8C">
      <w:pPr>
        <w:contextualSpacing/>
        <w:jc w:val="both"/>
      </w:pPr>
      <w:r w:rsidRPr="00C839BF">
        <w:t>Каждый вариант экзаменационной работы состоит из двух частей и включает в себя 2</w:t>
      </w:r>
      <w:r>
        <w:t>0</w:t>
      </w:r>
      <w:r w:rsidRPr="00C839BF">
        <w:t xml:space="preserve"> заданий</w:t>
      </w:r>
      <w:r>
        <w:t>.</w:t>
      </w:r>
    </w:p>
    <w:p w:rsidR="009C0CC2" w:rsidRPr="00333137" w:rsidRDefault="009C0CC2" w:rsidP="008F7D6F">
      <w:pPr>
        <w:contextualSpacing/>
        <w:jc w:val="both"/>
      </w:pPr>
      <w:r>
        <w:t>Часть 1 содержит 18 заданий базового и повышенного уровней сложности, среди которых 6 заданий с выбором и записью ответа в виде о</w:t>
      </w:r>
      <w:r>
        <w:t>д</w:t>
      </w:r>
      <w:r>
        <w:t>ной цифры и 12 заданий, подразумевающих самостоятельное формулирование и запись экзаменуемым ответа в виде последовательности символов. Часть 2 выполняется на компьютере  и проверяемым результатом  выполнения задания является файл. При выполнении задания  19, которое проверяет  умение обработать большой информационный массив данных, необходима прикладная программа для работы с эле</w:t>
      </w:r>
      <w:r>
        <w:t>к</w:t>
      </w:r>
      <w:r>
        <w:t>тронными таблицами. Задание 20 дается в двух вариантах: 20.1 и 20.2; экзаменуемый должен выбрать один из вариантов задания. Вариант 20.1 предусматривает разработку алгоритма для формального исполнителя, вариант задания 20.2 заключается в разработке и записи алг</w:t>
      </w:r>
      <w:r>
        <w:t>о</w:t>
      </w:r>
      <w:r>
        <w:t xml:space="preserve">ритма на языке программирования. В первом случае может быть использована учебная среда исполнителя Робот, во втором предполагается использование системы  программирования, с которой знаком выпускник. </w:t>
      </w:r>
      <w:r w:rsidRPr="008F7D6F">
        <w:t>Ответы  на  задания  части  2  проверяются  и  оцениваются  эк</w:t>
      </w:r>
      <w:r w:rsidRPr="008F7D6F">
        <w:t>с</w:t>
      </w:r>
      <w:r w:rsidRPr="008F7D6F">
        <w:t xml:space="preserve">пертами,  которыми устанавливается  соответствие  ответов  определенному  перечню  критериев, </w:t>
      </w:r>
      <w:r w:rsidRPr="00333137">
        <w:t>приведенных в инструкции по оценив</w:t>
      </w:r>
      <w:r w:rsidRPr="00333137">
        <w:t>а</w:t>
      </w:r>
      <w:r w:rsidRPr="00333137">
        <w:t>нию</w:t>
      </w:r>
      <w:r>
        <w:t xml:space="preserve">. При проверке задания 20.2. предполагается исполнение программы с предложенными тремя тестами. В ряде случаев (задачи на поиск минимума чисел) предлагаемые тесты не позволяют адекватно оценить правильность программы. </w:t>
      </w:r>
    </w:p>
    <w:p w:rsidR="009C0CC2" w:rsidRPr="00C839BF" w:rsidRDefault="009C0CC2" w:rsidP="00505DC6">
      <w:pPr>
        <w:contextualSpacing/>
        <w:jc w:val="both"/>
      </w:pPr>
      <w:r>
        <w:t>В работу не включены задания, требующие простого воспроизведения знания  терминов,  понятий,  величин,  правил.  При  выполнении  любого  из заданий от экзаменуемого требуется решить какую-либо задачу: либо прямо использовать  известное  правило,  алгоритм,  ум</w:t>
      </w:r>
      <w:r>
        <w:t>е</w:t>
      </w:r>
      <w:r>
        <w:t>ние;  либо  выбрать  из общего количества изученных понятий и алгоритмов наиболее подходящее и применить его в известной либо новой ситуации.</w:t>
      </w:r>
    </w:p>
    <w:p w:rsidR="009C0CC2" w:rsidRPr="008439B5" w:rsidRDefault="009C0CC2" w:rsidP="00EB7C8C">
      <w:pPr>
        <w:contextualSpacing/>
        <w:jc w:val="both"/>
      </w:pPr>
      <w:r>
        <w:t>Т</w:t>
      </w:r>
      <w:r w:rsidRPr="0003451E">
        <w:t>ематика всех заданий и уровень их сложности в полной мере соответствует спецификации КИМ</w:t>
      </w:r>
      <w:r>
        <w:t>.</w:t>
      </w:r>
    </w:p>
    <w:p w:rsidR="009C0CC2" w:rsidRDefault="009C0CC2" w:rsidP="00EB7C8C">
      <w:pPr>
        <w:jc w:val="center"/>
        <w:rPr>
          <w:b/>
        </w:rPr>
      </w:pPr>
    </w:p>
    <w:p w:rsidR="009C0CC2" w:rsidRDefault="009C0CC2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9C0CC2" w:rsidRDefault="009C0CC2" w:rsidP="0020462B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12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913"/>
        <w:gridCol w:w="4347"/>
        <w:gridCol w:w="1534"/>
        <w:gridCol w:w="1535"/>
        <w:gridCol w:w="1535"/>
        <w:gridCol w:w="1534"/>
        <w:gridCol w:w="1535"/>
        <w:gridCol w:w="1535"/>
      </w:tblGrid>
      <w:tr w:rsidR="009C0CC2" w:rsidRPr="00C15895" w:rsidTr="00AC3A0D">
        <w:trPr>
          <w:trHeight w:val="229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r w:rsidRPr="0029685A">
              <w:t>Об</w:t>
            </w:r>
            <w:r w:rsidRPr="0029685A">
              <w:t>о</w:t>
            </w:r>
            <w:r w:rsidRPr="0029685A">
              <w:t>знач. зад</w:t>
            </w:r>
            <w:r w:rsidRPr="0029685A">
              <w:t>а</w:t>
            </w:r>
            <w:r w:rsidRPr="0029685A">
              <w:t>ния в работе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Проверяемые элементы содержания / умения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r w:rsidRPr="0029685A">
              <w:t>Уровень сложности задания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r w:rsidRPr="0029685A">
              <w:t>Средний процент в</w:t>
            </w:r>
            <w:r w:rsidRPr="0029685A">
              <w:t>ы</w:t>
            </w:r>
            <w:r w:rsidRPr="0029685A">
              <w:t>полнения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7E7BFC">
            <w:r w:rsidRPr="0029685A">
              <w:t>% выполн</w:t>
            </w:r>
            <w:r w:rsidRPr="0029685A">
              <w:t>е</w:t>
            </w:r>
            <w:r w:rsidRPr="0029685A">
              <w:t>ния по р</w:t>
            </w:r>
            <w:r w:rsidRPr="0029685A">
              <w:t>е</w:t>
            </w:r>
            <w:r w:rsidRPr="0029685A">
              <w:t>гиону в группе, п</w:t>
            </w:r>
            <w:r w:rsidRPr="0029685A">
              <w:t>о</w:t>
            </w:r>
            <w:r w:rsidRPr="0029685A">
              <w:t>лучивших отметку «2»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7E7BFC">
            <w:r w:rsidRPr="0029685A">
              <w:t>% выполн</w:t>
            </w:r>
            <w:r w:rsidRPr="0029685A">
              <w:t>е</w:t>
            </w:r>
            <w:r w:rsidRPr="0029685A">
              <w:t>ния по р</w:t>
            </w:r>
            <w:r w:rsidRPr="0029685A">
              <w:t>е</w:t>
            </w:r>
            <w:r w:rsidRPr="0029685A">
              <w:t>гиону в группе, п</w:t>
            </w:r>
            <w:r w:rsidRPr="0029685A">
              <w:t>о</w:t>
            </w:r>
            <w:r w:rsidRPr="0029685A">
              <w:t>лучивших отметку «3»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7E7BFC">
            <w:r w:rsidRPr="0029685A">
              <w:t>% выполн</w:t>
            </w:r>
            <w:r w:rsidRPr="0029685A">
              <w:t>е</w:t>
            </w:r>
            <w:r w:rsidRPr="0029685A">
              <w:t>ния по р</w:t>
            </w:r>
            <w:r w:rsidRPr="0029685A">
              <w:t>е</w:t>
            </w:r>
            <w:r w:rsidRPr="0029685A">
              <w:t>гиону в группе, п</w:t>
            </w:r>
            <w:r w:rsidRPr="0029685A">
              <w:t>о</w:t>
            </w:r>
            <w:r w:rsidRPr="0029685A">
              <w:t>лучивших отметку «4»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7E7BFC">
            <w:r w:rsidRPr="0029685A">
              <w:t>% выполн</w:t>
            </w:r>
            <w:r w:rsidRPr="0029685A">
              <w:t>е</w:t>
            </w:r>
            <w:r w:rsidRPr="0029685A">
              <w:t>ния по р</w:t>
            </w:r>
            <w:r w:rsidRPr="0029685A">
              <w:t>е</w:t>
            </w:r>
            <w:r w:rsidRPr="0029685A">
              <w:t>гиону в группе, п</w:t>
            </w:r>
            <w:r w:rsidRPr="0029685A">
              <w:t>о</w:t>
            </w:r>
            <w:r w:rsidRPr="0029685A">
              <w:t>лучивших отметку «5»</w:t>
            </w:r>
          </w:p>
        </w:tc>
      </w:tr>
      <w:tr w:rsidR="009C0CC2" w:rsidRPr="00C15895" w:rsidTr="00AC3A0D">
        <w:trPr>
          <w:trHeight w:val="780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оценивать количественные п</w:t>
            </w:r>
            <w:r w:rsidRPr="0029685A">
              <w:t>а</w:t>
            </w:r>
            <w:r w:rsidRPr="0029685A">
              <w:t>раметры информационных объектов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71,76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33,33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46,47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79,4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97,64</w:t>
            </w:r>
          </w:p>
        </w:tc>
      </w:tr>
      <w:tr w:rsidR="009C0CC2" w:rsidRPr="00C15895" w:rsidTr="00AC3A0D">
        <w:trPr>
          <w:trHeight w:val="52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определять значение логич</w:t>
            </w:r>
            <w:r w:rsidRPr="0029685A">
              <w:t>е</w:t>
            </w:r>
            <w:r w:rsidRPr="0029685A">
              <w:t>ского выражения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86,01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33,33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71,97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92,29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98,17</w:t>
            </w:r>
          </w:p>
        </w:tc>
      </w:tr>
      <w:tr w:rsidR="009C0CC2" w:rsidRPr="00C15895" w:rsidTr="00AC3A0D">
        <w:trPr>
          <w:trHeight w:val="103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анализировать формальные описания реальных объектов и проце</w:t>
            </w:r>
            <w:r w:rsidRPr="0029685A">
              <w:t>с</w:t>
            </w:r>
            <w:r w:rsidRPr="0029685A">
              <w:t>сов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68,13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16,67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50,63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71,19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90,31</w:t>
            </w:r>
          </w:p>
        </w:tc>
      </w:tr>
      <w:tr w:rsidR="009C0CC2" w:rsidRPr="00C15895" w:rsidTr="00AC3A0D">
        <w:trPr>
          <w:trHeight w:val="52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4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Знание о файловой системе организ</w:t>
            </w:r>
            <w:r w:rsidRPr="0029685A">
              <w:t>а</w:t>
            </w:r>
            <w:r w:rsidRPr="0029685A">
              <w:t>ции данных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60,43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35,26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66,33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89,27</w:t>
            </w:r>
          </w:p>
        </w:tc>
      </w:tr>
      <w:tr w:rsidR="009C0CC2" w:rsidRPr="00C15895" w:rsidTr="00AC3A0D">
        <w:trPr>
          <w:trHeight w:val="780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представлять формульную з</w:t>
            </w:r>
            <w:r w:rsidRPr="0029685A">
              <w:t>а</w:t>
            </w:r>
            <w:r w:rsidRPr="0029685A">
              <w:t>висимость в графическом виде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89,18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41,67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74,86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96,82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99,48</w:t>
            </w:r>
          </w:p>
        </w:tc>
      </w:tr>
      <w:tr w:rsidR="009C0CC2" w:rsidRPr="00C15895" w:rsidTr="00AC3A0D">
        <w:trPr>
          <w:trHeight w:val="103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исполнить алгоритм для ко</w:t>
            </w:r>
            <w:r w:rsidRPr="0029685A">
              <w:t>н</w:t>
            </w:r>
            <w:r w:rsidRPr="0029685A">
              <w:t>кретного исполнителя с фиксирова</w:t>
            </w:r>
            <w:r w:rsidRPr="0029685A">
              <w:t>н</w:t>
            </w:r>
            <w:r w:rsidRPr="0029685A">
              <w:t>ным набором команд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64,18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36,71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73,7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90,84</w:t>
            </w:r>
          </w:p>
        </w:tc>
      </w:tr>
      <w:tr w:rsidR="009C0CC2" w:rsidRPr="00C15895" w:rsidTr="00AC3A0D">
        <w:trPr>
          <w:trHeight w:val="52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кодировать и декодировать и</w:t>
            </w:r>
            <w:r w:rsidRPr="0029685A">
              <w:t>н</w:t>
            </w:r>
            <w:r w:rsidRPr="0029685A">
              <w:t>формацию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81,74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16,67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69,98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85,76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94,5</w:t>
            </w:r>
          </w:p>
        </w:tc>
      </w:tr>
      <w:tr w:rsidR="009C0CC2" w:rsidRPr="00C15895" w:rsidTr="00AC3A0D">
        <w:trPr>
          <w:trHeight w:val="780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исполнить линейный алгоритм, записанный на алгоритмическом языке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85,69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16,67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72,15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91,96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97,64</w:t>
            </w:r>
          </w:p>
        </w:tc>
      </w:tr>
      <w:tr w:rsidR="009C0CC2" w:rsidRPr="00C15895" w:rsidTr="00AC3A0D">
        <w:trPr>
          <w:trHeight w:val="103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исполнить простейший цикл</w:t>
            </w:r>
            <w:r w:rsidRPr="0029685A">
              <w:t>и</w:t>
            </w:r>
            <w:r w:rsidRPr="0029685A">
              <w:t>ческий алгоритм, записанный на алг</w:t>
            </w:r>
            <w:r w:rsidRPr="0029685A">
              <w:t>о</w:t>
            </w:r>
            <w:r w:rsidRPr="0029685A">
              <w:t>ритмическом языке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57,51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26,58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65,33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91,88</w:t>
            </w:r>
          </w:p>
        </w:tc>
      </w:tr>
      <w:tr w:rsidR="009C0CC2" w:rsidRPr="00C15895" w:rsidTr="00AC3A0D">
        <w:trPr>
          <w:trHeight w:val="1035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10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исполнить циклический алг</w:t>
            </w:r>
            <w:r w:rsidRPr="0029685A">
              <w:t>о</w:t>
            </w:r>
            <w:r w:rsidRPr="0029685A">
              <w:t>ритм обработки массива чисел, зап</w:t>
            </w:r>
            <w:r w:rsidRPr="0029685A">
              <w:t>и</w:t>
            </w:r>
            <w:r w:rsidRPr="0029685A">
              <w:t>санный на алгоритмическом языке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54,99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21,7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62,14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93,72</w:t>
            </w:r>
          </w:p>
        </w:tc>
      </w:tr>
      <w:tr w:rsidR="009C0CC2" w:rsidRPr="00C15895" w:rsidTr="00AC3A0D">
        <w:trPr>
          <w:trHeight w:val="780"/>
        </w:trPr>
        <w:tc>
          <w:tcPr>
            <w:tcW w:w="912" w:type="dxa"/>
            <w:gridSpan w:val="2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11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анализировать информацию, представленную в виде схем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78,17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25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58,41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85,26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97,38</w:t>
            </w:r>
          </w:p>
        </w:tc>
      </w:tr>
      <w:tr w:rsidR="009C0CC2" w:rsidRPr="00C15895" w:rsidTr="00AC3A0D">
        <w:trPr>
          <w:gridBefore w:val="1"/>
          <w:trHeight w:val="780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12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73,06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50,27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81,07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95,55</w:t>
            </w:r>
          </w:p>
        </w:tc>
      </w:tr>
      <w:tr w:rsidR="009C0CC2" w:rsidRPr="00C15895" w:rsidTr="00AC3A0D">
        <w:trPr>
          <w:gridBefore w:val="1"/>
          <w:trHeight w:val="103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13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Знание о дискретной форме предста</w:t>
            </w:r>
            <w:r w:rsidRPr="0029685A">
              <w:t>в</w:t>
            </w:r>
            <w:r w:rsidRPr="0029685A">
              <w:t>ления числовой, текстовой, графич</w:t>
            </w:r>
            <w:r w:rsidRPr="0029685A">
              <w:t>е</w:t>
            </w:r>
            <w:r w:rsidRPr="0029685A">
              <w:t>ской и звуковой информации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54,66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25,14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59,3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91,88</w:t>
            </w:r>
          </w:p>
        </w:tc>
      </w:tr>
      <w:tr w:rsidR="009C0CC2" w:rsidRPr="00C15895" w:rsidTr="00AC3A0D">
        <w:trPr>
          <w:gridBefore w:val="1"/>
          <w:trHeight w:val="780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14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записать простой линейный алгоритм для формального исполнит</w:t>
            </w:r>
            <w:r w:rsidRPr="0029685A">
              <w:t>е</w:t>
            </w:r>
            <w:r w:rsidRPr="0029685A">
              <w:t>ля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80,12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16,67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58,23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90,45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97,64</w:t>
            </w:r>
          </w:p>
        </w:tc>
      </w:tr>
      <w:tr w:rsidR="009C0CC2" w:rsidRPr="00C15895" w:rsidTr="00AC3A0D">
        <w:trPr>
          <w:gridBefore w:val="1"/>
          <w:trHeight w:val="52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15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определять скорость передачи информации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47,34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16,46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50,08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89,27</w:t>
            </w:r>
          </w:p>
        </w:tc>
      </w:tr>
      <w:tr w:rsidR="009C0CC2" w:rsidRPr="00C15895" w:rsidTr="00AC3A0D">
        <w:trPr>
          <w:gridBefore w:val="1"/>
          <w:trHeight w:val="103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16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исполнить алгоритм, записа</w:t>
            </w:r>
            <w:r w:rsidRPr="0029685A">
              <w:t>н</w:t>
            </w:r>
            <w:r w:rsidRPr="0029685A">
              <w:t>ный на естественном языке, обрабат</w:t>
            </w:r>
            <w:r w:rsidRPr="0029685A">
              <w:t>ы</w:t>
            </w:r>
            <w:r w:rsidRPr="0029685A">
              <w:t>вающий цепочки символов или списки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34,59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20,43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34,51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56,28</w:t>
            </w:r>
          </w:p>
        </w:tc>
      </w:tr>
      <w:tr w:rsidR="009C0CC2" w:rsidRPr="00C15895" w:rsidTr="00AC3A0D">
        <w:trPr>
          <w:gridBefore w:val="1"/>
          <w:trHeight w:val="103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17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использовать информационно-коммуникационные технологии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Б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76,94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52,8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86,6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99,21</w:t>
            </w:r>
          </w:p>
        </w:tc>
      </w:tr>
      <w:tr w:rsidR="009C0CC2" w:rsidRPr="00C15895" w:rsidTr="00AC3A0D">
        <w:trPr>
          <w:gridBefore w:val="1"/>
          <w:trHeight w:val="52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18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осуществлять поиск информ</w:t>
            </w:r>
            <w:r w:rsidRPr="0029685A">
              <w:t>а</w:t>
            </w:r>
            <w:r w:rsidRPr="0029685A">
              <w:t>ции в Интернете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П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56,61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0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21,52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66,5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93,72</w:t>
            </w:r>
          </w:p>
        </w:tc>
      </w:tr>
      <w:tr w:rsidR="009C0CC2" w:rsidRPr="00C15895" w:rsidTr="00AC3A0D">
        <w:trPr>
          <w:gridBefore w:val="1"/>
          <w:trHeight w:val="1290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19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проводить обработку большого массива данных с использованием средств электронной таблицы или базы данных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В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29,02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4,17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3,44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21,44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78,66</w:t>
            </w:r>
          </w:p>
        </w:tc>
      </w:tr>
      <w:tr w:rsidR="009C0CC2" w:rsidRPr="00C15895" w:rsidTr="00AC3A0D">
        <w:trPr>
          <w:gridBefore w:val="1"/>
          <w:trHeight w:val="1545"/>
        </w:trPr>
        <w:tc>
          <w:tcPr>
            <w:tcW w:w="912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20</w:t>
            </w:r>
          </w:p>
        </w:tc>
        <w:tc>
          <w:tcPr>
            <w:tcW w:w="4348" w:type="dxa"/>
            <w:vAlign w:val="center"/>
          </w:tcPr>
          <w:p w:rsidR="009C0CC2" w:rsidRPr="0029685A" w:rsidRDefault="009C0CC2" w:rsidP="00655682">
            <w:r w:rsidRPr="0029685A">
              <w:t>Умение написать короткий алгоритм в среде формального исполнителя (вар</w:t>
            </w:r>
            <w:r w:rsidRPr="0029685A">
              <w:t>и</w:t>
            </w:r>
            <w:r w:rsidRPr="0029685A">
              <w:t>ант задания 20.1) или на языке пр</w:t>
            </w:r>
            <w:r w:rsidRPr="0029685A">
              <w:t>о</w:t>
            </w:r>
            <w:r w:rsidRPr="0029685A">
              <w:t>граммирования (вариант задания 20.2)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В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36,76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8,33</w:t>
            </w:r>
          </w:p>
        </w:tc>
        <w:tc>
          <w:tcPr>
            <w:tcW w:w="1535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8,68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33,75</w:t>
            </w:r>
          </w:p>
        </w:tc>
        <w:tc>
          <w:tcPr>
            <w:tcW w:w="1536" w:type="dxa"/>
            <w:vAlign w:val="center"/>
          </w:tcPr>
          <w:p w:rsidR="009C0CC2" w:rsidRPr="0029685A" w:rsidRDefault="009C0CC2" w:rsidP="00655682">
            <w:pPr>
              <w:jc w:val="center"/>
            </w:pPr>
            <w:r w:rsidRPr="0029685A">
              <w:t>82,98</w:t>
            </w:r>
          </w:p>
        </w:tc>
      </w:tr>
    </w:tbl>
    <w:p w:rsidR="009C0CC2" w:rsidRPr="00687614" w:rsidRDefault="009C0CC2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0CC2" w:rsidRDefault="009C0CC2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7D6F">
        <w:rPr>
          <w:rFonts w:ascii="Times New Roman" w:hAnsi="Times New Roman"/>
          <w:sz w:val="24"/>
          <w:szCs w:val="24"/>
          <w:lang w:eastAsia="ru-RU"/>
        </w:rPr>
        <w:t>Уровни сложности заданий: Б – базовый, П – повышенный, В – высокий.</w:t>
      </w:r>
    </w:p>
    <w:p w:rsidR="009C0CC2" w:rsidRDefault="009C0CC2" w:rsidP="00D116BF">
      <w:pPr>
        <w:ind w:firstLine="539"/>
        <w:jc w:val="both"/>
      </w:pPr>
    </w:p>
    <w:p w:rsidR="009C0CC2" w:rsidRDefault="009C0CC2" w:rsidP="00CC30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EFE"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выполнения заданий можно определить, что наибольший процент решения (80% и более) имеют задания базового уровня сложности №2, 7, 8, повышенного уровня - №5, 14. </w:t>
      </w:r>
    </w:p>
    <w:p w:rsidR="009C0CC2" w:rsidRDefault="009C0CC2" w:rsidP="00CC30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данных заданиях проверялись соответственно элементы содержания/умения: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№2 - </w:t>
      </w:r>
      <w:r w:rsidRPr="007F6EFE">
        <w:rPr>
          <w:rFonts w:ascii="Times New Roman" w:hAnsi="Times New Roman"/>
          <w:sz w:val="24"/>
          <w:szCs w:val="24"/>
          <w:lang w:eastAsia="ru-RU"/>
        </w:rPr>
        <w:t>Умение определять значение логического выражения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№7 - </w:t>
      </w:r>
      <w:r w:rsidRPr="007F6EFE">
        <w:rPr>
          <w:rFonts w:ascii="Times New Roman" w:hAnsi="Times New Roman"/>
          <w:sz w:val="24"/>
          <w:szCs w:val="24"/>
          <w:lang w:eastAsia="ru-RU"/>
        </w:rPr>
        <w:t>Умение кодировать и декодировать информацию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№8 - </w:t>
      </w:r>
      <w:r w:rsidRPr="007F6EFE">
        <w:rPr>
          <w:rFonts w:ascii="Times New Roman" w:hAnsi="Times New Roman"/>
          <w:sz w:val="24"/>
          <w:szCs w:val="24"/>
          <w:lang w:eastAsia="ru-RU"/>
        </w:rPr>
        <w:t>Умение исполнить линейный алгоритм, записанный на алгоритмическом языке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№5 - </w:t>
      </w:r>
      <w:r w:rsidRPr="007F6EFE">
        <w:rPr>
          <w:rFonts w:ascii="Times New Roman" w:hAnsi="Times New Roman"/>
          <w:sz w:val="24"/>
          <w:szCs w:val="24"/>
          <w:lang w:eastAsia="ru-RU"/>
        </w:rPr>
        <w:t>Умение представлять формульную зависимость в графическом виде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№14 - </w:t>
      </w:r>
      <w:r w:rsidRPr="007F6EFE">
        <w:rPr>
          <w:rFonts w:ascii="Times New Roman" w:hAnsi="Times New Roman"/>
          <w:sz w:val="24"/>
          <w:szCs w:val="24"/>
          <w:lang w:eastAsia="ru-RU"/>
        </w:rPr>
        <w:t>Умение записать простой линейный алгоритм для формального исполнителя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C0CC2" w:rsidRDefault="009C0CC2" w:rsidP="00CC30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Учитывая высокий процент выполнения заданий №1, 11, 12, 17 (более 70%), можно отнести к освоенным на достаточно хорошем уровне элементы содержания/умения:</w:t>
      </w:r>
    </w:p>
    <w:p w:rsidR="009C0CC2" w:rsidRDefault="009C0CC2" w:rsidP="00CC30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DCD">
        <w:rPr>
          <w:rFonts w:ascii="Times New Roman" w:hAnsi="Times New Roman"/>
          <w:sz w:val="24"/>
          <w:szCs w:val="24"/>
          <w:lang w:eastAsia="ru-RU"/>
        </w:rPr>
        <w:t>Умение оценивать количественные параметры информационных объектов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DCD">
        <w:rPr>
          <w:rFonts w:ascii="Times New Roman" w:hAnsi="Times New Roman"/>
          <w:sz w:val="24"/>
          <w:szCs w:val="24"/>
          <w:lang w:eastAsia="ru-RU"/>
        </w:rPr>
        <w:t>Умение анализировать информацию, представленную в виде схем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C0CC2" w:rsidRDefault="009C0CC2" w:rsidP="00CC30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DCD">
        <w:rPr>
          <w:rFonts w:ascii="Times New Roman" w:hAnsi="Times New Roman"/>
          <w:sz w:val="24"/>
          <w:szCs w:val="24"/>
          <w:lang w:eastAsia="ru-RU"/>
        </w:rPr>
        <w:t>Умение использовать информационно-коммуникационные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C0CC2" w:rsidRDefault="009C0CC2" w:rsidP="00D116BF">
      <w:pPr>
        <w:ind w:firstLine="539"/>
        <w:jc w:val="both"/>
      </w:pPr>
    </w:p>
    <w:p w:rsidR="009C0CC2" w:rsidRDefault="009C0CC2" w:rsidP="00AC3A0D">
      <w:pPr>
        <w:ind w:firstLine="539"/>
        <w:jc w:val="center"/>
      </w:pPr>
      <w:r w:rsidRPr="00025FF5">
        <w:rPr>
          <w:noProof/>
        </w:rPr>
        <w:pict>
          <v:shape id="Диаграмма 1" o:spid="_x0000_i1026" type="#_x0000_t75" style="width:456.75pt;height:23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">
            <v:imagedata r:id="rId8" o:title=""/>
            <o:lock v:ext="edit" aspectratio="f"/>
          </v:shape>
        </w:pict>
      </w:r>
    </w:p>
    <w:p w:rsidR="009C0CC2" w:rsidRDefault="009C0CC2" w:rsidP="00AC3A0D">
      <w:pPr>
        <w:ind w:firstLine="539"/>
        <w:jc w:val="center"/>
        <w:rPr>
          <w:i/>
        </w:rPr>
      </w:pPr>
      <w:r w:rsidRPr="007D4DCD">
        <w:rPr>
          <w:i/>
        </w:rPr>
        <w:t>Диаграмма</w:t>
      </w:r>
      <w:r>
        <w:rPr>
          <w:i/>
        </w:rPr>
        <w:t xml:space="preserve"> 1</w:t>
      </w:r>
      <w:r w:rsidRPr="007D4DCD">
        <w:rPr>
          <w:i/>
        </w:rPr>
        <w:t>. Средний процент выполнения заданий ОГЭ по информатике и ИКТ в 2019 г.</w:t>
      </w:r>
    </w:p>
    <w:p w:rsidR="009C0CC2" w:rsidRDefault="009C0CC2" w:rsidP="007F2F8B">
      <w:pPr>
        <w:ind w:firstLine="539"/>
        <w:jc w:val="both"/>
        <w:rPr>
          <w:i/>
        </w:rPr>
      </w:pPr>
    </w:p>
    <w:p w:rsidR="009C0CC2" w:rsidRPr="00E037C9" w:rsidRDefault="009C0CC2" w:rsidP="007F2F8B">
      <w:pPr>
        <w:ind w:firstLine="539"/>
        <w:jc w:val="both"/>
      </w:pPr>
      <w:r>
        <w:t>Наименьший процент выполнения среди заданий базового уровня имели задачи №9 – 57,51% (</w:t>
      </w:r>
      <w:r w:rsidRPr="007D4DCD">
        <w:t>Умение исполнить простейший циклич</w:t>
      </w:r>
      <w:r w:rsidRPr="007D4DCD">
        <w:t>е</w:t>
      </w:r>
      <w:r w:rsidRPr="007D4DCD">
        <w:t>ский алгоритм, записанный на алгоритмическом языке</w:t>
      </w:r>
      <w:r>
        <w:t>), №13 – 54,66% (</w:t>
      </w:r>
      <w:r w:rsidRPr="00E037C9">
        <w:t>Знание о дискретной форме представления числовой, текстовой, графической и звуковой информации</w:t>
      </w:r>
      <w:r>
        <w:t>).</w:t>
      </w:r>
    </w:p>
    <w:p w:rsidR="009C0CC2" w:rsidRDefault="009C0CC2" w:rsidP="007F2F8B">
      <w:pPr>
        <w:ind w:firstLine="539"/>
        <w:jc w:val="both"/>
      </w:pPr>
      <w:r>
        <w:t>Среди задач повышенного уровня сложности низкий процент решений оказался у задачи №16 – 34,59% (</w:t>
      </w:r>
      <w:r w:rsidRPr="00E037C9">
        <w:t>Умение исполнить алгоритм, записанный на естественном языке, обрабатывающий цепочки символов или списки</w:t>
      </w:r>
      <w:r>
        <w:t>), невысокий процент решения у задач  №15- 47,34% (</w:t>
      </w:r>
      <w:r w:rsidRPr="00E037C9">
        <w:t>Умение определять скорость передачи информации</w:t>
      </w:r>
      <w:r>
        <w:t>), №10 – 54,99% (</w:t>
      </w:r>
      <w:r w:rsidRPr="00E037C9">
        <w:t>Умение исполнить циклический алгоритм обработки массива чисел, записанный на алгоритмическом языке</w:t>
      </w:r>
      <w:r>
        <w:t>)</w:t>
      </w:r>
    </w:p>
    <w:p w:rsidR="009C0CC2" w:rsidRPr="00931BA3" w:rsidRDefault="009C0CC2" w:rsidP="00D116BF">
      <w:pPr>
        <w:ind w:firstLine="539"/>
        <w:jc w:val="both"/>
      </w:pPr>
    </w:p>
    <w:p w:rsidR="009C0CC2" w:rsidRPr="00146CF9" w:rsidRDefault="009C0CC2" w:rsidP="00146C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hAnsi="Times New Roman"/>
          <w:b/>
          <w:sz w:val="24"/>
          <w:szCs w:val="24"/>
          <w:lang w:eastAsia="ru-RU"/>
        </w:rPr>
        <w:t>КИМ ОГЭ</w:t>
      </w:r>
    </w:p>
    <w:p w:rsidR="009C0CC2" w:rsidRDefault="009C0CC2" w:rsidP="0001065A">
      <w:pPr>
        <w:ind w:firstLine="539"/>
        <w:jc w:val="both"/>
        <w:rPr>
          <w:b/>
        </w:rPr>
      </w:pPr>
      <w:r w:rsidRPr="00931BA3">
        <w:t>Для содерж</w:t>
      </w:r>
      <w:r>
        <w:t xml:space="preserve">ательного анализа используется открытый </w:t>
      </w:r>
      <w:r w:rsidRPr="00931BA3">
        <w:t>вариант КИМ, из числа выполнявшихся в субъекте РФ</w:t>
      </w:r>
    </w:p>
    <w:p w:rsidR="009C0CC2" w:rsidRDefault="009C0CC2" w:rsidP="00B0212D">
      <w:r w:rsidRPr="00192A24">
        <w:t>Следует отметить, что средний процент решения задач базового уровня</w:t>
      </w:r>
      <w:r>
        <w:t xml:space="preserve"> находится в интервале 54,66% - 86,01%, повышенного уровня – в и</w:t>
      </w:r>
      <w:r>
        <w:t>н</w:t>
      </w:r>
      <w:r>
        <w:t>тервале 34,59% - 89,18%,  что свидетельствует о различии в усвоении отдельных разделов курса информатики обучающимися, среди кот</w:t>
      </w:r>
      <w:r>
        <w:t>о</w:t>
      </w:r>
      <w:r>
        <w:t>рых к наиболее сложным можно отнести разделы «Обработка информации», «</w:t>
      </w:r>
      <w:r w:rsidRPr="0024594A">
        <w:t>Математические  инструменты,  электронные таблицы</w:t>
      </w:r>
      <w:r>
        <w:t>» (с</w:t>
      </w:r>
      <w:r>
        <w:t>о</w:t>
      </w:r>
      <w:r>
        <w:t>гласно Спецификации контрольных измерительных материалов для проведения  в 2019 году основного государственного экзамена  по и</w:t>
      </w:r>
      <w:r>
        <w:t>н</w:t>
      </w:r>
      <w:r>
        <w:t xml:space="preserve">форматике и ИКТ). </w:t>
      </w:r>
    </w:p>
    <w:p w:rsidR="009C0CC2" w:rsidRDefault="009C0CC2" w:rsidP="00B0212D">
      <w:r>
        <w:t>Из результатов экзамена следует, то с практическим заданием №19, в котором необходимо использовать электронные таблицы, справилось наименьшее количество выпускников – 29,02%</w:t>
      </w:r>
    </w:p>
    <w:p w:rsidR="009C0CC2" w:rsidRDefault="009C0CC2" w:rsidP="00B0212D"/>
    <w:p w:rsidR="009C0CC2" w:rsidRDefault="009C0CC2" w:rsidP="0020462B">
      <w:pPr>
        <w:jc w:val="right"/>
      </w:pPr>
      <w:r>
        <w:rPr>
          <w:bCs/>
          <w:i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6228"/>
        <w:gridCol w:w="3493"/>
      </w:tblGrid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C15895" w:rsidRDefault="009C0CC2" w:rsidP="00C15895">
            <w:pPr>
              <w:jc w:val="center"/>
              <w:rPr>
                <w:b/>
              </w:rPr>
            </w:pPr>
            <w:r w:rsidRPr="00C15895">
              <w:rPr>
                <w:b/>
              </w:rPr>
              <w:t>№</w:t>
            </w:r>
          </w:p>
        </w:tc>
        <w:tc>
          <w:tcPr>
            <w:tcW w:w="6228" w:type="dxa"/>
          </w:tcPr>
          <w:p w:rsidR="009C0CC2" w:rsidRPr="00C15895" w:rsidRDefault="009C0CC2" w:rsidP="00C15895">
            <w:pPr>
              <w:jc w:val="center"/>
              <w:rPr>
                <w:b/>
              </w:rPr>
            </w:pPr>
            <w:r w:rsidRPr="00C15895">
              <w:rPr>
                <w:b/>
              </w:rPr>
              <w:t>Раздел по кодификатору</w:t>
            </w:r>
          </w:p>
        </w:tc>
        <w:tc>
          <w:tcPr>
            <w:tcW w:w="3493" w:type="dxa"/>
          </w:tcPr>
          <w:p w:rsidR="009C0CC2" w:rsidRPr="00C15895" w:rsidRDefault="009C0CC2" w:rsidP="00C15895">
            <w:pPr>
              <w:jc w:val="center"/>
              <w:rPr>
                <w:b/>
              </w:rPr>
            </w:pPr>
            <w:r w:rsidRPr="00C15895">
              <w:rPr>
                <w:b/>
              </w:rPr>
              <w:t>Средний %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1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Представление  и  передача  информации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69,07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2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Обработка информации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62,48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3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Основные устройства ИКТ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53,89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4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Запись  средствами  ИКТ  информации об объектах и о процессах, создание и обработка информационных объе</w:t>
            </w:r>
            <w:r w:rsidRPr="0024594A">
              <w:t>к</w:t>
            </w:r>
            <w:r w:rsidRPr="0024594A">
              <w:t>тов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73,06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5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Проектирование и моделирование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78,17</w:t>
            </w:r>
          </w:p>
        </w:tc>
      </w:tr>
      <w:tr w:rsidR="009C0CC2" w:rsidRPr="00C15895" w:rsidTr="00C15895">
        <w:trPr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6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Математические  инструменты,  электронные таблицы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59,1</w:t>
            </w:r>
          </w:p>
        </w:tc>
      </w:tr>
      <w:tr w:rsidR="009C0CC2" w:rsidRPr="00C15895" w:rsidTr="00C15895">
        <w:trPr>
          <w:trHeight w:val="151"/>
          <w:jc w:val="center"/>
        </w:trPr>
        <w:tc>
          <w:tcPr>
            <w:tcW w:w="558" w:type="dxa"/>
          </w:tcPr>
          <w:p w:rsidR="009C0CC2" w:rsidRPr="0024594A" w:rsidRDefault="009C0CC2" w:rsidP="0024594A">
            <w:r>
              <w:t>7</w:t>
            </w:r>
          </w:p>
        </w:tc>
        <w:tc>
          <w:tcPr>
            <w:tcW w:w="6228" w:type="dxa"/>
          </w:tcPr>
          <w:p w:rsidR="009C0CC2" w:rsidRPr="0024594A" w:rsidRDefault="009C0CC2" w:rsidP="0024594A">
            <w:r w:rsidRPr="0024594A">
              <w:t>Организация  информационной  среды, поиск информ</w:t>
            </w:r>
            <w:r w:rsidRPr="0024594A">
              <w:t>а</w:t>
            </w:r>
            <w:r w:rsidRPr="0024594A">
              <w:t>ции</w:t>
            </w:r>
          </w:p>
        </w:tc>
        <w:tc>
          <w:tcPr>
            <w:tcW w:w="3493" w:type="dxa"/>
          </w:tcPr>
          <w:p w:rsidR="009C0CC2" w:rsidRPr="0024594A" w:rsidRDefault="009C0CC2" w:rsidP="00C15895">
            <w:pPr>
              <w:jc w:val="center"/>
            </w:pPr>
            <w:r>
              <w:t>66,78</w:t>
            </w:r>
          </w:p>
        </w:tc>
      </w:tr>
    </w:tbl>
    <w:p w:rsidR="009C0CC2" w:rsidRDefault="009C0CC2" w:rsidP="0024594A"/>
    <w:p w:rsidR="009C0CC2" w:rsidRDefault="009C0CC2" w:rsidP="0024594A">
      <w:r>
        <w:t>В группе учащихся, получивших оценку «5» большинство заданий, за исключением № 16 не вызвало затруднений. В задании №16 требов</w:t>
      </w:r>
      <w:r>
        <w:t>а</w:t>
      </w:r>
      <w:r>
        <w:t>лось выполнить алгоритм обработки числовых данных и вероятными ошибками могли стать ошибки вычислений. Это задание выполнялось наименьшим количеством участников экзамена в группах, получивших отметки «4», «3».</w:t>
      </w:r>
    </w:p>
    <w:p w:rsidR="009C0CC2" w:rsidRDefault="009C0CC2" w:rsidP="0024594A">
      <w:r>
        <w:t>Учащимися, получившими отметку «2» данное задание не выполнялось.</w:t>
      </w:r>
    </w:p>
    <w:p w:rsidR="009C0CC2" w:rsidRDefault="009C0CC2" w:rsidP="0024594A"/>
    <w:p w:rsidR="009C0CC2" w:rsidRPr="00192A24" w:rsidRDefault="009C0CC2" w:rsidP="0024594A">
      <w:r>
        <w:rPr>
          <w:noProof/>
        </w:rPr>
        <w:pict>
          <v:shape id="Диаграмма 4" o:spid="_x0000_s1026" type="#_x0000_t75" style="position:absolute;margin-left:-1.05pt;margin-top:.8pt;width:516pt;height:344.15pt;z-index:251658240;visibility:visible;mso-wrap-distance-bottom:.22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">
            <v:imagedata r:id="rId9" o:title=""/>
            <o:lock v:ext="edit" aspectratio="f"/>
            <w10:wrap type="topAndBottom"/>
          </v:shape>
        </w:pict>
      </w:r>
    </w:p>
    <w:p w:rsidR="009C0CC2" w:rsidRDefault="009C0CC2" w:rsidP="008439B5">
      <w:pPr>
        <w:ind w:firstLine="539"/>
        <w:jc w:val="both"/>
        <w:rPr>
          <w:i/>
        </w:rPr>
      </w:pPr>
      <w:r w:rsidRPr="007D4DCD">
        <w:rPr>
          <w:i/>
        </w:rPr>
        <w:t>Диаграмма</w:t>
      </w:r>
      <w:r>
        <w:rPr>
          <w:i/>
        </w:rPr>
        <w:t xml:space="preserve"> 2</w:t>
      </w:r>
      <w:r w:rsidRPr="007D4DCD">
        <w:rPr>
          <w:i/>
        </w:rPr>
        <w:t>. Средний процент выполнения заданий ОГЭ по информатике и ИКТ в 2019 г.</w:t>
      </w:r>
      <w:r>
        <w:rPr>
          <w:i/>
        </w:rPr>
        <w:t xml:space="preserve"> в группах, получивших отметки «5» и «4»</w:t>
      </w:r>
    </w:p>
    <w:p w:rsidR="009C0CC2" w:rsidRPr="00931BA3" w:rsidRDefault="009C0CC2" w:rsidP="00D116BF">
      <w:pPr>
        <w:rPr>
          <w:b/>
        </w:rPr>
      </w:pP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Pr="00192A24" w:rsidRDefault="009C0CC2" w:rsidP="007E7BFC"/>
    <w:p w:rsidR="009C0CC2" w:rsidRDefault="009C0CC2" w:rsidP="007E7BFC">
      <w:pPr>
        <w:ind w:firstLine="539"/>
        <w:jc w:val="both"/>
        <w:rPr>
          <w:i/>
        </w:rPr>
      </w:pPr>
      <w:r>
        <w:rPr>
          <w:noProof/>
        </w:rPr>
        <w:pict>
          <v:shape id="Диаграмма 3" o:spid="_x0000_s1027" type="#_x0000_t75" style="position:absolute;left:0;text-align:left;margin-left:5pt;margin-top:-14.2pt;width:497.75pt;height:287.05pt;z-index:251659264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">
            <v:imagedata r:id="rId10" o:title=""/>
            <o:lock v:ext="edit" aspectratio="f"/>
            <w10:wrap type="topAndBottom"/>
          </v:shape>
        </w:pict>
      </w:r>
      <w:r w:rsidRPr="007D4DCD">
        <w:rPr>
          <w:i/>
        </w:rPr>
        <w:t>Диаграмма</w:t>
      </w:r>
      <w:r>
        <w:rPr>
          <w:i/>
        </w:rPr>
        <w:t xml:space="preserve"> 3</w:t>
      </w:r>
      <w:r w:rsidRPr="007D4DCD">
        <w:rPr>
          <w:i/>
        </w:rPr>
        <w:t>. Средний процент выполнения заданий ОГЭ по информатике и ИКТ в 2019 г.</w:t>
      </w:r>
      <w:r>
        <w:rPr>
          <w:i/>
        </w:rPr>
        <w:t xml:space="preserve"> в группах, получивших отметки «3» и «2»</w:t>
      </w: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Default="009C0CC2" w:rsidP="000478C0">
      <w:pPr>
        <w:ind w:firstLine="709"/>
      </w:pPr>
      <w:r>
        <w:rPr>
          <w:szCs w:val="28"/>
        </w:rPr>
        <w:t>Самый н</w:t>
      </w:r>
      <w:r w:rsidRPr="007E7BFC">
        <w:rPr>
          <w:szCs w:val="28"/>
        </w:rPr>
        <w:t>изкий %</w:t>
      </w:r>
      <w:r w:rsidRPr="000478C0">
        <w:rPr>
          <w:szCs w:val="28"/>
        </w:rPr>
        <w:t xml:space="preserve"> </w:t>
      </w:r>
      <w:r>
        <w:rPr>
          <w:szCs w:val="28"/>
        </w:rPr>
        <w:t>выполнения в группе учащихся, получивших отметку «3» имеет задание №15 (16,46%), в котором требуется прои</w:t>
      </w:r>
      <w:r>
        <w:rPr>
          <w:szCs w:val="28"/>
        </w:rPr>
        <w:t>з</w:t>
      </w:r>
      <w:r>
        <w:rPr>
          <w:szCs w:val="28"/>
        </w:rPr>
        <w:t xml:space="preserve">вести вычисления размеров файла (скорости передачи информации). </w:t>
      </w:r>
      <w:r>
        <w:t>Учащимися, получившими отметку «2» данное задание не выполн</w:t>
      </w:r>
      <w:r>
        <w:t>я</w:t>
      </w:r>
      <w:r>
        <w:t>лось.</w:t>
      </w:r>
      <w:r w:rsidRPr="000478C0">
        <w:t xml:space="preserve"> </w:t>
      </w:r>
    </w:p>
    <w:p w:rsidR="009C0CC2" w:rsidRPr="000478C0" w:rsidRDefault="009C0CC2" w:rsidP="000478C0">
      <w:pPr>
        <w:ind w:firstLine="709"/>
      </w:pPr>
      <w:r>
        <w:t>Больше всего учащихся в этих группах справились с заданием № 5 (</w:t>
      </w:r>
      <w:r w:rsidRPr="00804B7F">
        <w:t>Умение представля</w:t>
      </w:r>
      <w:r>
        <w:t>ть формульную зависимость в гра</w:t>
      </w:r>
      <w:r w:rsidRPr="00804B7F">
        <w:t>фическом виде</w:t>
      </w:r>
      <w:r>
        <w:t xml:space="preserve"> на основе представленного фрагмента электронной таблицы). Это, в определенной степени, может характеризовать особенности во</w:t>
      </w:r>
      <w:r>
        <w:t>с</w:t>
      </w:r>
      <w:r>
        <w:t xml:space="preserve">приятия учебного материала учащимися данной группы. </w:t>
      </w:r>
    </w:p>
    <w:p w:rsidR="009C0CC2" w:rsidRDefault="009C0CC2" w:rsidP="00136E9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Низкие показатели выполнения в группе учащихся, получивших отметку «2», имеют задания №4 (</w:t>
      </w:r>
      <w:r w:rsidRPr="00136E9B">
        <w:rPr>
          <w:rFonts w:ascii="Times New Roman" w:hAnsi="Times New Roman"/>
          <w:sz w:val="24"/>
          <w:szCs w:val="28"/>
        </w:rPr>
        <w:t>Знание о файловой системе орган</w:t>
      </w:r>
      <w:r w:rsidRPr="00136E9B">
        <w:rPr>
          <w:rFonts w:ascii="Times New Roman" w:hAnsi="Times New Roman"/>
          <w:sz w:val="24"/>
          <w:szCs w:val="28"/>
        </w:rPr>
        <w:t>и</w:t>
      </w:r>
      <w:r w:rsidRPr="00136E9B">
        <w:rPr>
          <w:rFonts w:ascii="Times New Roman" w:hAnsi="Times New Roman"/>
          <w:sz w:val="24"/>
          <w:szCs w:val="28"/>
        </w:rPr>
        <w:t>зации данных</w:t>
      </w:r>
      <w:r>
        <w:rPr>
          <w:rFonts w:ascii="Times New Roman" w:hAnsi="Times New Roman"/>
          <w:sz w:val="24"/>
          <w:szCs w:val="28"/>
        </w:rPr>
        <w:t>), №6 (</w:t>
      </w:r>
      <w:r w:rsidRPr="00136E9B">
        <w:rPr>
          <w:rFonts w:ascii="Times New Roman" w:hAnsi="Times New Roman"/>
          <w:sz w:val="24"/>
          <w:szCs w:val="28"/>
        </w:rPr>
        <w:t>Ум</w:t>
      </w:r>
      <w:r>
        <w:rPr>
          <w:rFonts w:ascii="Times New Roman" w:hAnsi="Times New Roman"/>
          <w:sz w:val="24"/>
          <w:szCs w:val="28"/>
        </w:rPr>
        <w:t>ение исполнить алгоритм для кон</w:t>
      </w:r>
      <w:r w:rsidRPr="00136E9B">
        <w:rPr>
          <w:rFonts w:ascii="Times New Roman" w:hAnsi="Times New Roman"/>
          <w:sz w:val="24"/>
          <w:szCs w:val="28"/>
        </w:rPr>
        <w:t>кретного исполнителя с фиксированным набором команд</w:t>
      </w:r>
      <w:r>
        <w:rPr>
          <w:rFonts w:ascii="Times New Roman" w:hAnsi="Times New Roman"/>
          <w:sz w:val="24"/>
          <w:szCs w:val="28"/>
        </w:rPr>
        <w:t xml:space="preserve"> – «чертёжник»), №12 (</w:t>
      </w:r>
      <w:r w:rsidRPr="00136E9B">
        <w:rPr>
          <w:rFonts w:ascii="Times New Roman" w:hAnsi="Times New Roman"/>
          <w:sz w:val="24"/>
          <w:szCs w:val="28"/>
        </w:rPr>
        <w:t>Умение осуществлять поиск в готовой базе данных по сформулированному условию</w:t>
      </w:r>
      <w:r>
        <w:rPr>
          <w:rFonts w:ascii="Times New Roman" w:hAnsi="Times New Roman"/>
          <w:sz w:val="24"/>
          <w:szCs w:val="28"/>
        </w:rPr>
        <w:t>). Соответственно по этим темам для повышения уро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ня подготовленности слабых учащихся целесообразно предусматривать различные формы тренировок и упражнений в процессе обучения и подготовки к экзаменам.</w:t>
      </w:r>
    </w:p>
    <w:p w:rsidR="009C0CC2" w:rsidRDefault="009C0CC2" w:rsidP="00CC305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8"/>
        </w:rPr>
      </w:pPr>
    </w:p>
    <w:p w:rsidR="009C0CC2" w:rsidRPr="00181394" w:rsidRDefault="009C0CC2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9C0CC2" w:rsidRPr="00F97F6F" w:rsidRDefault="009C0CC2" w:rsidP="00F97F6F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Cs w:val="24"/>
          <w:lang w:eastAsia="ru-RU"/>
        </w:rPr>
      </w:pPr>
      <w:r w:rsidRPr="00F97F6F">
        <w:rPr>
          <w:rFonts w:ascii="Times New Roman" w:hAnsi="Times New Roman"/>
          <w:i/>
          <w:szCs w:val="24"/>
          <w:lang w:eastAsia="ru-RU"/>
        </w:rPr>
        <w:t>Таблица 1</w:t>
      </w:r>
      <w:r>
        <w:rPr>
          <w:rFonts w:ascii="Times New Roman" w:hAnsi="Times New Roman"/>
          <w:i/>
          <w:szCs w:val="24"/>
          <w:lang w:eastAsia="ru-RU"/>
        </w:rPr>
        <w:t>4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23"/>
        <w:gridCol w:w="11057"/>
      </w:tblGrid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57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11057" w:type="dxa"/>
          </w:tcPr>
          <w:p w:rsidR="009C0CC2" w:rsidRPr="009F3B9A" w:rsidRDefault="009C0CC2" w:rsidP="009F3B9A">
            <w:r w:rsidRPr="009F3B9A">
              <w:t xml:space="preserve">Семинар-тренинг «Решение задач по программированию» (в рамках областного Чемпионата), </w:t>
            </w:r>
          </w:p>
          <w:p w:rsidR="009C0CC2" w:rsidRPr="009F3B9A" w:rsidRDefault="009C0CC2" w:rsidP="009F3B9A">
            <w:r w:rsidRPr="009F3B9A">
              <w:t>РЦДО ПОИПКРО, ФВТиЭ ПсковГУ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25.01.2019 </w:t>
            </w:r>
          </w:p>
        </w:tc>
        <w:tc>
          <w:tcPr>
            <w:tcW w:w="11057" w:type="dxa"/>
          </w:tcPr>
          <w:p w:rsidR="009C0CC2" w:rsidRPr="00C15895" w:rsidRDefault="009C0CC2" w:rsidP="00994991">
            <w:r w:rsidRPr="00C15895">
              <w:t>областная тематическая консультация «Вопросы подготовки к ГИА по информатике»,</w:t>
            </w:r>
          </w:p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РЦДО ПОИПКРО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1057" w:type="dxa"/>
          </w:tcPr>
          <w:p w:rsidR="009C0CC2" w:rsidRPr="00C15895" w:rsidRDefault="009C0CC2" w:rsidP="00994991">
            <w:r w:rsidRPr="00C15895">
              <w:t>демонстрационная площадка «Образовательная робототехника как средство развития творческих сп</w:t>
            </w:r>
            <w:r w:rsidRPr="00C15895">
              <w:t>о</w:t>
            </w:r>
            <w:r w:rsidRPr="00C15895">
              <w:t>собностей и инженерного мышления школьников»,</w:t>
            </w:r>
          </w:p>
          <w:p w:rsidR="009C0CC2" w:rsidRPr="00C15895" w:rsidRDefault="009C0CC2" w:rsidP="00994991">
            <w:r w:rsidRPr="00C15895">
              <w:t>РЦДО ПОИПКРО, МБОУ «Средняя общеобразовательная школа №24 им. Л.И. Малякова»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11057" w:type="dxa"/>
          </w:tcPr>
          <w:p w:rsidR="009C0CC2" w:rsidRPr="00994991" w:rsidRDefault="009C0CC2" w:rsidP="00994991">
            <w:r w:rsidRPr="00994991">
              <w:t>Семинар «Методические аспекты обучения информатике средствами УМК «Школа БИНОМ» (совмес</w:t>
            </w:r>
            <w:r w:rsidRPr="00994991">
              <w:t>т</w:t>
            </w:r>
            <w:r w:rsidRPr="00994991">
              <w:t>но с издательством «БИНОМ. Лаборатория знаний»),</w:t>
            </w:r>
          </w:p>
          <w:p w:rsidR="009C0CC2" w:rsidRPr="00994991" w:rsidRDefault="009C0CC2" w:rsidP="00994991">
            <w:r w:rsidRPr="00994991">
              <w:t xml:space="preserve"> РЦДО ПОИПКРО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1057" w:type="dxa"/>
          </w:tcPr>
          <w:p w:rsidR="009C0CC2" w:rsidRPr="00994991" w:rsidRDefault="009C0CC2" w:rsidP="00994991">
            <w:r w:rsidRPr="00994991">
              <w:t>Областная тематическая консультация  «Развитие компетентности учителя информатики в области пр</w:t>
            </w:r>
            <w:r w:rsidRPr="00994991">
              <w:t>о</w:t>
            </w:r>
            <w:r w:rsidRPr="00994991">
              <w:t>граммирования»,</w:t>
            </w:r>
          </w:p>
          <w:p w:rsidR="009C0CC2" w:rsidRPr="00994991" w:rsidRDefault="009C0CC2" w:rsidP="00994991">
            <w:r w:rsidRPr="00994991">
              <w:t>РЦДО ПОИПКРО, Кванториум Псков</w:t>
            </w:r>
          </w:p>
        </w:tc>
      </w:tr>
      <w:tr w:rsidR="009C0CC2" w:rsidRPr="00C15895" w:rsidTr="00C15895">
        <w:tc>
          <w:tcPr>
            <w:tcW w:w="445" w:type="dxa"/>
          </w:tcPr>
          <w:p w:rsidR="009C0CC2" w:rsidRPr="00C15895" w:rsidRDefault="009C0CC2" w:rsidP="00C1589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9C0CC2" w:rsidRPr="00C15895" w:rsidRDefault="009C0CC2" w:rsidP="00C158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89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057" w:type="dxa"/>
          </w:tcPr>
          <w:p w:rsidR="009C0CC2" w:rsidRPr="00994991" w:rsidRDefault="009C0CC2" w:rsidP="009F3B9A">
            <w:r>
              <w:t>Информационное сопровождение сетевого сообщества учителей информатики Псковской области (</w:t>
            </w:r>
            <w:hyperlink r:id="rId11" w:history="1">
              <w:r w:rsidRPr="00C15895">
                <w:rPr>
                  <w:rStyle w:val="Hyperlink"/>
                </w:rPr>
                <w:t>http://dopoipkro.pskovedu.ru/course/view.php?id=24</w:t>
              </w:r>
            </w:hyperlink>
            <w:r>
              <w:t xml:space="preserve">) и </w:t>
            </w:r>
            <w:r>
              <w:br/>
              <w:t>группы ВК «Учителя информатики онлайн» (</w:t>
            </w:r>
            <w:hyperlink r:id="rId12" w:history="1">
              <w:r w:rsidRPr="00C15895">
                <w:rPr>
                  <w:rStyle w:val="Hyperlink"/>
                </w:rPr>
                <w:t>https://vk.com/t_inform</w:t>
              </w:r>
            </w:hyperlink>
            <w:r>
              <w:t>)</w:t>
            </w:r>
          </w:p>
        </w:tc>
      </w:tr>
    </w:tbl>
    <w:p w:rsidR="009C0CC2" w:rsidRDefault="009C0CC2" w:rsidP="00D116BF">
      <w:pPr>
        <w:jc w:val="both"/>
        <w:rPr>
          <w:b/>
        </w:rPr>
      </w:pPr>
      <w:r>
        <w:rPr>
          <w:b/>
        </w:rPr>
        <w:t xml:space="preserve">2.5. </w:t>
      </w:r>
      <w:r w:rsidRPr="00931BA3">
        <w:rPr>
          <w:b/>
        </w:rPr>
        <w:t xml:space="preserve">ВЫВОДЫ: </w:t>
      </w:r>
    </w:p>
    <w:p w:rsidR="009C0CC2" w:rsidRPr="0001065A" w:rsidRDefault="009C0CC2" w:rsidP="0001065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65A">
        <w:rPr>
          <w:rFonts w:ascii="Times New Roman" w:hAnsi="Times New Roman"/>
          <w:sz w:val="24"/>
          <w:szCs w:val="24"/>
          <w:lang w:eastAsia="ru-RU"/>
        </w:rPr>
        <w:t>Усвоение элементов содержания / умений и видов деятельности.</w:t>
      </w:r>
    </w:p>
    <w:p w:rsidR="009C0CC2" w:rsidRDefault="009C0CC2" w:rsidP="0025192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 xml:space="preserve">В отношении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школьников, выбравших ОГЭ по информатике и ИКТ можно сделать вывод о </w:t>
      </w:r>
      <w:r w:rsidRPr="009B2726">
        <w:rPr>
          <w:rFonts w:ascii="Times New Roman" w:hAnsi="Times New Roman"/>
          <w:b/>
          <w:i/>
          <w:sz w:val="24"/>
          <w:szCs w:val="24"/>
          <w:lang w:eastAsia="ru-RU"/>
        </w:rPr>
        <w:t>достаточном  усвоении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следующих 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эл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25192D">
        <w:rPr>
          <w:rFonts w:ascii="Times New Roman" w:hAnsi="Times New Roman"/>
          <w:i/>
          <w:sz w:val="24"/>
          <w:szCs w:val="24"/>
          <w:lang w:eastAsia="ru-RU"/>
        </w:rPr>
        <w:t>ментов содержания / умений и видов деятельности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9C0CC2" w:rsidRDefault="009C0CC2" w:rsidP="0025192D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определять значение логического выражения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9C0CC2" w:rsidRPr="00A03E39" w:rsidRDefault="009C0CC2" w:rsidP="00A03E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кодировать и декодировать информацию;</w:t>
      </w:r>
    </w:p>
    <w:p w:rsidR="009C0CC2" w:rsidRPr="0025192D" w:rsidRDefault="009C0CC2" w:rsidP="0025192D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представлять формульную зависимость в графическом виде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9C0CC2" w:rsidRDefault="009C0CC2" w:rsidP="00A03E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92D">
        <w:rPr>
          <w:rFonts w:ascii="Times New Roman" w:hAnsi="Times New Roman"/>
          <w:i/>
          <w:sz w:val="24"/>
          <w:szCs w:val="24"/>
          <w:lang w:eastAsia="ru-RU"/>
        </w:rPr>
        <w:t>Умение исполнить линейный алгоритм, записанный на алгоритмическом языке</w:t>
      </w:r>
    </w:p>
    <w:p w:rsidR="009C0CC2" w:rsidRDefault="009C0CC2" w:rsidP="00A03E3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записать простой линейный алгоритм для формального исполнителя.</w:t>
      </w:r>
    </w:p>
    <w:p w:rsidR="009C0CC2" w:rsidRDefault="009C0CC2" w:rsidP="00A03E3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Нельзя считать достаточным усвоение следующих элементов содержания / умений и видов деятельности:</w:t>
      </w:r>
    </w:p>
    <w:p w:rsidR="009C0CC2" w:rsidRPr="00A03E39" w:rsidRDefault="009C0CC2" w:rsidP="00A03E39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определять скорость передачи информации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9C0CC2" w:rsidRPr="00A03E39" w:rsidRDefault="009C0CC2" w:rsidP="00A03E39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исполнить алгоритм, записанный на естественном языке, обрабатывающий цепочки символов или списки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9C0CC2" w:rsidRPr="00A03E39" w:rsidRDefault="009C0CC2" w:rsidP="00A03E39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>Умение проводить обработку большого массива данных с использованием средств электронной таблицы или базы данных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9C0CC2" w:rsidRPr="00A03E39" w:rsidRDefault="009C0CC2" w:rsidP="00A03E3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03E39">
        <w:rPr>
          <w:rFonts w:ascii="Times New Roman" w:hAnsi="Times New Roman"/>
          <w:i/>
          <w:sz w:val="24"/>
          <w:szCs w:val="24"/>
          <w:lang w:eastAsia="ru-RU"/>
        </w:rPr>
        <w:t xml:space="preserve">Умение написать короткий алгоритм </w:t>
      </w:r>
      <w:r>
        <w:rPr>
          <w:rFonts w:ascii="Times New Roman" w:hAnsi="Times New Roman"/>
          <w:i/>
          <w:sz w:val="24"/>
          <w:szCs w:val="24"/>
          <w:lang w:eastAsia="ru-RU"/>
        </w:rPr>
        <w:t>в среде формального исполнителя или на языке программирования.</w:t>
      </w:r>
    </w:p>
    <w:p w:rsidR="009C0CC2" w:rsidRPr="0025192D" w:rsidRDefault="009C0CC2" w:rsidP="0025192D">
      <w:pPr>
        <w:jc w:val="both"/>
        <w:rPr>
          <w:color w:val="FF0000"/>
        </w:rPr>
      </w:pPr>
    </w:p>
    <w:p w:rsidR="009C0CC2" w:rsidRDefault="009C0CC2" w:rsidP="00EB7C8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совершенствования организации и методики обучения школьников.</w:t>
      </w:r>
    </w:p>
    <w:p w:rsidR="009C0CC2" w:rsidRDefault="009C0CC2" w:rsidP="00A02D0F">
      <w:pPr>
        <w:jc w:val="both"/>
        <w:rPr>
          <w:i/>
        </w:rPr>
      </w:pPr>
      <w:r w:rsidRPr="00F348F1">
        <w:rPr>
          <w:i/>
        </w:rPr>
        <w:t xml:space="preserve">При наличии возможностей в образовательной организации можно рекомендовать реализацию непрерывного курса информатики, начиная с младших классов. Для заинтересованных учащихся целесообразно планировать углубленное изучение ими отдельных тем, и использовать возможности дополнительного образования и </w:t>
      </w:r>
      <w:r>
        <w:rPr>
          <w:i/>
        </w:rPr>
        <w:t xml:space="preserve">применения </w:t>
      </w:r>
      <w:r w:rsidRPr="00F348F1">
        <w:rPr>
          <w:i/>
        </w:rPr>
        <w:t>дистанционных образовательных технологий.</w:t>
      </w:r>
    </w:p>
    <w:p w:rsidR="009C0CC2" w:rsidRPr="00F348F1" w:rsidRDefault="009C0CC2" w:rsidP="00A02D0F">
      <w:pPr>
        <w:jc w:val="both"/>
        <w:rPr>
          <w:i/>
        </w:rPr>
      </w:pPr>
      <w:r>
        <w:rPr>
          <w:i/>
        </w:rPr>
        <w:t>Важно провести обновление учебно-методических комплектов 7,8 и 9 классов, охватывающих содержание предмета в соответствии с ФГОС. Учитывая практическую ориентированность предмета и изменения в перспективной модели экзамена 2020 года, следует планир</w:t>
      </w:r>
      <w:r>
        <w:rPr>
          <w:i/>
        </w:rPr>
        <w:t>о</w:t>
      </w:r>
      <w:r>
        <w:rPr>
          <w:i/>
        </w:rPr>
        <w:t>вать практические и проектные работы, нацеленные на результативную деятельность.</w:t>
      </w:r>
    </w:p>
    <w:p w:rsidR="009C0CC2" w:rsidRDefault="009C0CC2" w:rsidP="00EB7C8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учебных дости</w:t>
      </w:r>
      <w:r>
        <w:rPr>
          <w:rFonts w:ascii="Times New Roman" w:hAnsi="Times New Roman"/>
          <w:sz w:val="24"/>
          <w:szCs w:val="24"/>
          <w:lang w:eastAsia="ru-RU"/>
        </w:rPr>
        <w:t>жений по предмету в субъекте РФ.</w:t>
      </w:r>
    </w:p>
    <w:p w:rsidR="009C0CC2" w:rsidRPr="00F348F1" w:rsidRDefault="009C0CC2" w:rsidP="00B64A7A">
      <w:pPr>
        <w:jc w:val="both"/>
        <w:rPr>
          <w:i/>
        </w:rPr>
      </w:pPr>
      <w:r w:rsidRPr="00F348F1">
        <w:rPr>
          <w:i/>
        </w:rPr>
        <w:t>В качестве определенных показателей учебных достижений по информатике может служить участие школьников в олимпиадах и конку</w:t>
      </w:r>
      <w:r w:rsidRPr="00F348F1">
        <w:rPr>
          <w:i/>
        </w:rPr>
        <w:t>р</w:t>
      </w:r>
      <w:r w:rsidRPr="00F348F1">
        <w:rPr>
          <w:i/>
        </w:rPr>
        <w:t>сах соответствующей тематики, в том числе российских и региональных индивидуальных и командных соревнованиях по программиров</w:t>
      </w:r>
      <w:r w:rsidRPr="00F348F1">
        <w:rPr>
          <w:i/>
        </w:rPr>
        <w:t>а</w:t>
      </w:r>
      <w:r w:rsidRPr="00F348F1">
        <w:rPr>
          <w:i/>
        </w:rPr>
        <w:t>нию.</w:t>
      </w:r>
    </w:p>
    <w:p w:rsidR="009C0CC2" w:rsidRDefault="009C0CC2" w:rsidP="00EB7C8C">
      <w:pPr>
        <w:pStyle w:val="Heading1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661C2E">
        <w:rPr>
          <w:rFonts w:ascii="Times New Roman" w:hAnsi="Times New Roman"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661C2E">
        <w:rPr>
          <w:rFonts w:ascii="Times New Roman" w:hAnsi="Times New Roman"/>
          <w:color w:val="auto"/>
          <w:sz w:val="24"/>
          <w:szCs w:val="24"/>
        </w:rPr>
        <w:t>. РЕКОМЕНДАЦИИ</w:t>
      </w:r>
    </w:p>
    <w:p w:rsidR="009C0CC2" w:rsidRDefault="009C0CC2" w:rsidP="0001065A">
      <w:pPr>
        <w:ind w:firstLine="539"/>
        <w:jc w:val="both"/>
      </w:pPr>
      <w:r>
        <w:t>В целях совершенствования</w:t>
      </w:r>
      <w:r w:rsidRPr="00EB3958">
        <w:t xml:space="preserve"> организации и методики преподавания предмета </w:t>
      </w:r>
      <w:r>
        <w:t>в школах Псковской области рекомендуется:</w:t>
      </w:r>
    </w:p>
    <w:p w:rsidR="009C0CC2" w:rsidRPr="0001065A" w:rsidRDefault="009C0CC2" w:rsidP="0036686A">
      <w:pPr>
        <w:ind w:firstLine="709"/>
        <w:jc w:val="both"/>
        <w:rPr>
          <w:b/>
          <w:i/>
          <w:shd w:val="solid" w:color="FFFFFF" w:fill="FFFFFF"/>
        </w:rPr>
      </w:pPr>
      <w:r w:rsidRPr="0001065A">
        <w:rPr>
          <w:b/>
          <w:i/>
          <w:shd w:val="solid" w:color="FFFFFF" w:fill="FFFFFF"/>
        </w:rPr>
        <w:t>На методических объединениях учителей информатики</w:t>
      </w:r>
    </w:p>
    <w:p w:rsidR="009C0CC2" w:rsidRPr="00A03E39" w:rsidRDefault="009C0CC2" w:rsidP="0036686A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 xml:space="preserve">Провести анализ содержания и результатов ГИА (ЕГЭ и ОГЭ) по информатике и ИКТ в 2019 году. </w:t>
      </w:r>
    </w:p>
    <w:p w:rsidR="009C0CC2" w:rsidRPr="00A03E39" w:rsidRDefault="009C0CC2" w:rsidP="0036686A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>Обсудить особенности перспективной модели ГИА-9 по информатике в 2020 году.</w:t>
      </w:r>
    </w:p>
    <w:p w:rsidR="009C0CC2" w:rsidRPr="00A03E39" w:rsidRDefault="009C0CC2" w:rsidP="0036686A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>Рассмотреть возможности применения электронного обучения и дистанционных образовательных технологий для примен</w:t>
      </w:r>
      <w:r w:rsidRPr="00A03E39">
        <w:rPr>
          <w:i/>
          <w:shd w:val="solid" w:color="FFFFFF" w:fill="FFFFFF"/>
        </w:rPr>
        <w:t>е</w:t>
      </w:r>
      <w:r w:rsidRPr="00A03E39">
        <w:rPr>
          <w:i/>
          <w:shd w:val="solid" w:color="FFFFFF" w:fill="FFFFFF"/>
        </w:rPr>
        <w:t>ния в школьном курсе информатики и повышения эффективности учебной деятельности школьников с различными способностями и инт</w:t>
      </w:r>
      <w:r w:rsidRPr="00A03E39">
        <w:rPr>
          <w:i/>
          <w:shd w:val="solid" w:color="FFFFFF" w:fill="FFFFFF"/>
        </w:rPr>
        <w:t>е</w:t>
      </w:r>
      <w:r w:rsidRPr="00A03E39">
        <w:rPr>
          <w:i/>
          <w:shd w:val="solid" w:color="FFFFFF" w:fill="FFFFFF"/>
        </w:rPr>
        <w:t>ресами.</w:t>
      </w:r>
    </w:p>
    <w:p w:rsidR="009C0CC2" w:rsidRPr="00A03E39" w:rsidRDefault="009C0CC2" w:rsidP="0036686A">
      <w:pPr>
        <w:ind w:firstLine="709"/>
        <w:jc w:val="both"/>
        <w:rPr>
          <w:i/>
          <w:shd w:val="solid" w:color="FFFFFF" w:fill="FFFFFF"/>
        </w:rPr>
      </w:pPr>
      <w:r w:rsidRPr="0001065A">
        <w:rPr>
          <w:b/>
          <w:i/>
          <w:shd w:val="solid" w:color="FFFFFF" w:fill="FFFFFF"/>
        </w:rPr>
        <w:t>На курсах повышения квалификации учителей информатики</w:t>
      </w:r>
      <w:r w:rsidRPr="00A03E39">
        <w:rPr>
          <w:i/>
          <w:shd w:val="solid" w:color="FFFFFF" w:fill="FFFFFF"/>
        </w:rPr>
        <w:t xml:space="preserve"> </w:t>
      </w:r>
      <w:r>
        <w:rPr>
          <w:i/>
          <w:shd w:val="solid" w:color="FFFFFF" w:fill="FFFFFF"/>
        </w:rPr>
        <w:t>уделить внимание</w:t>
      </w:r>
      <w:r w:rsidRPr="00A03E39">
        <w:rPr>
          <w:i/>
          <w:shd w:val="solid" w:color="FFFFFF" w:fill="FFFFFF"/>
        </w:rPr>
        <w:t xml:space="preserve"> следующи</w:t>
      </w:r>
      <w:r>
        <w:rPr>
          <w:i/>
          <w:shd w:val="solid" w:color="FFFFFF" w:fill="FFFFFF"/>
        </w:rPr>
        <w:t>м</w:t>
      </w:r>
      <w:r w:rsidRPr="00A03E39">
        <w:rPr>
          <w:i/>
          <w:shd w:val="solid" w:color="FFFFFF" w:fill="FFFFFF"/>
        </w:rPr>
        <w:t xml:space="preserve"> направления</w:t>
      </w:r>
      <w:r>
        <w:rPr>
          <w:i/>
          <w:shd w:val="solid" w:color="FFFFFF" w:fill="FFFFFF"/>
        </w:rPr>
        <w:t>м</w:t>
      </w:r>
      <w:r w:rsidRPr="00A03E39">
        <w:rPr>
          <w:i/>
          <w:shd w:val="solid" w:color="FFFFFF" w:fill="FFFFFF"/>
        </w:rPr>
        <w:t>:</w:t>
      </w:r>
    </w:p>
    <w:p w:rsidR="009C0CC2" w:rsidRPr="00A03E39" w:rsidRDefault="009C0CC2" w:rsidP="0036686A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>Знакомство с учебно-методическими комплектами по информатике</w:t>
      </w:r>
      <w:r>
        <w:rPr>
          <w:i/>
          <w:shd w:val="solid" w:color="FFFFFF" w:fill="FFFFFF"/>
        </w:rPr>
        <w:t xml:space="preserve"> и методикой их применения в процессе реализации ФГОС</w:t>
      </w:r>
      <w:r w:rsidRPr="00A03E39">
        <w:rPr>
          <w:i/>
          <w:shd w:val="solid" w:color="FFFFFF" w:fill="FFFFFF"/>
        </w:rPr>
        <w:t>.</w:t>
      </w:r>
    </w:p>
    <w:p w:rsidR="009C0CC2" w:rsidRDefault="009C0CC2" w:rsidP="009B2726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 xml:space="preserve">Рассмотрение методики преподавания </w:t>
      </w:r>
      <w:r>
        <w:rPr>
          <w:i/>
          <w:shd w:val="solid" w:color="FFFFFF" w:fill="FFFFFF"/>
        </w:rPr>
        <w:t>отдельных</w:t>
      </w:r>
      <w:r w:rsidRPr="00A03E39">
        <w:rPr>
          <w:i/>
          <w:shd w:val="solid" w:color="FFFFFF" w:fill="FFFFFF"/>
        </w:rPr>
        <w:t xml:space="preserve"> тем </w:t>
      </w:r>
      <w:r>
        <w:rPr>
          <w:i/>
          <w:shd w:val="solid" w:color="FFFFFF" w:fill="FFFFFF"/>
        </w:rPr>
        <w:t xml:space="preserve">и разделов </w:t>
      </w:r>
      <w:r w:rsidRPr="00A03E39">
        <w:rPr>
          <w:i/>
          <w:shd w:val="solid" w:color="FFFFFF" w:fill="FFFFFF"/>
        </w:rPr>
        <w:t>информатики</w:t>
      </w:r>
      <w:r>
        <w:rPr>
          <w:i/>
          <w:shd w:val="solid" w:color="FFFFFF" w:fill="FFFFFF"/>
        </w:rPr>
        <w:t xml:space="preserve"> (элементы логики, алгоритмизация и пр</w:t>
      </w:r>
      <w:r>
        <w:rPr>
          <w:i/>
          <w:shd w:val="solid" w:color="FFFFFF" w:fill="FFFFFF"/>
        </w:rPr>
        <w:t>о</w:t>
      </w:r>
      <w:r>
        <w:rPr>
          <w:i/>
          <w:shd w:val="solid" w:color="FFFFFF" w:fill="FFFFFF"/>
        </w:rPr>
        <w:t>граммирование, математические инструменты и электронные таблицы).</w:t>
      </w:r>
    </w:p>
    <w:p w:rsidR="009C0CC2" w:rsidRPr="009B2726" w:rsidRDefault="009C0CC2" w:rsidP="009B2726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>
        <w:rPr>
          <w:i/>
          <w:shd w:val="solid" w:color="FFFFFF" w:fill="FFFFFF"/>
        </w:rPr>
        <w:t>Р</w:t>
      </w:r>
      <w:r w:rsidRPr="009B2726">
        <w:rPr>
          <w:i/>
          <w:shd w:val="solid" w:color="FFFFFF" w:fill="FFFFFF"/>
        </w:rPr>
        <w:t>ассмотрение различных форм и методов контроля учебной деятельности</w:t>
      </w:r>
      <w:r>
        <w:rPr>
          <w:i/>
          <w:shd w:val="solid" w:color="FFFFFF" w:fill="FFFFFF"/>
        </w:rPr>
        <w:t>, в том числе, новой экзаменационной модели ОГЭ, предполагаемой к применению в 2020 году</w:t>
      </w:r>
      <w:r w:rsidRPr="009B2726">
        <w:rPr>
          <w:i/>
          <w:shd w:val="solid" w:color="FFFFFF" w:fill="FFFFFF"/>
        </w:rPr>
        <w:t>.</w:t>
      </w:r>
    </w:p>
    <w:p w:rsidR="009C0CC2" w:rsidRPr="009B2726" w:rsidRDefault="009C0CC2" w:rsidP="009B2726">
      <w:pPr>
        <w:numPr>
          <w:ilvl w:val="0"/>
          <w:numId w:val="29"/>
        </w:numPr>
        <w:ind w:left="0" w:firstLine="709"/>
        <w:jc w:val="both"/>
        <w:rPr>
          <w:i/>
          <w:shd w:val="solid" w:color="FFFFFF" w:fill="FFFFFF"/>
        </w:rPr>
      </w:pPr>
      <w:r w:rsidRPr="00A03E39">
        <w:rPr>
          <w:i/>
          <w:shd w:val="solid" w:color="FFFFFF" w:fill="FFFFFF"/>
        </w:rPr>
        <w:t>Знакомство с организацией и проведением соревнований по программированию различного уров</w:t>
      </w:r>
      <w:r>
        <w:rPr>
          <w:i/>
          <w:shd w:val="solid" w:color="FFFFFF" w:fill="FFFFFF"/>
        </w:rPr>
        <w:t>ня, которые помогают пов</w:t>
      </w:r>
      <w:r>
        <w:rPr>
          <w:i/>
          <w:shd w:val="solid" w:color="FFFFFF" w:fill="FFFFFF"/>
        </w:rPr>
        <w:t>ы</w:t>
      </w:r>
      <w:r>
        <w:rPr>
          <w:i/>
          <w:shd w:val="solid" w:color="FFFFFF" w:fill="FFFFFF"/>
        </w:rPr>
        <w:t>сить мотивацию к обучению и совершенствовать учебные навыки школьников по предмету.</w:t>
      </w:r>
    </w:p>
    <w:p w:rsidR="009C0CC2" w:rsidRPr="0036686A" w:rsidRDefault="009C0CC2" w:rsidP="0036686A">
      <w:pPr>
        <w:ind w:firstLine="709"/>
        <w:jc w:val="both"/>
        <w:rPr>
          <w:i/>
          <w:shd w:val="solid" w:color="FFFFFF" w:fill="FFFFFF"/>
        </w:rPr>
      </w:pPr>
      <w:r w:rsidRPr="0036686A">
        <w:rPr>
          <w:i/>
          <w:shd w:val="solid" w:color="FFFFFF" w:fill="FFFFFF"/>
        </w:rPr>
        <w:t>В связи с тем, что многие учителя в школах области наряду с преподаванием информатики ведут уроки по другим учебным предм</w:t>
      </w:r>
      <w:r w:rsidRPr="0036686A">
        <w:rPr>
          <w:i/>
          <w:shd w:val="solid" w:color="FFFFFF" w:fill="FFFFFF"/>
        </w:rPr>
        <w:t>е</w:t>
      </w:r>
      <w:r w:rsidRPr="0036686A">
        <w:rPr>
          <w:i/>
          <w:shd w:val="solid" w:color="FFFFFF" w:fill="FFFFFF"/>
        </w:rPr>
        <w:t>там (чаще всего, математики и физики), целесообразно включение вопросов по содержанию и методике обучения информатике в курсовые мероприятия для учителей математики, физики.</w:t>
      </w:r>
    </w:p>
    <w:p w:rsidR="009C0CC2" w:rsidRDefault="009C0CC2" w:rsidP="0036686A">
      <w:pPr>
        <w:ind w:firstLine="709"/>
        <w:jc w:val="both"/>
        <w:rPr>
          <w:i/>
          <w:shd w:val="solid" w:color="FFFFFF" w:fill="FFFFFF"/>
        </w:rPr>
      </w:pPr>
      <w:r w:rsidRPr="0001065A">
        <w:rPr>
          <w:b/>
          <w:i/>
          <w:shd w:val="solid" w:color="FFFFFF" w:fill="FFFFFF"/>
        </w:rPr>
        <w:t>В рамках самообразования</w:t>
      </w:r>
      <w:r w:rsidRPr="00A03E39">
        <w:rPr>
          <w:i/>
          <w:shd w:val="solid" w:color="FFFFFF" w:fill="FFFFFF"/>
        </w:rPr>
        <w:t xml:space="preserve"> может быть полезным обмен опытом педагогов в сетевых образовательных сообществах, участие в вебинарах издательств и </w:t>
      </w:r>
      <w:r>
        <w:rPr>
          <w:i/>
          <w:shd w:val="solid" w:color="FFFFFF" w:fill="FFFFFF"/>
        </w:rPr>
        <w:t>онлайн-</w:t>
      </w:r>
      <w:r w:rsidRPr="00A03E39">
        <w:rPr>
          <w:i/>
          <w:shd w:val="solid" w:color="FFFFFF" w:fill="FFFFFF"/>
        </w:rPr>
        <w:t xml:space="preserve">обучение </w:t>
      </w:r>
      <w:r>
        <w:rPr>
          <w:i/>
          <w:shd w:val="solid" w:color="FFFFFF" w:fill="FFFFFF"/>
        </w:rPr>
        <w:t xml:space="preserve">на </w:t>
      </w:r>
      <w:r w:rsidRPr="00A03E39">
        <w:rPr>
          <w:i/>
          <w:shd w:val="solid" w:color="FFFFFF" w:fill="FFFFFF"/>
        </w:rPr>
        <w:t>курсах</w:t>
      </w:r>
      <w:r>
        <w:rPr>
          <w:i/>
          <w:shd w:val="solid" w:color="FFFFFF" w:fill="FFFFFF"/>
        </w:rPr>
        <w:t xml:space="preserve"> по темам, связанных с информатикой</w:t>
      </w:r>
      <w:r w:rsidRPr="00A03E39">
        <w:rPr>
          <w:i/>
          <w:shd w:val="solid" w:color="FFFFFF" w:fill="FFFFFF"/>
        </w:rPr>
        <w:t>.</w:t>
      </w:r>
    </w:p>
    <w:p w:rsidR="009C0CC2" w:rsidRDefault="009C0CC2" w:rsidP="0036686A">
      <w:pPr>
        <w:ind w:firstLine="709"/>
        <w:jc w:val="both"/>
        <w:rPr>
          <w:b/>
          <w:i/>
          <w:shd w:val="solid" w:color="FFFFFF" w:fill="FFFFFF"/>
        </w:rPr>
      </w:pPr>
      <w:r w:rsidRPr="0093417B">
        <w:rPr>
          <w:b/>
          <w:i/>
          <w:shd w:val="solid" w:color="FFFFFF" w:fill="FFFFFF"/>
        </w:rPr>
        <w:t>В планы учебно-методической работы с учителями информатики включить</w:t>
      </w:r>
      <w:r>
        <w:rPr>
          <w:b/>
          <w:i/>
          <w:shd w:val="solid" w:color="FFFFFF" w:fill="FFFFFF"/>
        </w:rPr>
        <w:t>:</w:t>
      </w:r>
    </w:p>
    <w:p w:rsidR="009C0CC2" w:rsidRPr="0093417B" w:rsidRDefault="009C0CC2" w:rsidP="0093417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 w:rsidRPr="0093417B">
        <w:rPr>
          <w:rFonts w:ascii="Times New Roman" w:hAnsi="Times New Roman"/>
          <w:sz w:val="24"/>
          <w:szCs w:val="24"/>
          <w:shd w:val="solid" w:color="FFFFFF" w:fill="FFFFFF"/>
        </w:rPr>
        <w:t>Курсы повышения квалификации «Вопросы методики преподавания информатики в условиях перехода к ФГОС ООО»</w:t>
      </w:r>
    </w:p>
    <w:p w:rsidR="009C0CC2" w:rsidRPr="0093417B" w:rsidRDefault="009C0CC2" w:rsidP="0093417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3417B">
        <w:rPr>
          <w:rFonts w:ascii="Times New Roman" w:hAnsi="Times New Roman"/>
          <w:sz w:val="24"/>
          <w:szCs w:val="24"/>
        </w:rPr>
        <w:t>Областная тематическая консультация  «Вопросы подготовки к ГИА по информатике»</w:t>
      </w:r>
    </w:p>
    <w:p w:rsidR="009C0CC2" w:rsidRPr="0093417B" w:rsidRDefault="009C0CC2" w:rsidP="0093417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 w:rsidRPr="0093417B">
        <w:rPr>
          <w:rFonts w:ascii="Times New Roman" w:hAnsi="Times New Roman"/>
          <w:sz w:val="24"/>
          <w:szCs w:val="24"/>
        </w:rPr>
        <w:t>Семинар «Теоретические и методические основы решения заданий ОГЭ и ЕГЭ по информатике»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0CC2" w:rsidRPr="0093417B" w:rsidRDefault="009C0CC2" w:rsidP="008F33B6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Вебинар «Из опыта подготовки к ОГЭ по информатике» (МБОУ «Кудеверская средняя школа», МБОУ</w:t>
      </w:r>
      <w:r w:rsidRPr="00934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3417B">
        <w:rPr>
          <w:rFonts w:ascii="Times New Roman" w:hAnsi="Times New Roman"/>
          <w:sz w:val="24"/>
          <w:szCs w:val="24"/>
        </w:rPr>
        <w:t>Себежс</w:t>
      </w:r>
      <w:bookmarkStart w:id="0" w:name="_GoBack"/>
      <w:bookmarkEnd w:id="0"/>
      <w:r w:rsidRPr="0093417B">
        <w:rPr>
          <w:rFonts w:ascii="Times New Roman" w:hAnsi="Times New Roman"/>
          <w:sz w:val="24"/>
          <w:szCs w:val="24"/>
        </w:rPr>
        <w:t>кая основная общео</w:t>
      </w:r>
      <w:r w:rsidRPr="0093417B">
        <w:rPr>
          <w:rFonts w:ascii="Times New Roman" w:hAnsi="Times New Roman"/>
          <w:sz w:val="24"/>
          <w:szCs w:val="24"/>
        </w:rPr>
        <w:t>б</w:t>
      </w:r>
      <w:r w:rsidRPr="0093417B">
        <w:rPr>
          <w:rFonts w:ascii="Times New Roman" w:hAnsi="Times New Roman"/>
          <w:sz w:val="24"/>
          <w:szCs w:val="24"/>
        </w:rPr>
        <w:t>разовательная шко</w:t>
      </w:r>
      <w:r>
        <w:rPr>
          <w:rFonts w:ascii="Times New Roman" w:hAnsi="Times New Roman"/>
          <w:sz w:val="24"/>
          <w:szCs w:val="24"/>
        </w:rPr>
        <w:t>ла» и др.)</w:t>
      </w:r>
    </w:p>
    <w:p w:rsidR="009C0CC2" w:rsidRPr="0093417B" w:rsidRDefault="009C0CC2" w:rsidP="0093417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«</w:t>
      </w:r>
      <w:r w:rsidRPr="00BF6007">
        <w:rPr>
          <w:rFonts w:ascii="Times New Roman" w:hAnsi="Times New Roman"/>
          <w:sz w:val="24"/>
          <w:szCs w:val="24"/>
        </w:rPr>
        <w:t>Развитие компетентности учителя информатики в области программирования</w:t>
      </w:r>
      <w:r>
        <w:rPr>
          <w:rFonts w:ascii="Times New Roman" w:hAnsi="Times New Roman"/>
          <w:sz w:val="24"/>
          <w:szCs w:val="24"/>
        </w:rPr>
        <w:t>»</w:t>
      </w:r>
    </w:p>
    <w:p w:rsidR="009C0CC2" w:rsidRPr="00AC3A0D" w:rsidRDefault="009C0CC2" w:rsidP="0093417B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shd w:val="solid" w:color="FFFFFF" w:fill="FFFFFF"/>
        </w:rPr>
      </w:pPr>
      <w:r>
        <w:rPr>
          <w:rFonts w:ascii="Times New Roman" w:hAnsi="Times New Roman"/>
          <w:sz w:val="24"/>
          <w:szCs w:val="24"/>
        </w:rPr>
        <w:t>Демонстрационная площадка «</w:t>
      </w:r>
      <w:r w:rsidRPr="00470726">
        <w:rPr>
          <w:rFonts w:ascii="Times New Roman" w:hAnsi="Times New Roman"/>
          <w:sz w:val="24"/>
          <w:szCs w:val="24"/>
        </w:rPr>
        <w:t>Информатика в гимназии им. С.В. Ковалевской</w:t>
      </w:r>
      <w:r>
        <w:rPr>
          <w:rFonts w:ascii="Times New Roman" w:hAnsi="Times New Roman"/>
          <w:sz w:val="24"/>
          <w:szCs w:val="24"/>
        </w:rPr>
        <w:t>», МБОУ «</w:t>
      </w:r>
      <w:r w:rsidRPr="00993800">
        <w:rPr>
          <w:rFonts w:ascii="Times New Roman" w:hAnsi="Times New Roman"/>
          <w:sz w:val="24"/>
          <w:szCs w:val="24"/>
        </w:rPr>
        <w:t>Гимназия им.С.В.Ковалевской</w:t>
      </w:r>
      <w:r>
        <w:rPr>
          <w:rFonts w:ascii="Times New Roman" w:hAnsi="Times New Roman"/>
          <w:sz w:val="24"/>
          <w:szCs w:val="24"/>
        </w:rPr>
        <w:t>».</w:t>
      </w:r>
    </w:p>
    <w:p w:rsidR="009C0CC2" w:rsidRDefault="009C0CC2" w:rsidP="00AC3A0D">
      <w:pPr>
        <w:jc w:val="both"/>
        <w:rPr>
          <w:shd w:val="solid" w:color="FFFFFF" w:fill="FFFFFF"/>
        </w:rPr>
      </w:pPr>
    </w:p>
    <w:p w:rsidR="009C0CC2" w:rsidRPr="00AC3A0D" w:rsidRDefault="009C0CC2" w:rsidP="00AC3A0D">
      <w:pPr>
        <w:jc w:val="both"/>
        <w:rPr>
          <w:shd w:val="solid" w:color="FFFFFF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5103"/>
        <w:gridCol w:w="3969"/>
      </w:tblGrid>
      <w:tr w:rsidR="009C0CC2" w:rsidRPr="00C15895" w:rsidTr="00AC3A0D">
        <w:tc>
          <w:tcPr>
            <w:tcW w:w="5637" w:type="dxa"/>
          </w:tcPr>
          <w:p w:rsidR="009C0CC2" w:rsidRPr="00AE44E1" w:rsidRDefault="009C0CC2" w:rsidP="00EC2C34">
            <w:pPr>
              <w:widowControl w:val="0"/>
              <w:jc w:val="both"/>
            </w:pPr>
            <w:r w:rsidRPr="00AE44E1">
              <w:t xml:space="preserve">Ответственный специалист, выполнявший анализ результатов ОГЭ по </w:t>
            </w:r>
            <w:r>
              <w:t>информатике и ИКТ</w:t>
            </w:r>
          </w:p>
        </w:tc>
        <w:tc>
          <w:tcPr>
            <w:tcW w:w="5103" w:type="dxa"/>
          </w:tcPr>
          <w:p w:rsidR="009C0CC2" w:rsidRPr="00C15895" w:rsidRDefault="009C0CC2" w:rsidP="00EC2C34">
            <w:pPr>
              <w:jc w:val="both"/>
            </w:pPr>
            <w:r w:rsidRPr="00C15895">
              <w:t>Никитёнок  Игорь Леонидович</w:t>
            </w:r>
          </w:p>
          <w:p w:rsidR="009C0CC2" w:rsidRPr="00C15895" w:rsidRDefault="009C0CC2" w:rsidP="00EC2C34">
            <w:pPr>
              <w:jc w:val="both"/>
            </w:pPr>
          </w:p>
          <w:p w:rsidR="009C0CC2" w:rsidRPr="00C15895" w:rsidRDefault="009C0CC2" w:rsidP="00EC2C34">
            <w:pPr>
              <w:jc w:val="both"/>
            </w:pPr>
            <w:r w:rsidRPr="00C15895">
              <w:t>заведующий региональным центром дистанц</w:t>
            </w:r>
            <w:r w:rsidRPr="00C15895">
              <w:t>и</w:t>
            </w:r>
            <w:r w:rsidRPr="00C15895">
              <w:t>онного образования</w:t>
            </w:r>
          </w:p>
          <w:p w:rsidR="009C0CC2" w:rsidRPr="00C15895" w:rsidRDefault="009C0CC2" w:rsidP="00EC2C34">
            <w:pPr>
              <w:jc w:val="both"/>
            </w:pPr>
            <w:r w:rsidRPr="00C15895">
              <w:t>ГБОУ ДПО ПОИПКРО</w:t>
            </w:r>
          </w:p>
        </w:tc>
        <w:tc>
          <w:tcPr>
            <w:tcW w:w="3969" w:type="dxa"/>
          </w:tcPr>
          <w:p w:rsidR="009C0CC2" w:rsidRPr="00AE44E1" w:rsidRDefault="009C0CC2" w:rsidP="00EC2C34">
            <w:pPr>
              <w:widowControl w:val="0"/>
              <w:jc w:val="both"/>
            </w:pPr>
            <w:r w:rsidRPr="00AE44E1">
              <w:t xml:space="preserve">Председатель региональной ПК по </w:t>
            </w:r>
            <w:r>
              <w:t>информатике и ИКТ</w:t>
            </w:r>
          </w:p>
        </w:tc>
      </w:tr>
    </w:tbl>
    <w:p w:rsidR="009C0CC2" w:rsidRPr="00736203" w:rsidRDefault="009C0CC2" w:rsidP="00736203">
      <w:pPr>
        <w:jc w:val="both"/>
        <w:rPr>
          <w:shd w:val="solid" w:color="FFFFFF" w:fill="FFFFFF"/>
        </w:rPr>
      </w:pPr>
    </w:p>
    <w:sectPr w:rsidR="009C0CC2" w:rsidRPr="00736203" w:rsidSect="001C410A">
      <w:headerReference w:type="default" r:id="rId13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C2" w:rsidRDefault="009C0CC2" w:rsidP="005060D9">
      <w:r>
        <w:separator/>
      </w:r>
    </w:p>
  </w:endnote>
  <w:endnote w:type="continuationSeparator" w:id="0">
    <w:p w:rsidR="009C0CC2" w:rsidRDefault="009C0CC2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C2" w:rsidRDefault="009C0CC2" w:rsidP="005060D9">
      <w:r>
        <w:separator/>
      </w:r>
    </w:p>
  </w:footnote>
  <w:footnote w:type="continuationSeparator" w:id="0">
    <w:p w:rsidR="009C0CC2" w:rsidRDefault="009C0CC2" w:rsidP="005060D9">
      <w:r>
        <w:continuationSeparator/>
      </w:r>
    </w:p>
  </w:footnote>
  <w:footnote w:id="1">
    <w:p w:rsidR="009C0CC2" w:rsidRDefault="009C0CC2" w:rsidP="00E747F6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9C0CC2" w:rsidRDefault="009C0CC2" w:rsidP="00E747F6">
      <w:pPr>
        <w:pStyle w:val="FootnoteText1"/>
      </w:pPr>
      <w:r>
        <w:rPr>
          <w:rStyle w:val="a0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9C0CC2" w:rsidRDefault="009C0CC2" w:rsidP="00E747F6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C2" w:rsidRDefault="009C0CC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0CC2" w:rsidRDefault="009C0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36"/>
    <w:multiLevelType w:val="hybridMultilevel"/>
    <w:tmpl w:val="317A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7186EA6"/>
    <w:multiLevelType w:val="hybridMultilevel"/>
    <w:tmpl w:val="3E8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F37CB"/>
    <w:multiLevelType w:val="hybridMultilevel"/>
    <w:tmpl w:val="2BEA35AC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7D40"/>
    <w:multiLevelType w:val="hybridMultilevel"/>
    <w:tmpl w:val="E0907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E474F3"/>
    <w:multiLevelType w:val="hybridMultilevel"/>
    <w:tmpl w:val="A9546B2E"/>
    <w:lvl w:ilvl="0" w:tplc="1C10EF62">
      <w:start w:val="1"/>
      <w:numFmt w:val="bullet"/>
      <w:lvlText w:val="­"/>
      <w:lvlJc w:val="left"/>
      <w:pPr>
        <w:ind w:left="1146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3">
    <w:nsid w:val="341E2E37"/>
    <w:multiLevelType w:val="hybridMultilevel"/>
    <w:tmpl w:val="7D6C3390"/>
    <w:lvl w:ilvl="0" w:tplc="9C38791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BB4191"/>
    <w:multiLevelType w:val="hybridMultilevel"/>
    <w:tmpl w:val="22AEEB00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F319C3"/>
    <w:multiLevelType w:val="hybridMultilevel"/>
    <w:tmpl w:val="11008726"/>
    <w:lvl w:ilvl="0" w:tplc="275C3B7C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8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D42F3B"/>
    <w:multiLevelType w:val="hybridMultilevel"/>
    <w:tmpl w:val="E0907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4CD24EAA"/>
    <w:multiLevelType w:val="hybridMultilevel"/>
    <w:tmpl w:val="27647B7C"/>
    <w:lvl w:ilvl="0" w:tplc="1C10EF62">
      <w:start w:val="1"/>
      <w:numFmt w:val="bullet"/>
      <w:lvlText w:val="­"/>
      <w:lvlJc w:val="left"/>
      <w:pPr>
        <w:ind w:left="1146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D71C8B"/>
    <w:multiLevelType w:val="hybridMultilevel"/>
    <w:tmpl w:val="76180D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935658"/>
    <w:multiLevelType w:val="hybridMultilevel"/>
    <w:tmpl w:val="79065168"/>
    <w:lvl w:ilvl="0" w:tplc="9C387918">
      <w:start w:val="1"/>
      <w:numFmt w:val="bullet"/>
      <w:lvlText w:val="-"/>
      <w:lvlJc w:val="left"/>
      <w:pPr>
        <w:ind w:left="89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377B88"/>
    <w:multiLevelType w:val="hybridMultilevel"/>
    <w:tmpl w:val="B85E8380"/>
    <w:lvl w:ilvl="0" w:tplc="299EE07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008DE"/>
    <w:multiLevelType w:val="hybridMultilevel"/>
    <w:tmpl w:val="A1A0F3DE"/>
    <w:lvl w:ilvl="0" w:tplc="9C387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"/>
  </w:num>
  <w:num w:numId="4">
    <w:abstractNumId w:val="33"/>
  </w:num>
  <w:num w:numId="5">
    <w:abstractNumId w:val="25"/>
  </w:num>
  <w:num w:numId="6">
    <w:abstractNumId w:val="14"/>
  </w:num>
  <w:num w:numId="7">
    <w:abstractNumId w:val="16"/>
  </w:num>
  <w:num w:numId="8">
    <w:abstractNumId w:val="5"/>
  </w:num>
  <w:num w:numId="9">
    <w:abstractNumId w:val="3"/>
  </w:num>
  <w:num w:numId="10">
    <w:abstractNumId w:val="28"/>
  </w:num>
  <w:num w:numId="11">
    <w:abstractNumId w:val="7"/>
  </w:num>
  <w:num w:numId="12">
    <w:abstractNumId w:val="2"/>
  </w:num>
  <w:num w:numId="13">
    <w:abstractNumId w:val="27"/>
  </w:num>
  <w:num w:numId="14">
    <w:abstractNumId w:val="4"/>
  </w:num>
  <w:num w:numId="15">
    <w:abstractNumId w:val="39"/>
  </w:num>
  <w:num w:numId="16">
    <w:abstractNumId w:val="26"/>
  </w:num>
  <w:num w:numId="17">
    <w:abstractNumId w:val="35"/>
  </w:num>
  <w:num w:numId="18">
    <w:abstractNumId w:val="30"/>
  </w:num>
  <w:num w:numId="19">
    <w:abstractNumId w:val="8"/>
  </w:num>
  <w:num w:numId="20">
    <w:abstractNumId w:val="18"/>
  </w:num>
  <w:num w:numId="21">
    <w:abstractNumId w:val="36"/>
  </w:num>
  <w:num w:numId="22">
    <w:abstractNumId w:val="12"/>
  </w:num>
  <w:num w:numId="23">
    <w:abstractNumId w:val="38"/>
  </w:num>
  <w:num w:numId="24">
    <w:abstractNumId w:val="23"/>
  </w:num>
  <w:num w:numId="25">
    <w:abstractNumId w:val="19"/>
  </w:num>
  <w:num w:numId="26">
    <w:abstractNumId w:val="10"/>
  </w:num>
  <w:num w:numId="27">
    <w:abstractNumId w:val="17"/>
  </w:num>
  <w:num w:numId="28">
    <w:abstractNumId w:val="22"/>
  </w:num>
  <w:num w:numId="29">
    <w:abstractNumId w:val="24"/>
  </w:num>
  <w:num w:numId="30">
    <w:abstractNumId w:val="6"/>
  </w:num>
  <w:num w:numId="31">
    <w:abstractNumId w:val="15"/>
  </w:num>
  <w:num w:numId="32">
    <w:abstractNumId w:val="0"/>
  </w:num>
  <w:num w:numId="33">
    <w:abstractNumId w:val="9"/>
  </w:num>
  <w:num w:numId="34">
    <w:abstractNumId w:val="13"/>
  </w:num>
  <w:num w:numId="35">
    <w:abstractNumId w:val="31"/>
  </w:num>
  <w:num w:numId="36">
    <w:abstractNumId w:val="21"/>
  </w:num>
  <w:num w:numId="37">
    <w:abstractNumId w:val="11"/>
  </w:num>
  <w:num w:numId="38">
    <w:abstractNumId w:val="29"/>
  </w:num>
  <w:num w:numId="39">
    <w:abstractNumId w:val="3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19"/>
    <w:rsid w:val="000078A0"/>
    <w:rsid w:val="0001065A"/>
    <w:rsid w:val="0001300C"/>
    <w:rsid w:val="0001352C"/>
    <w:rsid w:val="000144F9"/>
    <w:rsid w:val="00017B56"/>
    <w:rsid w:val="00025430"/>
    <w:rsid w:val="00025FF5"/>
    <w:rsid w:val="0003451E"/>
    <w:rsid w:val="00040584"/>
    <w:rsid w:val="000454B7"/>
    <w:rsid w:val="000478C0"/>
    <w:rsid w:val="00054526"/>
    <w:rsid w:val="00054B49"/>
    <w:rsid w:val="000706C8"/>
    <w:rsid w:val="00070C53"/>
    <w:rsid w:val="000720BF"/>
    <w:rsid w:val="00073AC5"/>
    <w:rsid w:val="000816E9"/>
    <w:rsid w:val="000B751C"/>
    <w:rsid w:val="000D0D58"/>
    <w:rsid w:val="000D27CA"/>
    <w:rsid w:val="000E6D5D"/>
    <w:rsid w:val="00101869"/>
    <w:rsid w:val="00102067"/>
    <w:rsid w:val="001067B0"/>
    <w:rsid w:val="00110570"/>
    <w:rsid w:val="00136E9B"/>
    <w:rsid w:val="00146CF9"/>
    <w:rsid w:val="00160B20"/>
    <w:rsid w:val="00162C73"/>
    <w:rsid w:val="00174119"/>
    <w:rsid w:val="00174654"/>
    <w:rsid w:val="00181394"/>
    <w:rsid w:val="00183B9D"/>
    <w:rsid w:val="00192A24"/>
    <w:rsid w:val="001955EA"/>
    <w:rsid w:val="00195EC0"/>
    <w:rsid w:val="001A50EB"/>
    <w:rsid w:val="001B0018"/>
    <w:rsid w:val="001B639B"/>
    <w:rsid w:val="001B7D97"/>
    <w:rsid w:val="001C410A"/>
    <w:rsid w:val="001E7F9B"/>
    <w:rsid w:val="00200280"/>
    <w:rsid w:val="0020462B"/>
    <w:rsid w:val="00206D26"/>
    <w:rsid w:val="002123B7"/>
    <w:rsid w:val="00227F49"/>
    <w:rsid w:val="0023469D"/>
    <w:rsid w:val="002350FA"/>
    <w:rsid w:val="002405DB"/>
    <w:rsid w:val="0024365E"/>
    <w:rsid w:val="0024594A"/>
    <w:rsid w:val="0025192D"/>
    <w:rsid w:val="00267C71"/>
    <w:rsid w:val="002739D7"/>
    <w:rsid w:val="00290841"/>
    <w:rsid w:val="00292B02"/>
    <w:rsid w:val="00293CED"/>
    <w:rsid w:val="0029685A"/>
    <w:rsid w:val="002A08B5"/>
    <w:rsid w:val="002A2F7F"/>
    <w:rsid w:val="002A71BB"/>
    <w:rsid w:val="002C629D"/>
    <w:rsid w:val="002D41CD"/>
    <w:rsid w:val="002E09FC"/>
    <w:rsid w:val="002E361A"/>
    <w:rsid w:val="002F3B40"/>
    <w:rsid w:val="002F4303"/>
    <w:rsid w:val="00333137"/>
    <w:rsid w:val="00342328"/>
    <w:rsid w:val="00347E4D"/>
    <w:rsid w:val="00352DCD"/>
    <w:rsid w:val="0036686A"/>
    <w:rsid w:val="00371A77"/>
    <w:rsid w:val="00392975"/>
    <w:rsid w:val="00394A2D"/>
    <w:rsid w:val="003A1491"/>
    <w:rsid w:val="003A4EAE"/>
    <w:rsid w:val="003A66F0"/>
    <w:rsid w:val="003B6E55"/>
    <w:rsid w:val="003F5D5E"/>
    <w:rsid w:val="00405213"/>
    <w:rsid w:val="0042675E"/>
    <w:rsid w:val="00436A7B"/>
    <w:rsid w:val="004429E1"/>
    <w:rsid w:val="00446BD3"/>
    <w:rsid w:val="00447158"/>
    <w:rsid w:val="00454703"/>
    <w:rsid w:val="00462FB8"/>
    <w:rsid w:val="00470726"/>
    <w:rsid w:val="00473696"/>
    <w:rsid w:val="00475424"/>
    <w:rsid w:val="00475B0F"/>
    <w:rsid w:val="004857A5"/>
    <w:rsid w:val="00490044"/>
    <w:rsid w:val="004C535D"/>
    <w:rsid w:val="004D5ABD"/>
    <w:rsid w:val="0050227B"/>
    <w:rsid w:val="00505DC6"/>
    <w:rsid w:val="005060D9"/>
    <w:rsid w:val="00513275"/>
    <w:rsid w:val="00520DFB"/>
    <w:rsid w:val="00523D4D"/>
    <w:rsid w:val="0055252F"/>
    <w:rsid w:val="00560114"/>
    <w:rsid w:val="005671B0"/>
    <w:rsid w:val="00576E41"/>
    <w:rsid w:val="00576F38"/>
    <w:rsid w:val="00583C57"/>
    <w:rsid w:val="005A1AE8"/>
    <w:rsid w:val="005B2033"/>
    <w:rsid w:val="005B33E0"/>
    <w:rsid w:val="005B52FC"/>
    <w:rsid w:val="005E0053"/>
    <w:rsid w:val="005E0411"/>
    <w:rsid w:val="005E15AE"/>
    <w:rsid w:val="005F2021"/>
    <w:rsid w:val="005F60F1"/>
    <w:rsid w:val="005F702E"/>
    <w:rsid w:val="00600034"/>
    <w:rsid w:val="006115F2"/>
    <w:rsid w:val="0061189C"/>
    <w:rsid w:val="00614AB8"/>
    <w:rsid w:val="00624092"/>
    <w:rsid w:val="006304F0"/>
    <w:rsid w:val="006328F2"/>
    <w:rsid w:val="00653487"/>
    <w:rsid w:val="00655682"/>
    <w:rsid w:val="0065647A"/>
    <w:rsid w:val="00661C2E"/>
    <w:rsid w:val="00663236"/>
    <w:rsid w:val="00687614"/>
    <w:rsid w:val="006C2B74"/>
    <w:rsid w:val="006D2A12"/>
    <w:rsid w:val="006D5136"/>
    <w:rsid w:val="006E17AE"/>
    <w:rsid w:val="006F67F1"/>
    <w:rsid w:val="007002CF"/>
    <w:rsid w:val="00724773"/>
    <w:rsid w:val="00736203"/>
    <w:rsid w:val="00756A4A"/>
    <w:rsid w:val="0077011C"/>
    <w:rsid w:val="007773F0"/>
    <w:rsid w:val="00791F29"/>
    <w:rsid w:val="007A52A3"/>
    <w:rsid w:val="007A65FF"/>
    <w:rsid w:val="007B0E21"/>
    <w:rsid w:val="007D4DCD"/>
    <w:rsid w:val="007E7BFC"/>
    <w:rsid w:val="007F0633"/>
    <w:rsid w:val="007F2F8B"/>
    <w:rsid w:val="007F5E19"/>
    <w:rsid w:val="007F6EFE"/>
    <w:rsid w:val="00804B7F"/>
    <w:rsid w:val="00827699"/>
    <w:rsid w:val="008409FA"/>
    <w:rsid w:val="008439B5"/>
    <w:rsid w:val="008462D8"/>
    <w:rsid w:val="00857290"/>
    <w:rsid w:val="00872FF6"/>
    <w:rsid w:val="008764EC"/>
    <w:rsid w:val="0087757D"/>
    <w:rsid w:val="00894528"/>
    <w:rsid w:val="008B54A9"/>
    <w:rsid w:val="008E1BE5"/>
    <w:rsid w:val="008F02F1"/>
    <w:rsid w:val="008F33B6"/>
    <w:rsid w:val="008F5B17"/>
    <w:rsid w:val="008F7D6F"/>
    <w:rsid w:val="00903006"/>
    <w:rsid w:val="00903AC5"/>
    <w:rsid w:val="00906444"/>
    <w:rsid w:val="0091568A"/>
    <w:rsid w:val="00916B08"/>
    <w:rsid w:val="00931BA3"/>
    <w:rsid w:val="0093417B"/>
    <w:rsid w:val="009353C7"/>
    <w:rsid w:val="009376FF"/>
    <w:rsid w:val="00940726"/>
    <w:rsid w:val="00940FBA"/>
    <w:rsid w:val="0094223A"/>
    <w:rsid w:val="009423E2"/>
    <w:rsid w:val="00943C40"/>
    <w:rsid w:val="00944798"/>
    <w:rsid w:val="0095463D"/>
    <w:rsid w:val="00954E8F"/>
    <w:rsid w:val="00973F0A"/>
    <w:rsid w:val="00993800"/>
    <w:rsid w:val="00994991"/>
    <w:rsid w:val="009B0D70"/>
    <w:rsid w:val="009B1953"/>
    <w:rsid w:val="009B2726"/>
    <w:rsid w:val="009C0CC2"/>
    <w:rsid w:val="009D0611"/>
    <w:rsid w:val="009D0A96"/>
    <w:rsid w:val="009D154B"/>
    <w:rsid w:val="009E7757"/>
    <w:rsid w:val="009F3B9A"/>
    <w:rsid w:val="00A02D0F"/>
    <w:rsid w:val="00A03E39"/>
    <w:rsid w:val="00A0549C"/>
    <w:rsid w:val="00A13294"/>
    <w:rsid w:val="00A17BD5"/>
    <w:rsid w:val="00A2251F"/>
    <w:rsid w:val="00A31E1A"/>
    <w:rsid w:val="00A32FEB"/>
    <w:rsid w:val="00A34126"/>
    <w:rsid w:val="00A343CC"/>
    <w:rsid w:val="00A67518"/>
    <w:rsid w:val="00A67C9A"/>
    <w:rsid w:val="00A749CD"/>
    <w:rsid w:val="00A803E1"/>
    <w:rsid w:val="00A82BB0"/>
    <w:rsid w:val="00A90AEA"/>
    <w:rsid w:val="00A9105A"/>
    <w:rsid w:val="00A96328"/>
    <w:rsid w:val="00A96CDF"/>
    <w:rsid w:val="00AB0BE0"/>
    <w:rsid w:val="00AC3A0D"/>
    <w:rsid w:val="00AC43B4"/>
    <w:rsid w:val="00AC6316"/>
    <w:rsid w:val="00AE44E1"/>
    <w:rsid w:val="00AF50BA"/>
    <w:rsid w:val="00B000AB"/>
    <w:rsid w:val="00B0212D"/>
    <w:rsid w:val="00B155D3"/>
    <w:rsid w:val="00B50068"/>
    <w:rsid w:val="00B64A7A"/>
    <w:rsid w:val="00B66E50"/>
    <w:rsid w:val="00B8339D"/>
    <w:rsid w:val="00BB6AD8"/>
    <w:rsid w:val="00BB7722"/>
    <w:rsid w:val="00BC3B99"/>
    <w:rsid w:val="00BC4DE4"/>
    <w:rsid w:val="00BD3561"/>
    <w:rsid w:val="00BD48F6"/>
    <w:rsid w:val="00BE42D2"/>
    <w:rsid w:val="00BF36E1"/>
    <w:rsid w:val="00BF6007"/>
    <w:rsid w:val="00BF6D53"/>
    <w:rsid w:val="00C07AC5"/>
    <w:rsid w:val="00C07CE3"/>
    <w:rsid w:val="00C15895"/>
    <w:rsid w:val="00C171A1"/>
    <w:rsid w:val="00C266B6"/>
    <w:rsid w:val="00C30DD4"/>
    <w:rsid w:val="00C546AC"/>
    <w:rsid w:val="00C839BF"/>
    <w:rsid w:val="00CA7D6A"/>
    <w:rsid w:val="00CA7EA8"/>
    <w:rsid w:val="00CB1705"/>
    <w:rsid w:val="00CB220A"/>
    <w:rsid w:val="00CB7455"/>
    <w:rsid w:val="00CB7DC3"/>
    <w:rsid w:val="00CC1774"/>
    <w:rsid w:val="00CC3059"/>
    <w:rsid w:val="00CD02E0"/>
    <w:rsid w:val="00CE7779"/>
    <w:rsid w:val="00CF3E30"/>
    <w:rsid w:val="00CF700E"/>
    <w:rsid w:val="00D06AB0"/>
    <w:rsid w:val="00D10CA7"/>
    <w:rsid w:val="00D116BF"/>
    <w:rsid w:val="00D45C8E"/>
    <w:rsid w:val="00D478AB"/>
    <w:rsid w:val="00D511D6"/>
    <w:rsid w:val="00D5462F"/>
    <w:rsid w:val="00D549F5"/>
    <w:rsid w:val="00D748E2"/>
    <w:rsid w:val="00DC2DE8"/>
    <w:rsid w:val="00DC395A"/>
    <w:rsid w:val="00DE0D61"/>
    <w:rsid w:val="00DE1A42"/>
    <w:rsid w:val="00DE6D37"/>
    <w:rsid w:val="00DF1F54"/>
    <w:rsid w:val="00DF401F"/>
    <w:rsid w:val="00E00460"/>
    <w:rsid w:val="00E037C9"/>
    <w:rsid w:val="00E22C74"/>
    <w:rsid w:val="00E255FB"/>
    <w:rsid w:val="00E32849"/>
    <w:rsid w:val="00E32E0A"/>
    <w:rsid w:val="00E469B9"/>
    <w:rsid w:val="00E747F6"/>
    <w:rsid w:val="00E74879"/>
    <w:rsid w:val="00E831CE"/>
    <w:rsid w:val="00E83B9C"/>
    <w:rsid w:val="00E8517F"/>
    <w:rsid w:val="00E92136"/>
    <w:rsid w:val="00EA081B"/>
    <w:rsid w:val="00EA12C6"/>
    <w:rsid w:val="00EB3958"/>
    <w:rsid w:val="00EB7C8C"/>
    <w:rsid w:val="00EC2C34"/>
    <w:rsid w:val="00ED20DC"/>
    <w:rsid w:val="00EE2024"/>
    <w:rsid w:val="00F01256"/>
    <w:rsid w:val="00F23056"/>
    <w:rsid w:val="00F256C5"/>
    <w:rsid w:val="00F32282"/>
    <w:rsid w:val="00F348F1"/>
    <w:rsid w:val="00F34CA6"/>
    <w:rsid w:val="00F359E3"/>
    <w:rsid w:val="00F601D9"/>
    <w:rsid w:val="00F8032F"/>
    <w:rsid w:val="00F921F7"/>
    <w:rsid w:val="00F94948"/>
    <w:rsid w:val="00F97F6F"/>
    <w:rsid w:val="00FA017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60D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60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60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0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11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189C"/>
    <w:rPr>
      <w:b/>
      <w:bCs/>
    </w:rPr>
  </w:style>
  <w:style w:type="character" w:styleId="Strong">
    <w:name w:val="Strong"/>
    <w:basedOn w:val="DefaultParagraphFont"/>
    <w:uiPriority w:val="99"/>
    <w:qFormat/>
    <w:rsid w:val="00A82BB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F3B9A"/>
    <w:pPr>
      <w:ind w:firstLine="709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3B9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F3B9A"/>
    <w:rPr>
      <w:rFonts w:cs="Times New Roman"/>
      <w:color w:val="0000FF"/>
      <w:u w:val="single"/>
    </w:rPr>
  </w:style>
  <w:style w:type="character" w:customStyle="1" w:styleId="a">
    <w:name w:val="Привязка сноски"/>
    <w:uiPriority w:val="99"/>
    <w:rsid w:val="00E747F6"/>
    <w:rPr>
      <w:vertAlign w:val="superscript"/>
    </w:rPr>
  </w:style>
  <w:style w:type="character" w:customStyle="1" w:styleId="a0">
    <w:name w:val="Символ сноски"/>
    <w:uiPriority w:val="99"/>
    <w:rsid w:val="00E747F6"/>
  </w:style>
  <w:style w:type="paragraph" w:customStyle="1" w:styleId="FootnoteText1">
    <w:name w:val="Footnote Text1"/>
    <w:basedOn w:val="Normal"/>
    <w:uiPriority w:val="99"/>
    <w:rsid w:val="00E747F6"/>
    <w:rPr>
      <w:rFonts w:ascii="Calibri" w:hAnsi="Calibri"/>
      <w:sz w:val="20"/>
      <w:szCs w:val="20"/>
      <w:lang w:eastAsia="en-US"/>
    </w:rPr>
  </w:style>
  <w:style w:type="paragraph" w:customStyle="1" w:styleId="Heading11">
    <w:name w:val="Heading 11"/>
    <w:basedOn w:val="Normal"/>
    <w:next w:val="Normal"/>
    <w:uiPriority w:val="99"/>
    <w:rsid w:val="00E747F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t_i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poipkro.pskovedu.ru/course/view.php?id=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18</Pages>
  <Words>4228</Words>
  <Characters>24104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РКМ-9</cp:lastModifiedBy>
  <cp:revision>8</cp:revision>
  <cp:lastPrinted>2016-06-29T13:46:00Z</cp:lastPrinted>
  <dcterms:created xsi:type="dcterms:W3CDTF">2019-08-28T11:47:00Z</dcterms:created>
  <dcterms:modified xsi:type="dcterms:W3CDTF">2019-10-09T07:16:00Z</dcterms:modified>
</cp:coreProperties>
</file>