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E2" w:rsidRDefault="00893BE2" w:rsidP="009D54B2">
      <w:pPr>
        <w:rPr>
          <w:b/>
          <w:sz w:val="28"/>
          <w:szCs w:val="28"/>
        </w:rPr>
      </w:pPr>
      <w:r w:rsidRPr="006819E5">
        <w:rPr>
          <w:b/>
          <w:sz w:val="28"/>
          <w:szCs w:val="28"/>
        </w:rPr>
        <w:t>Технический специалист – Виталий Александрович, 8-911-393-21-66</w:t>
      </w:r>
    </w:p>
    <w:p w:rsidR="00893BE2" w:rsidRPr="00AA672A" w:rsidRDefault="00893BE2" w:rsidP="009D54B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9D54B2">
        <w:rPr>
          <w:sz w:val="28"/>
          <w:szCs w:val="28"/>
        </w:rPr>
        <w:t xml:space="preserve">Зайти на сайт </w:t>
      </w:r>
      <w:hyperlink r:id="rId5" w:history="1">
        <w:r w:rsidRPr="00D432F9">
          <w:rPr>
            <w:rStyle w:val="Hyperlink"/>
            <w:sz w:val="28"/>
            <w:szCs w:val="28"/>
          </w:rPr>
          <w:t>https://coko60.ru/</w:t>
        </w:r>
      </w:hyperlink>
    </w:p>
    <w:p w:rsidR="00893BE2" w:rsidRPr="009D54B2" w:rsidRDefault="00893BE2" w:rsidP="00AA672A">
      <w:pPr>
        <w:pStyle w:val="ListParagraph"/>
        <w:ind w:left="360"/>
        <w:rPr>
          <w:rStyle w:val="Hyperlink"/>
          <w:color w:val="auto"/>
          <w:u w:val="none"/>
        </w:rPr>
      </w:pPr>
    </w:p>
    <w:p w:rsidR="00893BE2" w:rsidRPr="009D54B2" w:rsidRDefault="00893BE2" w:rsidP="009D54B2">
      <w:pPr>
        <w:pStyle w:val="ListParagraph"/>
        <w:numPr>
          <w:ilvl w:val="0"/>
          <w:numId w:val="1"/>
        </w:num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2pt;margin-top:53.85pt;width:472.5pt;height:300pt;z-index:251660800;visibility:visible" stroked="t" strokecolor="blue">
            <v:imagedata r:id="rId6" o:title=""/>
            <w10:wrap type="topAndBottom"/>
          </v:shape>
        </w:pict>
      </w:r>
      <w:r w:rsidRPr="009D54B2">
        <w:rPr>
          <w:sz w:val="28"/>
          <w:szCs w:val="28"/>
        </w:rPr>
        <w:t>Зайти в отдел «Система дистанционного обучения» и  зарегистрироваться на сайте</w:t>
      </w:r>
    </w:p>
    <w:p w:rsidR="00893BE2" w:rsidRDefault="00893BE2" w:rsidP="009D54B2">
      <w:pPr>
        <w:pStyle w:val="ListParagraph"/>
      </w:pPr>
    </w:p>
    <w:p w:rsidR="00893BE2" w:rsidRPr="007F1C5C" w:rsidRDefault="00893BE2" w:rsidP="007F1C5C">
      <w:pPr>
        <w:pStyle w:val="ListParagraph"/>
        <w:numPr>
          <w:ilvl w:val="0"/>
          <w:numId w:val="1"/>
        </w:numPr>
      </w:pPr>
      <w:bookmarkStart w:id="0" w:name="_GoBack"/>
      <w:r>
        <w:rPr>
          <w:noProof/>
          <w:lang w:eastAsia="ru-RU"/>
        </w:rPr>
        <w:pict>
          <v:shape id="Рисунок 10" o:spid="_x0000_s1027" type="#_x0000_t75" style="position:absolute;left:0;text-align:left;margin-left:17.65pt;margin-top:34.65pt;width:474.05pt;height:258.7pt;z-index:251659776;visibility:visible" stroked="t" strokecolor="blue">
            <v:imagedata r:id="rId7" o:title=""/>
            <w10:wrap type="topAndBottom"/>
          </v:shape>
        </w:pict>
      </w:r>
      <w:bookmarkEnd w:id="0"/>
      <w:r w:rsidRPr="009D54B2">
        <w:rPr>
          <w:sz w:val="28"/>
          <w:szCs w:val="28"/>
        </w:rPr>
        <w:t>В Личном кабинете слева выбрать «Домашняя страница»</w:t>
      </w:r>
    </w:p>
    <w:p w:rsidR="00893BE2" w:rsidRDefault="00893BE2" w:rsidP="007F1C5C">
      <w:pPr>
        <w:pStyle w:val="ListParagraph"/>
        <w:rPr>
          <w:sz w:val="28"/>
          <w:szCs w:val="28"/>
        </w:rPr>
      </w:pPr>
    </w:p>
    <w:p w:rsidR="00893BE2" w:rsidRPr="007F1C5C" w:rsidRDefault="00893BE2" w:rsidP="007F1C5C">
      <w:pPr>
        <w:pStyle w:val="ListParagraph"/>
        <w:numPr>
          <w:ilvl w:val="0"/>
          <w:numId w:val="1"/>
        </w:numPr>
      </w:pPr>
      <w:r>
        <w:rPr>
          <w:noProof/>
          <w:lang w:eastAsia="ru-RU"/>
        </w:rPr>
        <w:pict>
          <v:shape id="Рисунок 11" o:spid="_x0000_s1028" type="#_x0000_t75" style="position:absolute;left:0;text-align:left;margin-left:22.95pt;margin-top:65.35pt;width:462pt;height:252pt;z-index:251658752;visibility:visible" stroked="t" strokecolor="blue">
            <v:imagedata r:id="rId8" o:title=""/>
            <w10:wrap type="topAndBottom"/>
          </v:shape>
        </w:pict>
      </w:r>
      <w:r w:rsidRPr="007F1C5C">
        <w:rPr>
          <w:sz w:val="28"/>
          <w:szCs w:val="28"/>
        </w:rPr>
        <w:t>Выбрать курс «Подготовка обучающихся к итоговому собеседованию по русскому языку».</w:t>
      </w:r>
    </w:p>
    <w:p w:rsidR="00893BE2" w:rsidRPr="009D54B2" w:rsidRDefault="00893BE2" w:rsidP="009D54B2">
      <w:pPr>
        <w:ind w:left="360"/>
        <w:rPr>
          <w:sz w:val="28"/>
          <w:szCs w:val="28"/>
        </w:rPr>
      </w:pPr>
    </w:p>
    <w:p w:rsidR="00893BE2" w:rsidRPr="00020F62" w:rsidRDefault="00893BE2" w:rsidP="009D54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Ввести кодовое слово</w:t>
      </w:r>
      <w:r w:rsidRPr="006819E5">
        <w:rPr>
          <w:sz w:val="28"/>
          <w:szCs w:val="28"/>
        </w:rPr>
        <w:t>:</w:t>
      </w:r>
      <w:r w:rsidRPr="006819E5">
        <w:rPr>
          <w:b/>
          <w:sz w:val="28"/>
          <w:szCs w:val="28"/>
        </w:rPr>
        <w:t xml:space="preserve"> </w:t>
      </w:r>
      <w:r w:rsidRPr="006819E5">
        <w:rPr>
          <w:b/>
          <w:sz w:val="28"/>
          <w:szCs w:val="28"/>
          <w:lang w:val="en-US"/>
        </w:rPr>
        <w:t>Rus20</w:t>
      </w:r>
      <w:r>
        <w:rPr>
          <w:b/>
          <w:sz w:val="28"/>
          <w:szCs w:val="28"/>
        </w:rPr>
        <w:t>20</w:t>
      </w:r>
    </w:p>
    <w:p w:rsidR="00893BE2" w:rsidRDefault="00893BE2" w:rsidP="00B10E56">
      <w:pPr>
        <w:pStyle w:val="ListParagraph"/>
        <w:rPr>
          <w:lang w:val="en-US"/>
        </w:rPr>
      </w:pPr>
      <w:r>
        <w:rPr>
          <w:noProof/>
          <w:lang w:eastAsia="ru-RU"/>
        </w:rPr>
        <w:pict>
          <v:shape id="Рисунок 12" o:spid="_x0000_s1029" type="#_x0000_t75" style="position:absolute;left:0;text-align:left;margin-left:22.95pt;margin-top:36.3pt;width:465.75pt;height:250.5pt;z-index:251657728;visibility:visible" stroked="t" strokecolor="blue">
            <v:imagedata r:id="rId9" o:title=""/>
            <w10:wrap type="topAndBottom"/>
          </v:shape>
        </w:pict>
      </w:r>
    </w:p>
    <w:p w:rsidR="00893BE2" w:rsidRDefault="00893BE2" w:rsidP="00B10E56">
      <w:pPr>
        <w:pStyle w:val="ListParagraph"/>
        <w:rPr>
          <w:lang w:val="en-US"/>
        </w:rPr>
      </w:pPr>
    </w:p>
    <w:p w:rsidR="00893BE2" w:rsidRPr="00271E64" w:rsidRDefault="00893BE2" w:rsidP="00B10E56">
      <w:pPr>
        <w:pStyle w:val="ListParagraph"/>
        <w:rPr>
          <w:lang w:val="en-US"/>
        </w:rPr>
      </w:pPr>
    </w:p>
    <w:p w:rsidR="00893BE2" w:rsidRDefault="00893BE2"/>
    <w:p w:rsidR="00893BE2" w:rsidRDefault="00893BE2"/>
    <w:p w:rsidR="00893BE2" w:rsidRDefault="00893B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3BE2" w:rsidRPr="006819E5" w:rsidRDefault="00893BE2" w:rsidP="00B10E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19E5">
        <w:rPr>
          <w:sz w:val="28"/>
          <w:szCs w:val="28"/>
        </w:rPr>
        <w:t xml:space="preserve">Пройти обучение и тест.  Особенно обратить внимание на </w:t>
      </w:r>
      <w:r w:rsidRPr="007117ED">
        <w:rPr>
          <w:b/>
          <w:sz w:val="28"/>
          <w:szCs w:val="28"/>
        </w:rPr>
        <w:t>модуль 3 и 4</w:t>
      </w:r>
      <w:r>
        <w:rPr>
          <w:sz w:val="28"/>
          <w:szCs w:val="28"/>
        </w:rPr>
        <w:t xml:space="preserve"> (</w:t>
      </w:r>
      <w:r w:rsidRPr="007117ED">
        <w:rPr>
          <w:b/>
          <w:sz w:val="28"/>
          <w:szCs w:val="28"/>
        </w:rPr>
        <w:t>презентация</w:t>
      </w:r>
      <w:r>
        <w:rPr>
          <w:b/>
          <w:sz w:val="28"/>
          <w:szCs w:val="28"/>
        </w:rPr>
        <w:t xml:space="preserve"> в модуле 4</w:t>
      </w:r>
      <w:r w:rsidRPr="007117ED">
        <w:rPr>
          <w:b/>
          <w:sz w:val="28"/>
          <w:szCs w:val="28"/>
        </w:rPr>
        <w:t xml:space="preserve"> и комментарии к ней</w:t>
      </w:r>
      <w:r>
        <w:rPr>
          <w:sz w:val="28"/>
          <w:szCs w:val="28"/>
        </w:rPr>
        <w:t>)</w:t>
      </w:r>
      <w:r w:rsidRPr="006819E5">
        <w:rPr>
          <w:sz w:val="28"/>
          <w:szCs w:val="28"/>
        </w:rPr>
        <w:t>.</w:t>
      </w:r>
    </w:p>
    <w:p w:rsidR="00893BE2" w:rsidRDefault="00893BE2" w:rsidP="006819E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Закончить обучение выполнением итогового теста (Модуль 6).</w:t>
      </w:r>
    </w:p>
    <w:p w:rsidR="00893BE2" w:rsidRPr="006819E5" w:rsidRDefault="00893BE2" w:rsidP="006819E5">
      <w:pPr>
        <w:pStyle w:val="ListParagraph"/>
        <w:rPr>
          <w:sz w:val="28"/>
          <w:szCs w:val="28"/>
        </w:rPr>
      </w:pPr>
      <w:r>
        <w:rPr>
          <w:noProof/>
          <w:lang w:eastAsia="ru-RU"/>
        </w:rPr>
        <w:pict>
          <v:shape id="Рисунок 1" o:spid="_x0000_s1030" type="#_x0000_t75" style="position:absolute;left:0;text-align:left;margin-left:2.8pt;margin-top:33.15pt;width:484.5pt;height:277.5pt;z-index:251655680;visibility:visible" stroked="t" strokecolor="blue">
            <v:imagedata r:id="rId10" o:title=""/>
            <w10:wrap type="topAndBottom"/>
          </v:shape>
        </w:pict>
      </w:r>
      <w:r>
        <w:rPr>
          <w:noProof/>
          <w:lang w:eastAsia="ru-RU"/>
        </w:rPr>
        <w:pict>
          <v:line id="Прямая соединительная линия 15" o:spid="_x0000_s1031" style="position:absolute;left:0;text-align:left;flip:y;z-index:251654656;visibility:visible" from="231.45pt,16.15pt" to="282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" strokecolor="red" strokeweight="2.25pt"/>
        </w:pict>
      </w:r>
      <w:r w:rsidRPr="006819E5">
        <w:rPr>
          <w:sz w:val="28"/>
          <w:szCs w:val="28"/>
        </w:rPr>
        <w:t xml:space="preserve">Пароль для прохождения теста: </w:t>
      </w:r>
      <w:r w:rsidRPr="006819E5">
        <w:rPr>
          <w:b/>
          <w:sz w:val="28"/>
          <w:szCs w:val="28"/>
          <w:lang w:val="en-US"/>
        </w:rPr>
        <w:t>Rus</w:t>
      </w:r>
      <w:r w:rsidRPr="007117E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</w:p>
    <w:p w:rsidR="00893BE2" w:rsidRDefault="00893BE2" w:rsidP="00B10E56">
      <w:pPr>
        <w:pStyle w:val="ListParagraph"/>
        <w:rPr>
          <w:lang w:val="en-US"/>
        </w:rPr>
      </w:pPr>
      <w:r>
        <w:rPr>
          <w:noProof/>
          <w:lang w:eastAsia="ru-RU"/>
        </w:rPr>
        <w:pict>
          <v:shape id="_x0000_s1032" type="#_x0000_t75" style="position:absolute;left:0;text-align:left;margin-left:2.8pt;margin-top:332.15pt;width:484.5pt;height:273pt;z-index:251656704;visibility:visible" stroked="t" strokecolor="blue">
            <v:imagedata r:id="rId11" o:title=""/>
            <w10:wrap type="topAndBottom"/>
          </v:shape>
        </w:pict>
      </w:r>
    </w:p>
    <w:p w:rsidR="00893BE2" w:rsidRPr="007F1C5C" w:rsidRDefault="00893BE2" w:rsidP="00B10E56">
      <w:pPr>
        <w:pStyle w:val="ListParagraph"/>
        <w:rPr>
          <w:lang w:val="en-US"/>
        </w:rPr>
      </w:pPr>
    </w:p>
    <w:sectPr w:rsidR="00893BE2" w:rsidRPr="007F1C5C" w:rsidSect="009D54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15A1"/>
    <w:multiLevelType w:val="hybridMultilevel"/>
    <w:tmpl w:val="EB4E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C22807"/>
    <w:multiLevelType w:val="hybridMultilevel"/>
    <w:tmpl w:val="80A4A3A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9BC1CF4"/>
    <w:multiLevelType w:val="hybridMultilevel"/>
    <w:tmpl w:val="D50C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B36"/>
    <w:rsid w:val="00020F62"/>
    <w:rsid w:val="000663D0"/>
    <w:rsid w:val="000E76D8"/>
    <w:rsid w:val="00183215"/>
    <w:rsid w:val="00271E64"/>
    <w:rsid w:val="004E7B86"/>
    <w:rsid w:val="005426E8"/>
    <w:rsid w:val="006819E5"/>
    <w:rsid w:val="007117ED"/>
    <w:rsid w:val="007F1C5C"/>
    <w:rsid w:val="00893BE2"/>
    <w:rsid w:val="008B37A5"/>
    <w:rsid w:val="009A39B2"/>
    <w:rsid w:val="009D54B2"/>
    <w:rsid w:val="00A22B36"/>
    <w:rsid w:val="00AA672A"/>
    <w:rsid w:val="00AD3E89"/>
    <w:rsid w:val="00B10E56"/>
    <w:rsid w:val="00B859D2"/>
    <w:rsid w:val="00BA7AF5"/>
    <w:rsid w:val="00C56F78"/>
    <w:rsid w:val="00D432F9"/>
    <w:rsid w:val="00E1311F"/>
    <w:rsid w:val="00E67FC3"/>
    <w:rsid w:val="00E9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0E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10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coko60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90</Words>
  <Characters>516</Characters>
  <Application>Microsoft Office Outlook</Application>
  <DocSecurity>0</DocSecurity>
  <Lines>0</Lines>
  <Paragraphs>0</Paragraphs>
  <ScaleCrop>false</ScaleCrop>
  <Company>ИЦОКО ПО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</dc:creator>
  <cp:keywords/>
  <dc:description/>
  <cp:lastModifiedBy>РКМ-9</cp:lastModifiedBy>
  <cp:revision>7</cp:revision>
  <cp:lastPrinted>2019-10-14T12:43:00Z</cp:lastPrinted>
  <dcterms:created xsi:type="dcterms:W3CDTF">2020-01-14T11:08:00Z</dcterms:created>
  <dcterms:modified xsi:type="dcterms:W3CDTF">2020-01-14T12:59:00Z</dcterms:modified>
</cp:coreProperties>
</file>