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2C" w:rsidRPr="002B5C87" w:rsidRDefault="0022442C" w:rsidP="002B5C87">
      <w:pPr>
        <w:pStyle w:val="1"/>
        <w:jc w:val="right"/>
        <w:outlineLvl w:val="0"/>
        <w:rPr>
          <w:i/>
          <w:color w:val="800000"/>
          <w:sz w:val="20"/>
          <w:szCs w:val="20"/>
        </w:rPr>
      </w:pPr>
      <w:r w:rsidRPr="002B5C87">
        <w:rPr>
          <w:i/>
          <w:color w:val="800000"/>
          <w:sz w:val="20"/>
          <w:szCs w:val="20"/>
        </w:rPr>
        <w:t>2018 год</w:t>
      </w:r>
    </w:p>
    <w:p w:rsidR="0022442C" w:rsidRPr="00DD2B8C" w:rsidRDefault="0022442C" w:rsidP="002B5C87">
      <w:pPr>
        <w:spacing w:before="120" w:after="120"/>
        <w:jc w:val="center"/>
        <w:rPr>
          <w:b/>
          <w:caps/>
          <w:sz w:val="28"/>
          <w:szCs w:val="28"/>
        </w:rPr>
      </w:pPr>
      <w:r w:rsidRPr="00DD2B8C">
        <w:rPr>
          <w:b/>
          <w:caps/>
          <w:sz w:val="28"/>
          <w:szCs w:val="28"/>
        </w:rPr>
        <w:t>и</w:t>
      </w:r>
      <w:r w:rsidRPr="00DD2B8C">
        <w:rPr>
          <w:b/>
          <w:sz w:val="28"/>
          <w:szCs w:val="28"/>
        </w:rPr>
        <w:t xml:space="preserve">тоговый тест по </w:t>
      </w:r>
      <w:r w:rsidRPr="006644D5">
        <w:rPr>
          <w:b/>
          <w:sz w:val="28"/>
          <w:szCs w:val="28"/>
        </w:rPr>
        <w:t xml:space="preserve">русскому языку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6644D5">
        <w:rPr>
          <w:b/>
          <w:sz w:val="28"/>
          <w:szCs w:val="28"/>
        </w:rPr>
        <w:t xml:space="preserve">       4 класс</w:t>
      </w:r>
    </w:p>
    <w:p w:rsidR="0022442C" w:rsidRDefault="0022442C" w:rsidP="0059249E">
      <w:pPr>
        <w:spacing w:before="60" w:after="0"/>
        <w:jc w:val="center"/>
        <w:rPr>
          <w:b/>
          <w:sz w:val="28"/>
          <w:szCs w:val="28"/>
          <w:u w:val="single"/>
        </w:rPr>
      </w:pPr>
      <w:r w:rsidRPr="00DD2B8C">
        <w:rPr>
          <w:b/>
          <w:i/>
          <w:sz w:val="28"/>
          <w:szCs w:val="28"/>
        </w:rPr>
        <w:t>Вариант</w:t>
      </w:r>
      <w:r>
        <w:rPr>
          <w:b/>
          <w:i/>
          <w:sz w:val="28"/>
          <w:szCs w:val="28"/>
        </w:rPr>
        <w:t xml:space="preserve"> </w:t>
      </w:r>
      <w:r w:rsidRPr="00DD2B8C">
        <w:rPr>
          <w:b/>
          <w:i/>
          <w:sz w:val="28"/>
          <w:szCs w:val="28"/>
        </w:rPr>
        <w:t>1</w:t>
      </w:r>
    </w:p>
    <w:p w:rsidR="0022442C" w:rsidRPr="009823A4" w:rsidRDefault="0022442C" w:rsidP="0059249E">
      <w:pPr>
        <w:spacing w:after="60"/>
        <w:rPr>
          <w:i/>
          <w:sz w:val="28"/>
          <w:szCs w:val="28"/>
        </w:rPr>
      </w:pPr>
      <w:r w:rsidRPr="009823A4">
        <w:rPr>
          <w:b/>
          <w:sz w:val="28"/>
          <w:szCs w:val="28"/>
          <w:u w:val="single"/>
        </w:rPr>
        <w:t>Часть 1</w:t>
      </w:r>
    </w:p>
    <w:p w:rsidR="0022442C" w:rsidRPr="001C287D" w:rsidRDefault="0022442C" w:rsidP="0059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3"/>
          <w:szCs w:val="23"/>
          <w:u w:val="single"/>
        </w:rPr>
      </w:pPr>
      <w:r w:rsidRPr="001C287D">
        <w:rPr>
          <w:i/>
          <w:sz w:val="23"/>
          <w:szCs w:val="23"/>
        </w:rPr>
        <w:t xml:space="preserve">К каждому заданию </w:t>
      </w:r>
      <w:r w:rsidRPr="001C287D">
        <w:rPr>
          <w:b/>
          <w:i/>
          <w:sz w:val="23"/>
          <w:szCs w:val="23"/>
        </w:rPr>
        <w:t>части 1</w:t>
      </w:r>
      <w:r w:rsidRPr="001C287D">
        <w:rPr>
          <w:i/>
          <w:sz w:val="23"/>
          <w:szCs w:val="23"/>
        </w:rPr>
        <w:t xml:space="preserve"> дано четыре ответа. Верный только один. Выберите верный ответ </w:t>
      </w:r>
      <w:r>
        <w:rPr>
          <w:i/>
          <w:sz w:val="23"/>
          <w:szCs w:val="23"/>
        </w:rPr>
        <w:br w:type="textWrapping" w:clear="all"/>
      </w:r>
      <w:r w:rsidRPr="001C287D">
        <w:rPr>
          <w:i/>
          <w:sz w:val="23"/>
          <w:szCs w:val="23"/>
        </w:rPr>
        <w:t xml:space="preserve">и обведите </w:t>
      </w:r>
      <w:r w:rsidRPr="001C287D">
        <w:rPr>
          <w:b/>
          <w:i/>
          <w:sz w:val="23"/>
          <w:szCs w:val="23"/>
        </w:rPr>
        <w:t>его номер</w:t>
      </w:r>
      <w:r w:rsidRPr="001C287D">
        <w:rPr>
          <w:i/>
          <w:sz w:val="23"/>
          <w:szCs w:val="23"/>
        </w:rPr>
        <w:t xml:space="preserve"> в кружок. Затем в </w:t>
      </w:r>
      <w:r w:rsidRPr="001C287D">
        <w:rPr>
          <w:b/>
          <w:i/>
          <w:sz w:val="23"/>
          <w:szCs w:val="23"/>
        </w:rPr>
        <w:t>бланке ответов № 1</w:t>
      </w:r>
      <w:r w:rsidRPr="001C287D">
        <w:rPr>
          <w:i/>
          <w:sz w:val="23"/>
          <w:szCs w:val="23"/>
        </w:rPr>
        <w:t xml:space="preserve"> рядом с номером задания, начиная </w:t>
      </w:r>
      <w:r>
        <w:rPr>
          <w:i/>
          <w:sz w:val="23"/>
          <w:szCs w:val="23"/>
        </w:rPr>
        <w:br w:type="textWrapping" w:clear="all"/>
      </w:r>
      <w:r w:rsidRPr="001C287D">
        <w:rPr>
          <w:i/>
          <w:sz w:val="23"/>
          <w:szCs w:val="23"/>
        </w:rPr>
        <w:t xml:space="preserve">с первой клеточки, запишите цифру, которая соответствует </w:t>
      </w:r>
      <w:r w:rsidRPr="001C287D">
        <w:rPr>
          <w:b/>
          <w:i/>
          <w:sz w:val="23"/>
          <w:szCs w:val="23"/>
        </w:rPr>
        <w:t>номеру</w:t>
      </w:r>
      <w:r w:rsidRPr="001C287D">
        <w:rPr>
          <w:i/>
          <w:sz w:val="23"/>
          <w:szCs w:val="23"/>
        </w:rPr>
        <w:t xml:space="preserve"> выбранного ответа.</w:t>
      </w:r>
    </w:p>
    <w:p w:rsidR="0022442C" w:rsidRPr="006644D5" w:rsidRDefault="0022442C" w:rsidP="00531FA7">
      <w:pPr>
        <w:pStyle w:val="ListParagraph"/>
        <w:tabs>
          <w:tab w:val="left" w:pos="284"/>
        </w:tabs>
        <w:spacing w:before="180" w:after="60" w:line="240" w:lineRule="auto"/>
        <w:ind w:left="0"/>
        <w:rPr>
          <w:sz w:val="28"/>
          <w:szCs w:val="28"/>
        </w:rPr>
      </w:pPr>
      <w:r w:rsidRPr="006644D5">
        <w:rPr>
          <w:b/>
          <w:sz w:val="28"/>
          <w:szCs w:val="28"/>
        </w:rPr>
        <w:t xml:space="preserve">1. </w:t>
      </w:r>
      <w:r w:rsidRPr="006644D5">
        <w:rPr>
          <w:sz w:val="28"/>
          <w:szCs w:val="28"/>
        </w:rPr>
        <w:t>Укажите слово с правильным ударением.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2B5C87">
        <w:trPr>
          <w:trHeight w:val="80"/>
        </w:trPr>
        <w:tc>
          <w:tcPr>
            <w:tcW w:w="1250" w:type="pct"/>
            <w:vAlign w:val="center"/>
          </w:tcPr>
          <w:p w:rsidR="0022442C" w:rsidRPr="006644D5" w:rsidRDefault="0022442C" w:rsidP="00FB647C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тéлефон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FB647C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позвонúт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FB647C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дúалог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FB647C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лекарствó</w:t>
            </w:r>
          </w:p>
        </w:tc>
      </w:tr>
    </w:tbl>
    <w:p w:rsidR="0022442C" w:rsidRPr="006644D5" w:rsidRDefault="0022442C" w:rsidP="00531FA7">
      <w:pPr>
        <w:pStyle w:val="NoSpacing"/>
        <w:spacing w:before="180" w:after="60"/>
        <w:rPr>
          <w:sz w:val="28"/>
          <w:szCs w:val="28"/>
        </w:rPr>
      </w:pPr>
      <w:r w:rsidRPr="006644D5">
        <w:rPr>
          <w:b/>
          <w:sz w:val="28"/>
          <w:szCs w:val="28"/>
        </w:rPr>
        <w:t>2.</w:t>
      </w:r>
      <w:r w:rsidRPr="006644D5">
        <w:rPr>
          <w:sz w:val="28"/>
          <w:szCs w:val="28"/>
        </w:rPr>
        <w:t xml:space="preserve"> Мягкий знак </w:t>
      </w:r>
      <w:r w:rsidRPr="006644D5">
        <w:rPr>
          <w:b/>
          <w:i/>
          <w:sz w:val="28"/>
          <w:szCs w:val="28"/>
        </w:rPr>
        <w:t>пишется</w:t>
      </w:r>
      <w:r w:rsidRPr="006644D5">
        <w:rPr>
          <w:sz w:val="28"/>
          <w:szCs w:val="28"/>
        </w:rPr>
        <w:t xml:space="preserve"> в слове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DC5640">
        <w:trPr>
          <w:trHeight w:val="170"/>
        </w:trPr>
        <w:tc>
          <w:tcPr>
            <w:tcW w:w="1250" w:type="pct"/>
            <w:vAlign w:val="center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0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bCs/>
                <w:iCs/>
                <w:sz w:val="28"/>
                <w:szCs w:val="28"/>
              </w:rPr>
              <w:t xml:space="preserve">москвич </w:t>
            </w:r>
            <w:r w:rsidRPr="006644D5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0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об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ём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0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644D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</w:t>
            </w:r>
            <w:r w:rsidRPr="006644D5">
              <w:rPr>
                <w:sz w:val="28"/>
                <w:szCs w:val="28"/>
              </w:rPr>
              <w:t xml:space="preserve">ш </w:t>
            </w:r>
            <w:r w:rsidRPr="006644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0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ящич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ком</w:t>
            </w:r>
          </w:p>
        </w:tc>
      </w:tr>
    </w:tbl>
    <w:p w:rsidR="0022442C" w:rsidRPr="006644D5" w:rsidRDefault="0022442C" w:rsidP="00531FA7">
      <w:pPr>
        <w:pStyle w:val="ListParagraph"/>
        <w:tabs>
          <w:tab w:val="left" w:pos="284"/>
        </w:tabs>
        <w:spacing w:before="180" w:after="60" w:line="240" w:lineRule="auto"/>
        <w:ind w:left="0"/>
        <w:rPr>
          <w:sz w:val="28"/>
          <w:szCs w:val="28"/>
        </w:rPr>
      </w:pPr>
      <w:r w:rsidRPr="006644D5">
        <w:rPr>
          <w:b/>
          <w:sz w:val="28"/>
          <w:szCs w:val="28"/>
        </w:rPr>
        <w:t>3.</w:t>
      </w:r>
      <w:r w:rsidRPr="006644D5">
        <w:rPr>
          <w:sz w:val="28"/>
          <w:szCs w:val="28"/>
        </w:rPr>
        <w:t xml:space="preserve"> Укажите слово, которое правильно разделено на слоги.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DC5640">
        <w:trPr>
          <w:trHeight w:val="153"/>
        </w:trPr>
        <w:tc>
          <w:tcPr>
            <w:tcW w:w="1250" w:type="pct"/>
          </w:tcPr>
          <w:p w:rsidR="0022442C" w:rsidRPr="006644D5" w:rsidRDefault="0022442C" w:rsidP="00F17AE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я-зы-чок</w:t>
            </w:r>
          </w:p>
        </w:tc>
        <w:tc>
          <w:tcPr>
            <w:tcW w:w="1250" w:type="pct"/>
          </w:tcPr>
          <w:p w:rsidR="0022442C" w:rsidRPr="006644D5" w:rsidRDefault="0022442C" w:rsidP="00F17AE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бе-лая</w:t>
            </w:r>
          </w:p>
        </w:tc>
        <w:tc>
          <w:tcPr>
            <w:tcW w:w="1250" w:type="pct"/>
          </w:tcPr>
          <w:p w:rsidR="0022442C" w:rsidRPr="006644D5" w:rsidRDefault="0022442C" w:rsidP="00F17AE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де-ка-брь</w:t>
            </w:r>
          </w:p>
        </w:tc>
        <w:tc>
          <w:tcPr>
            <w:tcW w:w="1250" w:type="pct"/>
          </w:tcPr>
          <w:p w:rsidR="0022442C" w:rsidRPr="006644D5" w:rsidRDefault="0022442C" w:rsidP="00F17AE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по-дар-ить</w:t>
            </w:r>
          </w:p>
        </w:tc>
      </w:tr>
    </w:tbl>
    <w:p w:rsidR="0022442C" w:rsidRPr="006644D5" w:rsidRDefault="0022442C" w:rsidP="00531FA7">
      <w:pPr>
        <w:pStyle w:val="NoSpacing"/>
        <w:spacing w:before="180" w:after="60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>4.</w:t>
      </w:r>
      <w:r w:rsidRPr="006644D5">
        <w:rPr>
          <w:sz w:val="28"/>
          <w:szCs w:val="28"/>
        </w:rPr>
        <w:t xml:space="preserve"> Укажите словосочетание, в котором </w:t>
      </w:r>
      <w:r w:rsidRPr="006644D5">
        <w:rPr>
          <w:b/>
          <w:i/>
          <w:sz w:val="28"/>
          <w:szCs w:val="28"/>
        </w:rPr>
        <w:t>оба</w:t>
      </w:r>
      <w:r w:rsidRPr="006644D5">
        <w:rPr>
          <w:sz w:val="28"/>
          <w:szCs w:val="28"/>
        </w:rPr>
        <w:t xml:space="preserve"> имени существительных среднего рода.</w:t>
      </w:r>
    </w:p>
    <w:tbl>
      <w:tblPr>
        <w:tblW w:w="5000" w:type="pct"/>
        <w:tblLook w:val="01E0"/>
      </w:tblPr>
      <w:tblGrid>
        <w:gridCol w:w="5134"/>
        <w:gridCol w:w="5135"/>
      </w:tblGrid>
      <w:tr w:rsidR="0022442C" w:rsidRPr="006644D5" w:rsidTr="00DC5640">
        <w:trPr>
          <w:trHeight w:val="394"/>
        </w:trPr>
        <w:tc>
          <w:tcPr>
            <w:tcW w:w="2500" w:type="pct"/>
            <w:vAlign w:val="center"/>
          </w:tcPr>
          <w:p w:rsidR="0022442C" w:rsidRPr="006644D5" w:rsidRDefault="0022442C" w:rsidP="00097A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91" w:hanging="391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6644D5">
              <w:rPr>
                <w:sz w:val="28"/>
                <w:szCs w:val="28"/>
              </w:rPr>
              <w:t>пением иволги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91" w:hanging="391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в молчании леса</w:t>
            </w:r>
          </w:p>
        </w:tc>
        <w:tc>
          <w:tcPr>
            <w:tcW w:w="2500" w:type="pct"/>
            <w:vAlign w:val="center"/>
          </w:tcPr>
          <w:p w:rsidR="0022442C" w:rsidRPr="006644D5" w:rsidRDefault="0022442C" w:rsidP="00097A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91" w:hanging="391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6644D5">
              <w:rPr>
                <w:sz w:val="28"/>
                <w:szCs w:val="28"/>
              </w:rPr>
              <w:t>с видом на море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91" w:hanging="391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в дупле дерева</w:t>
            </w:r>
          </w:p>
        </w:tc>
      </w:tr>
    </w:tbl>
    <w:p w:rsidR="0022442C" w:rsidRPr="006644D5" w:rsidRDefault="0022442C" w:rsidP="00531FA7">
      <w:pPr>
        <w:pStyle w:val="NoSpacing"/>
        <w:spacing w:before="180" w:after="60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 xml:space="preserve">5. </w:t>
      </w:r>
      <w:r w:rsidRPr="006644D5">
        <w:rPr>
          <w:sz w:val="28"/>
          <w:szCs w:val="28"/>
        </w:rPr>
        <w:t>В предложении</w:t>
      </w:r>
      <w:r w:rsidRPr="006644D5">
        <w:rPr>
          <w:b/>
          <w:sz w:val="28"/>
          <w:szCs w:val="28"/>
        </w:rPr>
        <w:t xml:space="preserve"> </w:t>
      </w:r>
      <w:r w:rsidRPr="006644D5">
        <w:rPr>
          <w:b/>
          <w:i/>
          <w:sz w:val="28"/>
          <w:szCs w:val="28"/>
        </w:rPr>
        <w:t>«По улице побегут мутные ручьи»</w:t>
      </w:r>
      <w:r w:rsidRPr="006644D5">
        <w:rPr>
          <w:b/>
          <w:sz w:val="28"/>
          <w:szCs w:val="28"/>
        </w:rPr>
        <w:t xml:space="preserve"> </w:t>
      </w:r>
      <w:r w:rsidRPr="006644D5">
        <w:rPr>
          <w:sz w:val="28"/>
          <w:szCs w:val="28"/>
        </w:rPr>
        <w:t>глагол употреблён в форме</w:t>
      </w:r>
    </w:p>
    <w:tbl>
      <w:tblPr>
        <w:tblW w:w="5000" w:type="pct"/>
        <w:tblLook w:val="01E0"/>
      </w:tblPr>
      <w:tblGrid>
        <w:gridCol w:w="5134"/>
        <w:gridCol w:w="5135"/>
      </w:tblGrid>
      <w:tr w:rsidR="0022442C" w:rsidRPr="006644D5" w:rsidTr="00EB23BF">
        <w:trPr>
          <w:trHeight w:val="487"/>
        </w:trPr>
        <w:tc>
          <w:tcPr>
            <w:tcW w:w="2500" w:type="pct"/>
            <w:vAlign w:val="center"/>
          </w:tcPr>
          <w:p w:rsidR="0022442C" w:rsidRPr="006644D5" w:rsidRDefault="0022442C" w:rsidP="00BC60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644D5">
              <w:rPr>
                <w:sz w:val="28"/>
                <w:szCs w:val="28"/>
              </w:rPr>
              <w:t>будущего времени</w:t>
            </w:r>
          </w:p>
          <w:p w:rsidR="0022442C" w:rsidRPr="00BC604B" w:rsidRDefault="0022442C" w:rsidP="00BC60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644D5">
              <w:rPr>
                <w:sz w:val="28"/>
                <w:szCs w:val="28"/>
              </w:rPr>
              <w:t>настоящего времени</w:t>
            </w:r>
          </w:p>
        </w:tc>
        <w:tc>
          <w:tcPr>
            <w:tcW w:w="2500" w:type="pct"/>
          </w:tcPr>
          <w:p w:rsidR="0022442C" w:rsidRDefault="0022442C" w:rsidP="00097A9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прошедшего времени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неопределённой</w:t>
            </w:r>
          </w:p>
        </w:tc>
      </w:tr>
    </w:tbl>
    <w:p w:rsidR="0022442C" w:rsidRPr="006644D5" w:rsidRDefault="0022442C" w:rsidP="00531FA7">
      <w:pPr>
        <w:pStyle w:val="ListParagraph"/>
        <w:tabs>
          <w:tab w:val="left" w:pos="284"/>
        </w:tabs>
        <w:spacing w:before="180" w:after="60" w:line="240" w:lineRule="auto"/>
        <w:ind w:left="0"/>
        <w:rPr>
          <w:sz w:val="28"/>
          <w:szCs w:val="28"/>
        </w:rPr>
      </w:pPr>
      <w:r w:rsidRPr="006644D5">
        <w:rPr>
          <w:b/>
          <w:sz w:val="28"/>
          <w:szCs w:val="28"/>
        </w:rPr>
        <w:t>6.</w:t>
      </w:r>
      <w:r w:rsidRPr="006644D5">
        <w:rPr>
          <w:sz w:val="28"/>
          <w:szCs w:val="28"/>
        </w:rPr>
        <w:t xml:space="preserve"> Укажите слово, в состав которого входит приставка.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DC5640">
        <w:trPr>
          <w:trHeight w:val="80"/>
        </w:trPr>
        <w:tc>
          <w:tcPr>
            <w:tcW w:w="1250" w:type="pct"/>
            <w:vAlign w:val="center"/>
          </w:tcPr>
          <w:p w:rsidR="0022442C" w:rsidRPr="006644D5" w:rsidRDefault="0022442C" w:rsidP="001D70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(с)треском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F17A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(от)прыгнул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1D70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(не)видит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1D70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(по)беда</w:t>
            </w:r>
          </w:p>
        </w:tc>
      </w:tr>
    </w:tbl>
    <w:p w:rsidR="0022442C" w:rsidRPr="006644D5" w:rsidRDefault="0022442C" w:rsidP="008B4477">
      <w:pPr>
        <w:pStyle w:val="NoSpacing"/>
        <w:spacing w:before="180" w:after="60"/>
        <w:rPr>
          <w:sz w:val="28"/>
          <w:szCs w:val="28"/>
        </w:rPr>
      </w:pPr>
      <w:r w:rsidRPr="006644D5">
        <w:rPr>
          <w:b/>
          <w:sz w:val="28"/>
          <w:szCs w:val="28"/>
        </w:rPr>
        <w:t>7.</w:t>
      </w:r>
      <w:r w:rsidRPr="006644D5">
        <w:rPr>
          <w:sz w:val="28"/>
          <w:szCs w:val="28"/>
        </w:rPr>
        <w:t xml:space="preserve"> Прочитайте предложения.</w:t>
      </w:r>
    </w:p>
    <w:p w:rsidR="0022442C" w:rsidRPr="006644D5" w:rsidRDefault="0022442C" w:rsidP="008B4477">
      <w:pPr>
        <w:spacing w:before="120" w:after="80" w:line="240" w:lineRule="auto"/>
        <w:ind w:right="255"/>
        <w:jc w:val="both"/>
        <w:rPr>
          <w:rFonts w:ascii="Arial" w:hAnsi="Arial" w:cs="Arial"/>
          <w:i/>
          <w:sz w:val="20"/>
          <w:szCs w:val="20"/>
        </w:rPr>
      </w:pPr>
      <w:r w:rsidRPr="006644D5">
        <w:rPr>
          <w:i/>
          <w:sz w:val="28"/>
          <w:szCs w:val="28"/>
        </w:rPr>
        <w:t xml:space="preserve">Как работает художник? </w:t>
      </w:r>
      <w:r w:rsidRPr="006644D5">
        <w:rPr>
          <w:b/>
          <w:i/>
          <w:sz w:val="28"/>
          <w:szCs w:val="28"/>
        </w:rPr>
        <w:t>Художник</w:t>
      </w:r>
      <w:r w:rsidRPr="006644D5">
        <w:rPr>
          <w:i/>
          <w:sz w:val="28"/>
          <w:szCs w:val="28"/>
        </w:rPr>
        <w:t xml:space="preserve"> берёт кисти, закрепляет бумагу или натягивает на раму холст, выбирает краски.</w:t>
      </w:r>
    </w:p>
    <w:p w:rsidR="0022442C" w:rsidRPr="006644D5" w:rsidRDefault="0022442C" w:rsidP="008B4477">
      <w:pPr>
        <w:pStyle w:val="NoSpacing"/>
        <w:spacing w:before="120" w:after="80"/>
        <w:ind w:firstLine="360"/>
        <w:rPr>
          <w:sz w:val="28"/>
          <w:szCs w:val="28"/>
        </w:rPr>
      </w:pPr>
      <w:r w:rsidRPr="006644D5">
        <w:rPr>
          <w:sz w:val="28"/>
          <w:szCs w:val="28"/>
        </w:rPr>
        <w:t>Для устранения повтора в тексте выделенное слово нужно заменить на</w:t>
      </w:r>
    </w:p>
    <w:tbl>
      <w:tblPr>
        <w:tblW w:w="5033" w:type="pct"/>
        <w:tblInd w:w="-72" w:type="dxa"/>
        <w:tblLook w:val="01E0"/>
      </w:tblPr>
      <w:tblGrid>
        <w:gridCol w:w="2705"/>
        <w:gridCol w:w="2522"/>
        <w:gridCol w:w="2522"/>
        <w:gridCol w:w="2588"/>
      </w:tblGrid>
      <w:tr w:rsidR="0022442C" w:rsidRPr="006644D5" w:rsidTr="002C650E">
        <w:trPr>
          <w:trHeight w:val="80"/>
        </w:trPr>
        <w:tc>
          <w:tcPr>
            <w:tcW w:w="1308" w:type="pct"/>
            <w:vAlign w:val="center"/>
          </w:tcPr>
          <w:p w:rsidR="0022442C" w:rsidRPr="006644D5" w:rsidRDefault="0022442C" w:rsidP="002C650E">
            <w:pPr>
              <w:numPr>
                <w:ilvl w:val="0"/>
                <w:numId w:val="3"/>
              </w:numPr>
              <w:spacing w:before="40" w:after="40" w:line="240" w:lineRule="auto"/>
              <w:rPr>
                <w:sz w:val="28"/>
                <w:szCs w:val="28"/>
                <w:lang w:val="en-US"/>
              </w:rPr>
            </w:pPr>
            <w:r w:rsidRPr="006644D5">
              <w:rPr>
                <w:sz w:val="28"/>
                <w:szCs w:val="28"/>
              </w:rPr>
              <w:t>писатель</w:t>
            </w:r>
            <w:r w:rsidRPr="006644D5">
              <w:rPr>
                <w:rStyle w:val="w"/>
                <w:sz w:val="28"/>
                <w:szCs w:val="28"/>
              </w:rPr>
              <w:t xml:space="preserve"> </w:t>
            </w:r>
          </w:p>
        </w:tc>
        <w:tc>
          <w:tcPr>
            <w:tcW w:w="1220" w:type="pct"/>
            <w:vAlign w:val="center"/>
          </w:tcPr>
          <w:p w:rsidR="0022442C" w:rsidRPr="006644D5" w:rsidRDefault="0022442C" w:rsidP="002C650E">
            <w:pPr>
              <w:numPr>
                <w:ilvl w:val="0"/>
                <w:numId w:val="3"/>
              </w:numPr>
              <w:spacing w:before="40" w:after="40" w:line="240" w:lineRule="auto"/>
              <w:rPr>
                <w:sz w:val="28"/>
                <w:szCs w:val="28"/>
                <w:lang w:val="en-US"/>
              </w:rPr>
            </w:pPr>
            <w:r w:rsidRPr="006644D5">
              <w:rPr>
                <w:sz w:val="28"/>
                <w:szCs w:val="28"/>
              </w:rPr>
              <w:t>скульптор</w:t>
            </w:r>
          </w:p>
        </w:tc>
        <w:tc>
          <w:tcPr>
            <w:tcW w:w="1220" w:type="pct"/>
            <w:vAlign w:val="center"/>
          </w:tcPr>
          <w:p w:rsidR="0022442C" w:rsidRPr="006644D5" w:rsidRDefault="0022442C" w:rsidP="002C650E">
            <w:pPr>
              <w:numPr>
                <w:ilvl w:val="0"/>
                <w:numId w:val="3"/>
              </w:numPr>
              <w:spacing w:before="40" w:after="40" w:line="240" w:lineRule="auto"/>
              <w:rPr>
                <w:sz w:val="28"/>
                <w:szCs w:val="28"/>
                <w:lang w:val="en-US"/>
              </w:rPr>
            </w:pPr>
            <w:r w:rsidRPr="006644D5">
              <w:rPr>
                <w:rStyle w:val="w"/>
                <w:sz w:val="28"/>
                <w:szCs w:val="28"/>
              </w:rPr>
              <w:t>живописец</w:t>
            </w:r>
          </w:p>
        </w:tc>
        <w:tc>
          <w:tcPr>
            <w:tcW w:w="1253" w:type="pct"/>
            <w:vAlign w:val="center"/>
          </w:tcPr>
          <w:p w:rsidR="0022442C" w:rsidRPr="006644D5" w:rsidRDefault="0022442C" w:rsidP="002C650E">
            <w:pPr>
              <w:numPr>
                <w:ilvl w:val="0"/>
                <w:numId w:val="3"/>
              </w:numPr>
              <w:spacing w:before="40" w:after="40" w:line="240" w:lineRule="auto"/>
              <w:rPr>
                <w:sz w:val="28"/>
                <w:szCs w:val="28"/>
                <w:lang w:val="en-US"/>
              </w:rPr>
            </w:pPr>
            <w:r w:rsidRPr="006644D5">
              <w:rPr>
                <w:rStyle w:val="w"/>
                <w:sz w:val="28"/>
                <w:szCs w:val="28"/>
              </w:rPr>
              <w:t>архитектор</w:t>
            </w:r>
          </w:p>
        </w:tc>
      </w:tr>
    </w:tbl>
    <w:p w:rsidR="0022442C" w:rsidRPr="006644D5" w:rsidRDefault="0022442C" w:rsidP="008B4477">
      <w:pPr>
        <w:pStyle w:val="NoSpacing"/>
        <w:spacing w:before="180" w:after="60"/>
        <w:rPr>
          <w:sz w:val="28"/>
          <w:szCs w:val="28"/>
        </w:rPr>
      </w:pPr>
      <w:r w:rsidRPr="006644D5">
        <w:rPr>
          <w:b/>
          <w:sz w:val="28"/>
          <w:szCs w:val="28"/>
        </w:rPr>
        <w:t>8.</w:t>
      </w:r>
      <w:r w:rsidRPr="006644D5">
        <w:rPr>
          <w:sz w:val="28"/>
          <w:szCs w:val="28"/>
        </w:rPr>
        <w:t xml:space="preserve"> Укажите словосочетание, в каждом слове которого пропущена буква </w:t>
      </w:r>
      <w:r w:rsidRPr="006644D5">
        <w:rPr>
          <w:b/>
          <w:sz w:val="28"/>
          <w:szCs w:val="28"/>
        </w:rPr>
        <w:t>Е</w:t>
      </w:r>
      <w:r w:rsidRPr="006644D5">
        <w:rPr>
          <w:sz w:val="28"/>
          <w:szCs w:val="28"/>
        </w:rPr>
        <w:t>.</w:t>
      </w:r>
    </w:p>
    <w:tbl>
      <w:tblPr>
        <w:tblW w:w="5000" w:type="pct"/>
        <w:tblLook w:val="01E0"/>
      </w:tblPr>
      <w:tblGrid>
        <w:gridCol w:w="5134"/>
        <w:gridCol w:w="5135"/>
      </w:tblGrid>
      <w:tr w:rsidR="0022442C" w:rsidRPr="006644D5" w:rsidTr="003525B3">
        <w:trPr>
          <w:trHeight w:val="394"/>
        </w:trPr>
        <w:tc>
          <w:tcPr>
            <w:tcW w:w="2500" w:type="pct"/>
            <w:vAlign w:val="center"/>
          </w:tcPr>
          <w:p w:rsidR="0022442C" w:rsidRPr="006644D5" w:rsidRDefault="0022442C" w:rsidP="003525B3">
            <w:pPr>
              <w:numPr>
                <w:ilvl w:val="0"/>
                <w:numId w:val="11"/>
              </w:numPr>
              <w:tabs>
                <w:tab w:val="clear" w:pos="750"/>
                <w:tab w:val="num" w:pos="360"/>
              </w:tabs>
              <w:autoSpaceDE w:val="0"/>
              <w:autoSpaceDN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к спящ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й лошад </w:t>
            </w:r>
            <w:r w:rsidRPr="006644D5">
              <w:rPr>
                <w:b/>
                <w:sz w:val="28"/>
                <w:szCs w:val="28"/>
              </w:rPr>
              <w:t>.</w:t>
            </w:r>
          </w:p>
          <w:p w:rsidR="0022442C" w:rsidRPr="006644D5" w:rsidRDefault="0022442C" w:rsidP="003525B3">
            <w:pPr>
              <w:numPr>
                <w:ilvl w:val="0"/>
                <w:numId w:val="11"/>
              </w:numPr>
              <w:tabs>
                <w:tab w:val="clear" w:pos="750"/>
                <w:tab w:val="num" w:pos="360"/>
              </w:tabs>
              <w:autoSpaceDE w:val="0"/>
              <w:autoSpaceDN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развес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шь на балкон </w:t>
            </w:r>
            <w:r w:rsidRPr="006644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22442C" w:rsidRPr="006644D5" w:rsidRDefault="0022442C" w:rsidP="003525B3">
            <w:pPr>
              <w:numPr>
                <w:ilvl w:val="0"/>
                <w:numId w:val="11"/>
              </w:numPr>
              <w:tabs>
                <w:tab w:val="clear" w:pos="750"/>
                <w:tab w:val="num" w:pos="360"/>
              </w:tabs>
              <w:autoSpaceDE w:val="0"/>
              <w:autoSpaceDN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маш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т крыль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ми</w:t>
            </w:r>
          </w:p>
          <w:p w:rsidR="0022442C" w:rsidRPr="006644D5" w:rsidRDefault="0022442C" w:rsidP="003525B3">
            <w:pPr>
              <w:numPr>
                <w:ilvl w:val="0"/>
                <w:numId w:val="11"/>
              </w:numPr>
              <w:tabs>
                <w:tab w:val="clear" w:pos="750"/>
                <w:tab w:val="num" w:pos="360"/>
              </w:tabs>
              <w:autoSpaceDE w:val="0"/>
              <w:autoSpaceDN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6644D5">
              <w:rPr>
                <w:sz w:val="28"/>
                <w:szCs w:val="28"/>
              </w:rPr>
              <w:t xml:space="preserve">зимн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й дорог </w:t>
            </w:r>
            <w:r w:rsidRPr="006644D5">
              <w:rPr>
                <w:b/>
                <w:sz w:val="28"/>
                <w:szCs w:val="28"/>
              </w:rPr>
              <w:t>.</w:t>
            </w:r>
          </w:p>
        </w:tc>
      </w:tr>
    </w:tbl>
    <w:p w:rsidR="0022442C" w:rsidRPr="006644D5" w:rsidRDefault="0022442C" w:rsidP="00531FA7">
      <w:pPr>
        <w:pStyle w:val="1"/>
        <w:spacing w:before="180" w:after="60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>9.</w:t>
      </w:r>
      <w:r w:rsidRPr="006644D5">
        <w:rPr>
          <w:sz w:val="28"/>
          <w:szCs w:val="28"/>
        </w:rPr>
        <w:t xml:space="preserve"> Укажите предложение, в котором выделенное слово употреблено </w:t>
      </w:r>
      <w:r w:rsidRPr="006644D5">
        <w:rPr>
          <w:b/>
          <w:i/>
          <w:sz w:val="28"/>
          <w:szCs w:val="28"/>
        </w:rPr>
        <w:t>неправильно.</w:t>
      </w:r>
    </w:p>
    <w:tbl>
      <w:tblPr>
        <w:tblW w:w="5000" w:type="pct"/>
        <w:tblLook w:val="01E0"/>
      </w:tblPr>
      <w:tblGrid>
        <w:gridCol w:w="10269"/>
      </w:tblGrid>
      <w:tr w:rsidR="0022442C" w:rsidRPr="006644D5" w:rsidTr="00EB23BF">
        <w:trPr>
          <w:trHeight w:val="394"/>
        </w:trPr>
        <w:tc>
          <w:tcPr>
            <w:tcW w:w="5000" w:type="pct"/>
            <w:vAlign w:val="center"/>
          </w:tcPr>
          <w:p w:rsidR="0022442C" w:rsidRPr="006644D5" w:rsidRDefault="0022442C" w:rsidP="00097A9B">
            <w:pPr>
              <w:widowControl w:val="0"/>
              <w:numPr>
                <w:ilvl w:val="0"/>
                <w:numId w:val="22"/>
              </w:numPr>
              <w:tabs>
                <w:tab w:val="clear" w:pos="750"/>
                <w:tab w:val="num" w:pos="390"/>
              </w:tabs>
              <w:autoSpaceDE w:val="0"/>
              <w:autoSpaceDN w:val="0"/>
              <w:adjustRightInd w:val="0"/>
              <w:spacing w:before="40" w:after="40" w:line="240" w:lineRule="auto"/>
              <w:ind w:left="390"/>
              <w:jc w:val="both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У моего брата Юры весёлый, </w:t>
            </w:r>
            <w:r w:rsidRPr="006644D5">
              <w:rPr>
                <w:b/>
                <w:i/>
                <w:sz w:val="28"/>
                <w:szCs w:val="28"/>
              </w:rPr>
              <w:t>лёгкий</w:t>
            </w:r>
            <w:r w:rsidRPr="006644D5">
              <w:rPr>
                <w:sz w:val="28"/>
                <w:szCs w:val="28"/>
              </w:rPr>
              <w:t xml:space="preserve"> характер.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22"/>
              </w:numPr>
              <w:tabs>
                <w:tab w:val="clear" w:pos="750"/>
                <w:tab w:val="num" w:pos="390"/>
              </w:tabs>
              <w:autoSpaceDE w:val="0"/>
              <w:autoSpaceDN w:val="0"/>
              <w:adjustRightInd w:val="0"/>
              <w:spacing w:before="40" w:after="40" w:line="240" w:lineRule="auto"/>
              <w:ind w:left="390"/>
              <w:jc w:val="both"/>
              <w:rPr>
                <w:rStyle w:val="tm-p-"/>
                <w:sz w:val="28"/>
                <w:szCs w:val="28"/>
              </w:rPr>
            </w:pPr>
            <w:r w:rsidRPr="006644D5">
              <w:rPr>
                <w:rStyle w:val="tm-p-"/>
                <w:sz w:val="28"/>
                <w:szCs w:val="28"/>
              </w:rPr>
              <w:t xml:space="preserve">Он передал мне маленький </w:t>
            </w:r>
            <w:r w:rsidRPr="006644D5">
              <w:rPr>
                <w:rStyle w:val="tm-p-em"/>
                <w:b/>
                <w:i/>
                <w:sz w:val="28"/>
                <w:szCs w:val="28"/>
              </w:rPr>
              <w:t>памятный</w:t>
            </w:r>
            <w:r w:rsidRPr="006644D5">
              <w:rPr>
                <w:rStyle w:val="tm-p-em"/>
                <w:sz w:val="28"/>
                <w:szCs w:val="28"/>
              </w:rPr>
              <w:t xml:space="preserve"> подарок</w:t>
            </w:r>
            <w:r w:rsidRPr="006644D5">
              <w:rPr>
                <w:rStyle w:val="tm-p-"/>
                <w:sz w:val="28"/>
                <w:szCs w:val="28"/>
              </w:rPr>
              <w:t>.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22"/>
              </w:numPr>
              <w:tabs>
                <w:tab w:val="clear" w:pos="750"/>
                <w:tab w:val="num" w:pos="390"/>
              </w:tabs>
              <w:autoSpaceDE w:val="0"/>
              <w:autoSpaceDN w:val="0"/>
              <w:adjustRightInd w:val="0"/>
              <w:spacing w:before="40" w:after="40" w:line="240" w:lineRule="auto"/>
              <w:ind w:left="390"/>
              <w:jc w:val="both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Папа принёс живую ёлку и достал коробку с </w:t>
            </w:r>
            <w:r w:rsidRPr="006644D5">
              <w:rPr>
                <w:b/>
                <w:i/>
                <w:sz w:val="28"/>
                <w:szCs w:val="28"/>
              </w:rPr>
              <w:t xml:space="preserve">еловыми </w:t>
            </w:r>
            <w:r w:rsidRPr="006644D5">
              <w:rPr>
                <w:sz w:val="28"/>
                <w:szCs w:val="28"/>
              </w:rPr>
              <w:t>игрушками.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22"/>
              </w:numPr>
              <w:tabs>
                <w:tab w:val="clear" w:pos="750"/>
                <w:tab w:val="num" w:pos="390"/>
              </w:tabs>
              <w:autoSpaceDE w:val="0"/>
              <w:autoSpaceDN w:val="0"/>
              <w:adjustRightInd w:val="0"/>
              <w:spacing w:before="40" w:after="40" w:line="240" w:lineRule="auto"/>
              <w:ind w:left="390"/>
              <w:jc w:val="both"/>
              <w:rPr>
                <w:sz w:val="28"/>
                <w:szCs w:val="28"/>
              </w:rPr>
            </w:pPr>
            <w:r w:rsidRPr="006644D5">
              <w:rPr>
                <w:b/>
                <w:bCs/>
                <w:i/>
                <w:sz w:val="28"/>
                <w:szCs w:val="28"/>
              </w:rPr>
              <w:t>Душевный</w:t>
            </w:r>
            <w:r w:rsidRPr="006644D5">
              <w:rPr>
                <w:sz w:val="28"/>
                <w:szCs w:val="28"/>
              </w:rPr>
              <w:t xml:space="preserve"> человек –</w:t>
            </w:r>
            <w:r>
              <w:rPr>
                <w:sz w:val="28"/>
                <w:szCs w:val="28"/>
              </w:rPr>
              <w:t xml:space="preserve"> это </w:t>
            </w:r>
            <w:r w:rsidRPr="006644D5">
              <w:rPr>
                <w:rStyle w:val="w"/>
                <w:sz w:val="28"/>
                <w:szCs w:val="28"/>
              </w:rPr>
              <w:t>добрый</w:t>
            </w:r>
            <w:r w:rsidRPr="006644D5">
              <w:rPr>
                <w:sz w:val="28"/>
                <w:szCs w:val="28"/>
              </w:rPr>
              <w:t xml:space="preserve"> </w:t>
            </w:r>
            <w:r w:rsidRPr="006644D5">
              <w:rPr>
                <w:rStyle w:val="w"/>
                <w:sz w:val="28"/>
                <w:szCs w:val="28"/>
              </w:rPr>
              <w:t>и</w:t>
            </w:r>
            <w:r w:rsidRPr="006644D5">
              <w:rPr>
                <w:sz w:val="28"/>
                <w:szCs w:val="28"/>
              </w:rPr>
              <w:t xml:space="preserve"> </w:t>
            </w:r>
            <w:r w:rsidRPr="006644D5">
              <w:rPr>
                <w:rStyle w:val="w"/>
                <w:sz w:val="28"/>
                <w:szCs w:val="28"/>
              </w:rPr>
              <w:t>чуткий</w:t>
            </w:r>
            <w:r>
              <w:rPr>
                <w:sz w:val="28"/>
                <w:szCs w:val="28"/>
              </w:rPr>
              <w:t xml:space="preserve"> человек</w:t>
            </w:r>
            <w:r w:rsidRPr="006644D5">
              <w:rPr>
                <w:sz w:val="28"/>
                <w:szCs w:val="28"/>
              </w:rPr>
              <w:t>.</w:t>
            </w:r>
          </w:p>
        </w:tc>
      </w:tr>
    </w:tbl>
    <w:p w:rsidR="0022442C" w:rsidRPr="006644D5" w:rsidRDefault="0022442C" w:rsidP="00F17AE5">
      <w:pPr>
        <w:spacing w:before="120" w:after="80" w:line="240" w:lineRule="auto"/>
        <w:rPr>
          <w:sz w:val="28"/>
          <w:szCs w:val="28"/>
        </w:rPr>
      </w:pPr>
      <w:r w:rsidRPr="006644D5">
        <w:rPr>
          <w:b/>
          <w:sz w:val="28"/>
          <w:szCs w:val="28"/>
        </w:rPr>
        <w:t>10</w:t>
      </w:r>
      <w:r w:rsidRPr="0050705A">
        <w:rPr>
          <w:b/>
          <w:sz w:val="28"/>
          <w:szCs w:val="28"/>
        </w:rPr>
        <w:t>.</w:t>
      </w:r>
      <w:r w:rsidRPr="006644D5">
        <w:rPr>
          <w:sz w:val="28"/>
          <w:szCs w:val="28"/>
        </w:rPr>
        <w:t xml:space="preserve"> Какой падеж имени прилагательного отсутствует в предложении?</w:t>
      </w:r>
    </w:p>
    <w:p w:rsidR="0022442C" w:rsidRPr="006644D5" w:rsidRDefault="0022442C" w:rsidP="00F17AE5">
      <w:pPr>
        <w:spacing w:before="120" w:after="80" w:line="240" w:lineRule="auto"/>
        <w:ind w:firstLine="360"/>
        <w:rPr>
          <w:i/>
          <w:sz w:val="28"/>
          <w:szCs w:val="28"/>
        </w:rPr>
      </w:pPr>
      <w:r w:rsidRPr="006644D5">
        <w:rPr>
          <w:b/>
          <w:i/>
          <w:sz w:val="28"/>
          <w:szCs w:val="28"/>
        </w:rPr>
        <w:t>Большая</w:t>
      </w:r>
      <w:r w:rsidRPr="006644D5">
        <w:rPr>
          <w:i/>
          <w:sz w:val="28"/>
          <w:szCs w:val="28"/>
        </w:rPr>
        <w:t xml:space="preserve"> отара овец на </w:t>
      </w:r>
      <w:r w:rsidRPr="006644D5">
        <w:rPr>
          <w:b/>
          <w:i/>
          <w:sz w:val="28"/>
          <w:szCs w:val="28"/>
        </w:rPr>
        <w:t>зелёных</w:t>
      </w:r>
      <w:r w:rsidRPr="006644D5">
        <w:rPr>
          <w:i/>
          <w:sz w:val="28"/>
          <w:szCs w:val="28"/>
        </w:rPr>
        <w:t xml:space="preserve"> склонах походила на </w:t>
      </w:r>
      <w:r w:rsidRPr="006644D5">
        <w:rPr>
          <w:b/>
          <w:i/>
          <w:sz w:val="28"/>
          <w:szCs w:val="28"/>
        </w:rPr>
        <w:t>курчавое</w:t>
      </w:r>
      <w:r w:rsidRPr="006644D5">
        <w:rPr>
          <w:i/>
          <w:sz w:val="28"/>
          <w:szCs w:val="28"/>
        </w:rPr>
        <w:t xml:space="preserve"> облачко.</w:t>
      </w:r>
    </w:p>
    <w:tbl>
      <w:tblPr>
        <w:tblW w:w="5000" w:type="pct"/>
        <w:tblLook w:val="01E0"/>
      </w:tblPr>
      <w:tblGrid>
        <w:gridCol w:w="5134"/>
        <w:gridCol w:w="5135"/>
      </w:tblGrid>
      <w:tr w:rsidR="0022442C" w:rsidRPr="006644D5" w:rsidTr="00DC5640">
        <w:trPr>
          <w:trHeight w:val="394"/>
        </w:trPr>
        <w:tc>
          <w:tcPr>
            <w:tcW w:w="2500" w:type="pct"/>
            <w:vAlign w:val="center"/>
          </w:tcPr>
          <w:p w:rsidR="0022442C" w:rsidRPr="006644D5" w:rsidRDefault="0022442C" w:rsidP="00F17AE5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44D5">
              <w:rPr>
                <w:sz w:val="28"/>
                <w:szCs w:val="28"/>
              </w:rPr>
              <w:t>именительный</w:t>
            </w:r>
          </w:p>
          <w:p w:rsidR="0022442C" w:rsidRPr="006644D5" w:rsidRDefault="0022442C" w:rsidP="00F17AE5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винительный</w:t>
            </w:r>
          </w:p>
        </w:tc>
        <w:tc>
          <w:tcPr>
            <w:tcW w:w="2500" w:type="pct"/>
            <w:vAlign w:val="center"/>
          </w:tcPr>
          <w:p w:rsidR="0022442C" w:rsidRPr="006644D5" w:rsidRDefault="0022442C" w:rsidP="00F17AE5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предложный</w:t>
            </w:r>
          </w:p>
          <w:p w:rsidR="0022442C" w:rsidRPr="006644D5" w:rsidRDefault="0022442C" w:rsidP="00F17AE5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</w:t>
            </w:r>
          </w:p>
        </w:tc>
      </w:tr>
    </w:tbl>
    <w:p w:rsidR="0022442C" w:rsidRPr="006644D5" w:rsidRDefault="0022442C" w:rsidP="0059249E">
      <w:pPr>
        <w:pStyle w:val="ListParagraph"/>
        <w:tabs>
          <w:tab w:val="left" w:pos="426"/>
        </w:tabs>
        <w:spacing w:before="200" w:after="60" w:line="240" w:lineRule="auto"/>
        <w:ind w:left="0"/>
        <w:rPr>
          <w:rFonts w:ascii="Arial Narrow" w:hAnsi="Arial Narrow"/>
          <w:sz w:val="20"/>
          <w:szCs w:val="20"/>
        </w:rPr>
      </w:pPr>
      <w:r w:rsidRPr="006644D5">
        <w:rPr>
          <w:b/>
          <w:sz w:val="28"/>
          <w:szCs w:val="28"/>
        </w:rPr>
        <w:t>11.</w:t>
      </w:r>
      <w:r w:rsidRPr="006644D5">
        <w:rPr>
          <w:sz w:val="28"/>
          <w:szCs w:val="28"/>
        </w:rPr>
        <w:t xml:space="preserve"> В предложении «</w:t>
      </w:r>
      <w:r w:rsidRPr="006644D5">
        <w:rPr>
          <w:i/>
          <w:sz w:val="28"/>
          <w:szCs w:val="28"/>
        </w:rPr>
        <w:t xml:space="preserve">Лошади </w:t>
      </w:r>
      <w:r w:rsidRPr="006644D5">
        <w:rPr>
          <w:b/>
          <w:i/>
          <w:sz w:val="28"/>
          <w:szCs w:val="28"/>
        </w:rPr>
        <w:t>скач . т</w:t>
      </w:r>
      <w:r w:rsidRPr="006644D5">
        <w:rPr>
          <w:sz w:val="28"/>
          <w:szCs w:val="28"/>
        </w:rPr>
        <w:t>» в выделенном слове пропущена буква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DC5640">
        <w:trPr>
          <w:trHeight w:val="80"/>
        </w:trPr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У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Ю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А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Я</w:t>
            </w:r>
          </w:p>
        </w:tc>
      </w:tr>
    </w:tbl>
    <w:p w:rsidR="0022442C" w:rsidRPr="006644D5" w:rsidRDefault="0022442C" w:rsidP="0059249E">
      <w:pPr>
        <w:pStyle w:val="ListParagraph"/>
        <w:tabs>
          <w:tab w:val="left" w:pos="284"/>
          <w:tab w:val="left" w:pos="426"/>
        </w:tabs>
        <w:spacing w:before="200" w:after="60" w:line="240" w:lineRule="auto"/>
        <w:ind w:left="0"/>
        <w:rPr>
          <w:rFonts w:ascii="Arial Narrow" w:hAnsi="Arial Narrow"/>
          <w:sz w:val="22"/>
        </w:rPr>
      </w:pPr>
      <w:r w:rsidRPr="006644D5">
        <w:rPr>
          <w:b/>
          <w:sz w:val="28"/>
          <w:szCs w:val="28"/>
        </w:rPr>
        <w:t>12.</w:t>
      </w:r>
      <w:r w:rsidRPr="006644D5">
        <w:rPr>
          <w:sz w:val="28"/>
          <w:szCs w:val="28"/>
        </w:rPr>
        <w:t xml:space="preserve"> Укажите слово с пропущенной буквой </w:t>
      </w:r>
      <w:r w:rsidRPr="006644D5">
        <w:rPr>
          <w:b/>
          <w:bCs/>
          <w:sz w:val="28"/>
          <w:szCs w:val="28"/>
        </w:rPr>
        <w:t>Е</w:t>
      </w:r>
      <w:r w:rsidRPr="004C335E">
        <w:rPr>
          <w:bCs/>
          <w:sz w:val="28"/>
          <w:szCs w:val="28"/>
        </w:rPr>
        <w:t xml:space="preserve"> </w:t>
      </w:r>
      <w:r w:rsidRPr="006644D5">
        <w:rPr>
          <w:sz w:val="28"/>
          <w:szCs w:val="28"/>
        </w:rPr>
        <w:t>в корне.</w:t>
      </w:r>
    </w:p>
    <w:tbl>
      <w:tblPr>
        <w:tblW w:w="4998" w:type="pct"/>
        <w:tblLook w:val="01E0"/>
      </w:tblPr>
      <w:tblGrid>
        <w:gridCol w:w="2567"/>
        <w:gridCol w:w="2566"/>
        <w:gridCol w:w="2566"/>
        <w:gridCol w:w="2566"/>
      </w:tblGrid>
      <w:tr w:rsidR="0022442C" w:rsidRPr="006644D5" w:rsidTr="00DC5640">
        <w:trPr>
          <w:trHeight w:val="394"/>
        </w:trPr>
        <w:tc>
          <w:tcPr>
            <w:tcW w:w="1250" w:type="pct"/>
            <w:vAlign w:val="center"/>
          </w:tcPr>
          <w:p w:rsidR="0022442C" w:rsidRPr="006644D5" w:rsidRDefault="0022442C" w:rsidP="00097A9B">
            <w:pPr>
              <w:numPr>
                <w:ilvl w:val="0"/>
                <w:numId w:val="14"/>
              </w:numPr>
              <w:tabs>
                <w:tab w:val="clear" w:pos="720"/>
                <w:tab w:val="num" w:pos="407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водит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ль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097A9B">
            <w:pPr>
              <w:numPr>
                <w:ilvl w:val="0"/>
                <w:numId w:val="14"/>
              </w:numPr>
              <w:tabs>
                <w:tab w:val="num" w:pos="407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п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сочница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097A9B">
            <w:pPr>
              <w:numPr>
                <w:ilvl w:val="0"/>
                <w:numId w:val="14"/>
              </w:numPr>
              <w:tabs>
                <w:tab w:val="num" w:pos="407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с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реневый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097A9B">
            <w:pPr>
              <w:numPr>
                <w:ilvl w:val="0"/>
                <w:numId w:val="14"/>
              </w:numPr>
              <w:tabs>
                <w:tab w:val="num" w:pos="407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обт </w:t>
            </w:r>
            <w:r w:rsidRPr="006644D5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нул</w:t>
            </w:r>
          </w:p>
        </w:tc>
      </w:tr>
    </w:tbl>
    <w:p w:rsidR="0022442C" w:rsidRPr="006644D5" w:rsidRDefault="0022442C" w:rsidP="0059249E">
      <w:pPr>
        <w:pStyle w:val="ListParagraph"/>
        <w:tabs>
          <w:tab w:val="left" w:pos="284"/>
        </w:tabs>
        <w:spacing w:before="200" w:after="60" w:line="240" w:lineRule="auto"/>
        <w:ind w:left="0"/>
        <w:jc w:val="both"/>
        <w:rPr>
          <w:b/>
          <w:sz w:val="28"/>
          <w:szCs w:val="28"/>
        </w:rPr>
      </w:pPr>
      <w:r w:rsidRPr="006644D5">
        <w:rPr>
          <w:b/>
          <w:sz w:val="28"/>
          <w:szCs w:val="28"/>
        </w:rPr>
        <w:t>13.</w:t>
      </w:r>
      <w:r w:rsidRPr="006644D5">
        <w:rPr>
          <w:sz w:val="28"/>
          <w:szCs w:val="28"/>
        </w:rPr>
        <w:t xml:space="preserve"> Укажите предложение, в котором подлежащее выражено существительным третьего склонения.</w:t>
      </w:r>
    </w:p>
    <w:tbl>
      <w:tblPr>
        <w:tblW w:w="5000" w:type="pct"/>
        <w:tblLook w:val="01E0"/>
      </w:tblPr>
      <w:tblGrid>
        <w:gridCol w:w="10269"/>
      </w:tblGrid>
      <w:tr w:rsidR="0022442C" w:rsidRPr="006644D5" w:rsidTr="00DC5640">
        <w:trPr>
          <w:trHeight w:val="346"/>
        </w:trPr>
        <w:tc>
          <w:tcPr>
            <w:tcW w:w="5000" w:type="pct"/>
          </w:tcPr>
          <w:p w:rsidR="0022442C" w:rsidRPr="006644D5" w:rsidRDefault="0022442C" w:rsidP="00F17AE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6644D5">
              <w:rPr>
                <w:sz w:val="28"/>
                <w:szCs w:val="28"/>
              </w:rPr>
              <w:t>Весной я посадила морковь.</w:t>
            </w:r>
          </w:p>
          <w:p w:rsidR="0022442C" w:rsidRPr="006644D5" w:rsidRDefault="0022442C" w:rsidP="00F17AE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Январь принёс оттепель.</w:t>
            </w:r>
          </w:p>
          <w:p w:rsidR="0022442C" w:rsidRPr="006644D5" w:rsidRDefault="0022442C" w:rsidP="00F17AE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На зиму полевая мышь запасает зерно.</w:t>
            </w:r>
          </w:p>
          <w:p w:rsidR="0022442C" w:rsidRPr="006644D5" w:rsidRDefault="0022442C" w:rsidP="00F17AE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В магазине мама купила вермишель.</w:t>
            </w:r>
          </w:p>
        </w:tc>
      </w:tr>
    </w:tbl>
    <w:p w:rsidR="0022442C" w:rsidRPr="006644D5" w:rsidRDefault="0022442C" w:rsidP="0059249E">
      <w:pPr>
        <w:pStyle w:val="NoSpacing"/>
        <w:spacing w:before="200" w:after="60"/>
        <w:rPr>
          <w:sz w:val="28"/>
          <w:szCs w:val="28"/>
        </w:rPr>
      </w:pPr>
      <w:r w:rsidRPr="006644D5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CD65B9">
        <w:rPr>
          <w:sz w:val="28"/>
          <w:szCs w:val="28"/>
        </w:rPr>
        <w:t>Укажите словосочетание</w:t>
      </w:r>
      <w:r>
        <w:rPr>
          <w:sz w:val="28"/>
          <w:szCs w:val="28"/>
        </w:rPr>
        <w:t xml:space="preserve">, которое </w:t>
      </w:r>
      <w:r w:rsidRPr="005C5785">
        <w:rPr>
          <w:b/>
          <w:i/>
          <w:sz w:val="28"/>
          <w:szCs w:val="28"/>
        </w:rPr>
        <w:t>правильно</w:t>
      </w:r>
      <w:r>
        <w:rPr>
          <w:sz w:val="28"/>
          <w:szCs w:val="28"/>
        </w:rPr>
        <w:t xml:space="preserve"> выписали</w:t>
      </w:r>
      <w:r w:rsidRPr="00CD65B9">
        <w:rPr>
          <w:sz w:val="28"/>
          <w:szCs w:val="28"/>
        </w:rPr>
        <w:t xml:space="preserve"> из предложения:</w:t>
      </w:r>
    </w:p>
    <w:p w:rsidR="0022442C" w:rsidRPr="006644D5" w:rsidRDefault="0022442C" w:rsidP="00F17AE5">
      <w:pPr>
        <w:widowControl w:val="0"/>
        <w:autoSpaceDE w:val="0"/>
        <w:autoSpaceDN w:val="0"/>
        <w:adjustRightInd w:val="0"/>
        <w:spacing w:before="120" w:after="80" w:line="240" w:lineRule="auto"/>
        <w:jc w:val="center"/>
        <w:rPr>
          <w:b/>
          <w:i/>
          <w:sz w:val="28"/>
          <w:szCs w:val="28"/>
        </w:rPr>
      </w:pPr>
      <w:r w:rsidRPr="006644D5">
        <w:rPr>
          <w:b/>
          <w:i/>
          <w:sz w:val="28"/>
          <w:szCs w:val="28"/>
        </w:rPr>
        <w:t>На дорожке около дома играла белая пушистая кошка.</w:t>
      </w:r>
    </w:p>
    <w:tbl>
      <w:tblPr>
        <w:tblW w:w="5000" w:type="pct"/>
        <w:tblLook w:val="01E0"/>
      </w:tblPr>
      <w:tblGrid>
        <w:gridCol w:w="5134"/>
        <w:gridCol w:w="5135"/>
      </w:tblGrid>
      <w:tr w:rsidR="0022442C" w:rsidRPr="006644D5" w:rsidTr="00DC5640">
        <w:trPr>
          <w:trHeight w:val="394"/>
        </w:trPr>
        <w:tc>
          <w:tcPr>
            <w:tcW w:w="2500" w:type="pct"/>
            <w:vAlign w:val="center"/>
          </w:tcPr>
          <w:p w:rsidR="0022442C" w:rsidRPr="006644D5" w:rsidRDefault="0022442C" w:rsidP="00097A9B">
            <w:pPr>
              <w:widowControl w:val="0"/>
              <w:numPr>
                <w:ilvl w:val="0"/>
                <w:numId w:val="7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дома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7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кошка играла</w:t>
            </w:r>
          </w:p>
        </w:tc>
        <w:tc>
          <w:tcPr>
            <w:tcW w:w="250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7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644D5">
              <w:rPr>
                <w:sz w:val="28"/>
                <w:szCs w:val="28"/>
              </w:rPr>
              <w:t>играла на дорожке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7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белая пушистая</w:t>
            </w:r>
          </w:p>
        </w:tc>
      </w:tr>
    </w:tbl>
    <w:p w:rsidR="0022442C" w:rsidRPr="006644D5" w:rsidRDefault="0022442C" w:rsidP="0059249E">
      <w:pPr>
        <w:shd w:val="clear" w:color="auto" w:fill="FFFFFF"/>
        <w:spacing w:before="200" w:after="60" w:line="240" w:lineRule="auto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>15.</w:t>
      </w:r>
      <w:r w:rsidRPr="006644D5">
        <w:rPr>
          <w:sz w:val="28"/>
          <w:szCs w:val="28"/>
        </w:rPr>
        <w:t xml:space="preserve"> Укажите правильную последовательность цифр, на месте которых долж</w:t>
      </w:r>
      <w:r>
        <w:rPr>
          <w:sz w:val="28"/>
          <w:szCs w:val="28"/>
        </w:rPr>
        <w:t>ны стоять запятые в предложении.</w:t>
      </w:r>
    </w:p>
    <w:p w:rsidR="0022442C" w:rsidRPr="006644D5" w:rsidRDefault="0022442C" w:rsidP="002B5C87">
      <w:pPr>
        <w:pStyle w:val="ListParagraph"/>
        <w:tabs>
          <w:tab w:val="left" w:pos="426"/>
        </w:tabs>
        <w:spacing w:before="120" w:after="80" w:line="240" w:lineRule="auto"/>
        <w:ind w:left="0"/>
        <w:jc w:val="both"/>
        <w:rPr>
          <w:rFonts w:ascii="Arial Narrow" w:hAnsi="Arial Narrow"/>
          <w:sz w:val="22"/>
        </w:rPr>
      </w:pPr>
      <w:r w:rsidRPr="006644D5">
        <w:rPr>
          <w:b/>
          <w:i/>
          <w:sz w:val="28"/>
          <w:szCs w:val="28"/>
        </w:rPr>
        <w:t>Скоро зайчик окреп</w:t>
      </w:r>
      <w:r w:rsidRPr="006644D5">
        <w:rPr>
          <w:sz w:val="28"/>
          <w:szCs w:val="28"/>
        </w:rPr>
        <w:t>(1)</w:t>
      </w:r>
      <w:r w:rsidRPr="006644D5">
        <w:rPr>
          <w:b/>
          <w:i/>
          <w:sz w:val="28"/>
          <w:szCs w:val="28"/>
        </w:rPr>
        <w:t xml:space="preserve"> стал есть</w:t>
      </w:r>
      <w:r w:rsidRPr="004C335E">
        <w:rPr>
          <w:b/>
          <w:sz w:val="28"/>
          <w:szCs w:val="28"/>
        </w:rPr>
        <w:t xml:space="preserve"> </w:t>
      </w:r>
      <w:r w:rsidRPr="006644D5">
        <w:rPr>
          <w:b/>
          <w:i/>
          <w:sz w:val="28"/>
          <w:szCs w:val="28"/>
        </w:rPr>
        <w:t>сочную траву</w:t>
      </w:r>
      <w:r w:rsidRPr="006644D5">
        <w:rPr>
          <w:sz w:val="28"/>
          <w:szCs w:val="28"/>
        </w:rPr>
        <w:t>(2)</w:t>
      </w:r>
      <w:r w:rsidRPr="006644D5">
        <w:rPr>
          <w:b/>
          <w:i/>
          <w:sz w:val="28"/>
          <w:szCs w:val="28"/>
        </w:rPr>
        <w:t xml:space="preserve"> бегать от ёлочки</w:t>
      </w:r>
      <w:r w:rsidRPr="006644D5">
        <w:rPr>
          <w:sz w:val="28"/>
          <w:szCs w:val="28"/>
        </w:rPr>
        <w:t>(3)</w:t>
      </w:r>
      <w:r w:rsidRPr="006644D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 w:type="textWrapping" w:clear="all"/>
      </w:r>
      <w:r w:rsidRPr="006644D5">
        <w:rPr>
          <w:b/>
          <w:i/>
          <w:sz w:val="28"/>
          <w:szCs w:val="28"/>
        </w:rPr>
        <w:t>к ёлочке</w:t>
      </w:r>
      <w:r w:rsidRPr="006644D5">
        <w:rPr>
          <w:sz w:val="28"/>
          <w:szCs w:val="28"/>
        </w:rPr>
        <w:t>(4)</w:t>
      </w:r>
      <w:r w:rsidRPr="006644D5">
        <w:rPr>
          <w:b/>
          <w:i/>
          <w:sz w:val="28"/>
          <w:szCs w:val="28"/>
        </w:rPr>
        <w:t xml:space="preserve"> а ещё п</w:t>
      </w:r>
      <w:r>
        <w:rPr>
          <w:b/>
          <w:i/>
          <w:sz w:val="28"/>
          <w:szCs w:val="28"/>
        </w:rPr>
        <w:t>ознакомился с лесными зверьками</w:t>
      </w:r>
      <w:r w:rsidRPr="006644D5">
        <w:rPr>
          <w:sz w:val="28"/>
          <w:szCs w:val="28"/>
        </w:rPr>
        <w:t>(5)</w:t>
      </w:r>
      <w:r w:rsidRPr="006644D5">
        <w:rPr>
          <w:b/>
          <w:i/>
          <w:sz w:val="28"/>
          <w:szCs w:val="28"/>
        </w:rPr>
        <w:t xml:space="preserve"> и птицами</w:t>
      </w:r>
      <w:r w:rsidRPr="00EA5F9E">
        <w:rPr>
          <w:b/>
          <w:sz w:val="28"/>
          <w:szCs w:val="28"/>
        </w:rPr>
        <w:t>.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DC5640">
        <w:trPr>
          <w:trHeight w:val="80"/>
        </w:trPr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8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1 2 3 5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8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1 2 4 5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8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2 3 4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8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1 2 4</w:t>
            </w:r>
          </w:p>
        </w:tc>
      </w:tr>
    </w:tbl>
    <w:p w:rsidR="0022442C" w:rsidRPr="006644D5" w:rsidRDefault="0022442C" w:rsidP="0059249E">
      <w:pPr>
        <w:pStyle w:val="ListParagraph"/>
        <w:tabs>
          <w:tab w:val="left" w:pos="426"/>
        </w:tabs>
        <w:spacing w:before="200" w:after="60" w:line="240" w:lineRule="auto"/>
        <w:ind w:left="0"/>
        <w:jc w:val="both"/>
        <w:rPr>
          <w:rFonts w:ascii="Arial Narrow" w:hAnsi="Arial Narrow"/>
          <w:sz w:val="22"/>
        </w:rPr>
      </w:pPr>
      <w:r w:rsidRPr="006644D5">
        <w:rPr>
          <w:b/>
          <w:sz w:val="28"/>
          <w:szCs w:val="28"/>
        </w:rPr>
        <w:t>16.</w:t>
      </w:r>
      <w:r w:rsidRPr="006644D5">
        <w:rPr>
          <w:sz w:val="28"/>
          <w:szCs w:val="28"/>
        </w:rPr>
        <w:t xml:space="preserve"> Укажите слово с парным согласным, в котором на месте пропуска надо писать букву </w:t>
      </w:r>
      <w:r w:rsidRPr="006644D5">
        <w:rPr>
          <w:b/>
          <w:sz w:val="28"/>
          <w:szCs w:val="28"/>
        </w:rPr>
        <w:t>Д</w:t>
      </w:r>
      <w:r w:rsidRPr="006644D5">
        <w:rPr>
          <w:sz w:val="28"/>
          <w:szCs w:val="28"/>
        </w:rPr>
        <w:t>.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DC5640">
        <w:trPr>
          <w:trHeight w:val="335"/>
        </w:trPr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изре </w:t>
            </w:r>
            <w:r w:rsidRPr="00CD3FD9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num" w:pos="442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праз </w:t>
            </w:r>
            <w:r w:rsidRPr="00CD3FD9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ник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де </w:t>
            </w:r>
            <w:r w:rsidRPr="00CD3FD9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ство</w:t>
            </w:r>
          </w:p>
        </w:tc>
        <w:tc>
          <w:tcPr>
            <w:tcW w:w="125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плё </w:t>
            </w:r>
            <w:r w:rsidRPr="00CD3FD9">
              <w:rPr>
                <w:b/>
                <w:sz w:val="28"/>
                <w:szCs w:val="28"/>
              </w:rPr>
              <w:t>.</w:t>
            </w:r>
            <w:r w:rsidRPr="006644D5">
              <w:rPr>
                <w:sz w:val="28"/>
                <w:szCs w:val="28"/>
              </w:rPr>
              <w:t xml:space="preserve"> ка</w:t>
            </w:r>
          </w:p>
        </w:tc>
      </w:tr>
    </w:tbl>
    <w:p w:rsidR="0022442C" w:rsidRPr="006644D5" w:rsidRDefault="0022442C" w:rsidP="0059249E">
      <w:pPr>
        <w:pStyle w:val="ListParagraph"/>
        <w:tabs>
          <w:tab w:val="left" w:pos="284"/>
        </w:tabs>
        <w:spacing w:before="200" w:after="60" w:line="240" w:lineRule="auto"/>
        <w:ind w:left="0"/>
        <w:rPr>
          <w:rFonts w:ascii="Arial Narrow" w:hAnsi="Arial Narrow"/>
          <w:sz w:val="20"/>
          <w:szCs w:val="20"/>
        </w:rPr>
      </w:pPr>
      <w:r w:rsidRPr="006644D5">
        <w:rPr>
          <w:b/>
          <w:sz w:val="28"/>
          <w:szCs w:val="28"/>
        </w:rPr>
        <w:t xml:space="preserve">17. </w:t>
      </w:r>
      <w:r w:rsidRPr="006644D5">
        <w:rPr>
          <w:sz w:val="28"/>
          <w:szCs w:val="28"/>
        </w:rPr>
        <w:t>Укажите глагол 1 лица, множественного числа.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EB23BF">
        <w:trPr>
          <w:trHeight w:val="80"/>
        </w:trPr>
        <w:tc>
          <w:tcPr>
            <w:tcW w:w="1250" w:type="pct"/>
            <w:vAlign w:val="center"/>
          </w:tcPr>
          <w:p w:rsidR="0022442C" w:rsidRPr="006644D5" w:rsidRDefault="0022442C" w:rsidP="00097A9B">
            <w:pPr>
              <w:numPr>
                <w:ilvl w:val="0"/>
                <w:numId w:val="18"/>
              </w:numPr>
              <w:tabs>
                <w:tab w:val="left" w:pos="360"/>
              </w:tabs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пою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097A9B">
            <w:pPr>
              <w:numPr>
                <w:ilvl w:val="0"/>
                <w:numId w:val="18"/>
              </w:numPr>
              <w:tabs>
                <w:tab w:val="left" w:pos="360"/>
              </w:tabs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прыгали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097A9B">
            <w:pPr>
              <w:numPr>
                <w:ilvl w:val="0"/>
                <w:numId w:val="18"/>
              </w:numPr>
              <w:tabs>
                <w:tab w:val="left" w:pos="360"/>
              </w:tabs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встретим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097A9B">
            <w:pPr>
              <w:numPr>
                <w:ilvl w:val="0"/>
                <w:numId w:val="18"/>
              </w:numPr>
              <w:tabs>
                <w:tab w:val="left" w:pos="360"/>
              </w:tabs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копают</w:t>
            </w:r>
          </w:p>
        </w:tc>
      </w:tr>
    </w:tbl>
    <w:p w:rsidR="0022442C" w:rsidRPr="006644D5" w:rsidRDefault="0022442C" w:rsidP="0059249E">
      <w:pPr>
        <w:pStyle w:val="NoSpacing"/>
        <w:spacing w:before="200" w:after="60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>18.</w:t>
      </w:r>
      <w:r w:rsidRPr="006644D5">
        <w:rPr>
          <w:sz w:val="28"/>
          <w:szCs w:val="28"/>
        </w:rPr>
        <w:t xml:space="preserve"> Укажите предложение, в конце которого </w:t>
      </w:r>
      <w:r w:rsidRPr="006644D5">
        <w:rPr>
          <w:b/>
          <w:i/>
          <w:sz w:val="28"/>
          <w:szCs w:val="28"/>
        </w:rPr>
        <w:t>обязательно</w:t>
      </w:r>
      <w:r w:rsidRPr="006644D5">
        <w:rPr>
          <w:sz w:val="28"/>
          <w:szCs w:val="28"/>
        </w:rPr>
        <w:t xml:space="preserve"> нужно поставить восклицательный знак.</w:t>
      </w:r>
    </w:p>
    <w:tbl>
      <w:tblPr>
        <w:tblW w:w="5000" w:type="pct"/>
        <w:tblLook w:val="01E0"/>
      </w:tblPr>
      <w:tblGrid>
        <w:gridCol w:w="10269"/>
      </w:tblGrid>
      <w:tr w:rsidR="0022442C" w:rsidRPr="006644D5" w:rsidTr="00DC5640">
        <w:trPr>
          <w:trHeight w:val="394"/>
        </w:trPr>
        <w:tc>
          <w:tcPr>
            <w:tcW w:w="5000" w:type="pct"/>
            <w:vAlign w:val="center"/>
          </w:tcPr>
          <w:p w:rsidR="0022442C" w:rsidRDefault="0022442C" w:rsidP="00097A9B">
            <w:pPr>
              <w:widowControl w:val="0"/>
              <w:numPr>
                <w:ilvl w:val="0"/>
                <w:numId w:val="12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Кто поможет Свете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12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очень уютные квартиры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12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Вдруг лось насторожился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12"/>
              </w:numPr>
              <w:tabs>
                <w:tab w:val="clear" w:pos="750"/>
                <w:tab w:val="num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Как богат русский язык</w:t>
            </w:r>
          </w:p>
        </w:tc>
      </w:tr>
    </w:tbl>
    <w:p w:rsidR="0022442C" w:rsidRPr="006644D5" w:rsidRDefault="0022442C" w:rsidP="002B5C87">
      <w:pPr>
        <w:widowControl w:val="0"/>
        <w:autoSpaceDE w:val="0"/>
        <w:autoSpaceDN w:val="0"/>
        <w:adjustRightInd w:val="0"/>
        <w:spacing w:before="120" w:after="8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644D5">
        <w:rPr>
          <w:b/>
          <w:sz w:val="28"/>
          <w:szCs w:val="28"/>
        </w:rPr>
        <w:t>19.</w:t>
      </w:r>
      <w:r w:rsidRPr="006644D5">
        <w:rPr>
          <w:sz w:val="28"/>
          <w:szCs w:val="28"/>
        </w:rPr>
        <w:t xml:space="preserve"> Прочитайте текст.</w:t>
      </w:r>
    </w:p>
    <w:p w:rsidR="0022442C" w:rsidRPr="00975D8F" w:rsidRDefault="0022442C" w:rsidP="00C35F3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i/>
          <w:sz w:val="28"/>
          <w:szCs w:val="28"/>
        </w:rPr>
      </w:pPr>
      <w:r w:rsidRPr="00975D8F">
        <w:rPr>
          <w:b/>
          <w:i/>
          <w:sz w:val="28"/>
          <w:szCs w:val="28"/>
        </w:rPr>
        <w:t>(1)</w:t>
      </w:r>
      <w:r w:rsidRPr="00975D8F">
        <w:rPr>
          <w:i/>
          <w:sz w:val="28"/>
          <w:szCs w:val="28"/>
        </w:rPr>
        <w:t>Залез Муравей на берёзу.</w:t>
      </w:r>
      <w:r w:rsidRPr="005A4FA1">
        <w:rPr>
          <w:sz w:val="28"/>
          <w:szCs w:val="28"/>
        </w:rPr>
        <w:t xml:space="preserve"> </w:t>
      </w:r>
      <w:r w:rsidRPr="00975D8F">
        <w:rPr>
          <w:b/>
          <w:i/>
          <w:sz w:val="28"/>
          <w:szCs w:val="28"/>
        </w:rPr>
        <w:t>(2)</w:t>
      </w:r>
      <w:r w:rsidRPr="00975D8F">
        <w:rPr>
          <w:i/>
          <w:sz w:val="28"/>
          <w:szCs w:val="28"/>
        </w:rPr>
        <w:t xml:space="preserve">Долез до </w:t>
      </w:r>
      <w:r>
        <w:rPr>
          <w:i/>
          <w:sz w:val="28"/>
          <w:szCs w:val="28"/>
        </w:rPr>
        <w:t xml:space="preserve">вершины, посмотрел вниз, а там его </w:t>
      </w:r>
      <w:r w:rsidRPr="00975D8F">
        <w:rPr>
          <w:i/>
          <w:sz w:val="28"/>
          <w:szCs w:val="28"/>
        </w:rPr>
        <w:t xml:space="preserve">муравейник чуть виден. </w:t>
      </w:r>
      <w:r w:rsidRPr="00975D8F">
        <w:rPr>
          <w:b/>
          <w:i/>
          <w:sz w:val="28"/>
          <w:szCs w:val="28"/>
        </w:rPr>
        <w:t>(3)</w:t>
      </w:r>
      <w:r w:rsidRPr="00975D8F">
        <w:rPr>
          <w:i/>
          <w:sz w:val="28"/>
          <w:szCs w:val="28"/>
        </w:rPr>
        <w:t xml:space="preserve">У муравьёв строго: </w:t>
      </w:r>
      <w:r>
        <w:rPr>
          <w:i/>
          <w:sz w:val="28"/>
          <w:szCs w:val="28"/>
        </w:rPr>
        <w:t xml:space="preserve">только </w:t>
      </w:r>
      <w:r w:rsidRPr="00975D8F">
        <w:rPr>
          <w:i/>
          <w:sz w:val="28"/>
          <w:szCs w:val="28"/>
        </w:rPr>
        <w:t xml:space="preserve">солнышко на закат, – </w:t>
      </w:r>
      <w:r>
        <w:rPr>
          <w:i/>
          <w:sz w:val="28"/>
          <w:szCs w:val="28"/>
        </w:rPr>
        <w:br w:type="textWrapping" w:clear="all"/>
      </w:r>
      <w:r w:rsidRPr="00975D8F">
        <w:rPr>
          <w:i/>
          <w:sz w:val="28"/>
          <w:szCs w:val="28"/>
        </w:rPr>
        <w:t xml:space="preserve">все домой бегут. </w:t>
      </w:r>
      <w:r w:rsidRPr="00975D8F">
        <w:rPr>
          <w:b/>
          <w:i/>
          <w:sz w:val="28"/>
          <w:szCs w:val="28"/>
        </w:rPr>
        <w:t>(4)</w:t>
      </w:r>
      <w:r w:rsidRPr="00975D8F">
        <w:rPr>
          <w:i/>
          <w:sz w:val="28"/>
          <w:szCs w:val="28"/>
        </w:rPr>
        <w:t xml:space="preserve">Сядет солнце, – муравьи все ходы и выходы закроют – </w:t>
      </w:r>
      <w:r>
        <w:rPr>
          <w:i/>
          <w:sz w:val="28"/>
          <w:szCs w:val="28"/>
        </w:rPr>
        <w:br w:type="textWrapping" w:clear="all"/>
      </w:r>
      <w:r w:rsidRPr="00975D8F">
        <w:rPr>
          <w:i/>
          <w:sz w:val="28"/>
          <w:szCs w:val="28"/>
        </w:rPr>
        <w:t>и спать, а кто опоздал, тот хоть на улице ночуй.</w:t>
      </w:r>
    </w:p>
    <w:p w:rsidR="0022442C" w:rsidRPr="00C35F33" w:rsidRDefault="0022442C" w:rsidP="00C35F33">
      <w:pPr>
        <w:widowControl w:val="0"/>
        <w:autoSpaceDE w:val="0"/>
        <w:autoSpaceDN w:val="0"/>
        <w:adjustRightInd w:val="0"/>
        <w:spacing w:before="120" w:after="60" w:line="240" w:lineRule="auto"/>
        <w:ind w:firstLine="425"/>
        <w:jc w:val="both"/>
        <w:rPr>
          <w:b/>
          <w:i/>
          <w:sz w:val="28"/>
          <w:szCs w:val="28"/>
        </w:rPr>
      </w:pPr>
      <w:r w:rsidRPr="00975D8F">
        <w:rPr>
          <w:sz w:val="28"/>
          <w:szCs w:val="28"/>
        </w:rPr>
        <w:t>Укажите номер предложения, после которого в тексте должно идти предложение</w:t>
      </w:r>
      <w:r>
        <w:rPr>
          <w:sz w:val="28"/>
          <w:szCs w:val="28"/>
        </w:rPr>
        <w:t>: «</w:t>
      </w:r>
      <w:r w:rsidRPr="00975D8F">
        <w:rPr>
          <w:b/>
          <w:i/>
          <w:sz w:val="28"/>
          <w:szCs w:val="28"/>
        </w:rPr>
        <w:t xml:space="preserve">Сел Муравьишка на листок и думает: «Отдохну немножко – </w:t>
      </w:r>
      <w:r>
        <w:rPr>
          <w:b/>
          <w:i/>
          <w:sz w:val="28"/>
          <w:szCs w:val="28"/>
        </w:rPr>
        <w:br w:type="textWrapping" w:clear="all"/>
      </w:r>
      <w:r w:rsidRPr="00975D8F">
        <w:rPr>
          <w:b/>
          <w:i/>
          <w:sz w:val="28"/>
          <w:szCs w:val="28"/>
        </w:rPr>
        <w:t>и вниз».</w:t>
      </w:r>
      <w:r w:rsidRPr="006644D5">
        <w:rPr>
          <w:b/>
          <w:i/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7D3609">
        <w:trPr>
          <w:trHeight w:val="394"/>
        </w:trPr>
        <w:tc>
          <w:tcPr>
            <w:tcW w:w="1250" w:type="pct"/>
            <w:vAlign w:val="center"/>
          </w:tcPr>
          <w:p w:rsidR="0022442C" w:rsidRPr="006644D5" w:rsidRDefault="0022442C" w:rsidP="00833DCC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40" w:after="40" w:line="240" w:lineRule="auto"/>
              <w:ind w:left="426" w:hanging="426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833DCC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autoSpaceDE w:val="0"/>
              <w:autoSpaceDN w:val="0"/>
              <w:spacing w:before="40" w:after="40" w:line="240" w:lineRule="auto"/>
              <w:ind w:left="426" w:hanging="426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833DCC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autoSpaceDE w:val="0"/>
              <w:autoSpaceDN w:val="0"/>
              <w:spacing w:before="40" w:after="40" w:line="240" w:lineRule="auto"/>
              <w:ind w:left="426" w:hanging="426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833DCC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autoSpaceDE w:val="0"/>
              <w:autoSpaceDN w:val="0"/>
              <w:spacing w:before="40" w:after="40" w:line="240" w:lineRule="auto"/>
              <w:ind w:left="426" w:hanging="426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4</w:t>
            </w:r>
          </w:p>
        </w:tc>
      </w:tr>
    </w:tbl>
    <w:p w:rsidR="0022442C" w:rsidRDefault="0022442C" w:rsidP="00F73DBE">
      <w:pPr>
        <w:pStyle w:val="NoSpacing"/>
        <w:spacing w:before="160" w:after="60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>20.</w:t>
      </w:r>
      <w:r w:rsidRPr="00F73DBE">
        <w:rPr>
          <w:sz w:val="28"/>
          <w:szCs w:val="28"/>
        </w:rPr>
        <w:t xml:space="preserve"> </w:t>
      </w:r>
      <w:r w:rsidRPr="006644D5">
        <w:rPr>
          <w:sz w:val="28"/>
          <w:szCs w:val="28"/>
        </w:rPr>
        <w:t>Какой цифрой указан второстепенный член пр</w:t>
      </w:r>
      <w:r>
        <w:rPr>
          <w:sz w:val="28"/>
          <w:szCs w:val="28"/>
        </w:rPr>
        <w:t>едложения, поясняющий сказуемое?</w:t>
      </w:r>
    </w:p>
    <w:p w:rsidR="0022442C" w:rsidRPr="00E71EE8" w:rsidRDefault="0022442C" w:rsidP="00F17AE5">
      <w:pPr>
        <w:pStyle w:val="NoSpacing"/>
        <w:spacing w:before="120" w:after="80"/>
        <w:jc w:val="center"/>
        <w:rPr>
          <w:sz w:val="28"/>
          <w:szCs w:val="28"/>
        </w:rPr>
      </w:pPr>
      <w:r w:rsidRPr="006644D5">
        <w:rPr>
          <w:i/>
          <w:sz w:val="28"/>
          <w:szCs w:val="28"/>
        </w:rPr>
        <w:t>Утренний</w:t>
      </w:r>
      <w:r w:rsidRPr="006644D5">
        <w:rPr>
          <w:b/>
          <w:sz w:val="28"/>
          <w:szCs w:val="28"/>
          <w:vertAlign w:val="superscript"/>
        </w:rPr>
        <w:t>1</w:t>
      </w:r>
      <w:r w:rsidRPr="006644D5">
        <w:rPr>
          <w:i/>
          <w:sz w:val="28"/>
          <w:szCs w:val="28"/>
        </w:rPr>
        <w:t xml:space="preserve"> туман закрыл синюю</w:t>
      </w:r>
      <w:r w:rsidRPr="006644D5">
        <w:rPr>
          <w:b/>
          <w:sz w:val="28"/>
          <w:szCs w:val="28"/>
          <w:vertAlign w:val="superscript"/>
        </w:rPr>
        <w:t>2</w:t>
      </w:r>
      <w:r w:rsidRPr="00C61D39">
        <w:rPr>
          <w:sz w:val="28"/>
          <w:szCs w:val="28"/>
        </w:rPr>
        <w:t xml:space="preserve"> </w:t>
      </w:r>
      <w:r w:rsidRPr="006644D5">
        <w:rPr>
          <w:i/>
          <w:sz w:val="28"/>
          <w:szCs w:val="28"/>
        </w:rPr>
        <w:t>гладь</w:t>
      </w:r>
      <w:r w:rsidRPr="006644D5">
        <w:rPr>
          <w:b/>
          <w:sz w:val="28"/>
          <w:szCs w:val="28"/>
          <w:vertAlign w:val="superscript"/>
        </w:rPr>
        <w:t>3</w:t>
      </w:r>
      <w:r w:rsidRPr="006644D5">
        <w:rPr>
          <w:i/>
          <w:sz w:val="28"/>
          <w:szCs w:val="28"/>
        </w:rPr>
        <w:t xml:space="preserve"> реки</w:t>
      </w:r>
      <w:r w:rsidRPr="006644D5">
        <w:rPr>
          <w:b/>
          <w:sz w:val="28"/>
          <w:szCs w:val="28"/>
          <w:vertAlign w:val="superscript"/>
        </w:rPr>
        <w:t>4</w:t>
      </w:r>
      <w:r w:rsidRPr="006644D5">
        <w:rPr>
          <w:i/>
          <w:sz w:val="28"/>
          <w:szCs w:val="28"/>
        </w:rPr>
        <w:t>.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7D3609">
        <w:trPr>
          <w:trHeight w:val="394"/>
        </w:trPr>
        <w:tc>
          <w:tcPr>
            <w:tcW w:w="1250" w:type="pct"/>
            <w:vAlign w:val="center"/>
          </w:tcPr>
          <w:p w:rsidR="0022442C" w:rsidRPr="006644D5" w:rsidRDefault="0022442C" w:rsidP="00833DCC">
            <w:pPr>
              <w:widowControl w:val="0"/>
              <w:numPr>
                <w:ilvl w:val="0"/>
                <w:numId w:val="19"/>
              </w:numPr>
              <w:tabs>
                <w:tab w:val="clear" w:pos="390"/>
                <w:tab w:val="left" w:pos="0"/>
              </w:tabs>
              <w:autoSpaceDE w:val="0"/>
              <w:autoSpaceDN w:val="0"/>
              <w:adjustRightInd w:val="0"/>
              <w:spacing w:before="40" w:after="40" w:line="240" w:lineRule="auto"/>
              <w:ind w:left="426" w:hanging="426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833DCC">
            <w:pPr>
              <w:numPr>
                <w:ilvl w:val="0"/>
                <w:numId w:val="19"/>
              </w:numPr>
              <w:tabs>
                <w:tab w:val="clear" w:pos="390"/>
                <w:tab w:val="left" w:pos="0"/>
              </w:tabs>
              <w:autoSpaceDE w:val="0"/>
              <w:autoSpaceDN w:val="0"/>
              <w:spacing w:before="40" w:after="40" w:line="240" w:lineRule="auto"/>
              <w:ind w:left="426" w:hanging="426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833DCC">
            <w:pPr>
              <w:numPr>
                <w:ilvl w:val="0"/>
                <w:numId w:val="19"/>
              </w:numPr>
              <w:tabs>
                <w:tab w:val="clear" w:pos="390"/>
                <w:tab w:val="left" w:pos="0"/>
              </w:tabs>
              <w:autoSpaceDE w:val="0"/>
              <w:autoSpaceDN w:val="0"/>
              <w:spacing w:before="40" w:after="40" w:line="240" w:lineRule="auto"/>
              <w:ind w:left="426" w:hanging="426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:rsidR="0022442C" w:rsidRPr="006644D5" w:rsidRDefault="0022442C" w:rsidP="00833DCC">
            <w:pPr>
              <w:numPr>
                <w:ilvl w:val="0"/>
                <w:numId w:val="19"/>
              </w:numPr>
              <w:tabs>
                <w:tab w:val="clear" w:pos="390"/>
                <w:tab w:val="left" w:pos="0"/>
              </w:tabs>
              <w:autoSpaceDE w:val="0"/>
              <w:autoSpaceDN w:val="0"/>
              <w:spacing w:before="40" w:after="40" w:line="240" w:lineRule="auto"/>
              <w:ind w:left="426" w:hanging="426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4</w:t>
            </w:r>
          </w:p>
        </w:tc>
      </w:tr>
    </w:tbl>
    <w:p w:rsidR="0022442C" w:rsidRPr="006644D5" w:rsidRDefault="0022442C" w:rsidP="00F73DBE">
      <w:pPr>
        <w:spacing w:before="160" w:after="60" w:line="240" w:lineRule="auto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>21.</w:t>
      </w:r>
      <w:r w:rsidRPr="006644D5">
        <w:rPr>
          <w:sz w:val="28"/>
          <w:szCs w:val="28"/>
        </w:rPr>
        <w:t xml:space="preserve"> Укажите слово, в к</w:t>
      </w:r>
      <w:r>
        <w:rPr>
          <w:sz w:val="28"/>
          <w:szCs w:val="28"/>
        </w:rPr>
        <w:t>отором звуков больше, чем букв.</w:t>
      </w:r>
    </w:p>
    <w:tbl>
      <w:tblPr>
        <w:tblW w:w="5000" w:type="pct"/>
        <w:tblLook w:val="01E0"/>
      </w:tblPr>
      <w:tblGrid>
        <w:gridCol w:w="2568"/>
        <w:gridCol w:w="2567"/>
        <w:gridCol w:w="2567"/>
        <w:gridCol w:w="2567"/>
      </w:tblGrid>
      <w:tr w:rsidR="0022442C" w:rsidRPr="006644D5" w:rsidTr="00DC5640">
        <w:trPr>
          <w:trHeight w:val="216"/>
        </w:trPr>
        <w:tc>
          <w:tcPr>
            <w:tcW w:w="1250" w:type="pct"/>
          </w:tcPr>
          <w:p w:rsidR="0022442C" w:rsidRPr="006644D5" w:rsidRDefault="0022442C" w:rsidP="00833DCC">
            <w:pPr>
              <w:numPr>
                <w:ilvl w:val="0"/>
                <w:numId w:val="29"/>
              </w:numPr>
              <w:spacing w:before="40" w:after="40" w:line="240" w:lineRule="auto"/>
              <w:ind w:left="426" w:hanging="42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якорь</w:t>
            </w:r>
          </w:p>
        </w:tc>
        <w:tc>
          <w:tcPr>
            <w:tcW w:w="1250" w:type="pct"/>
          </w:tcPr>
          <w:p w:rsidR="0022442C" w:rsidRPr="006644D5" w:rsidRDefault="0022442C" w:rsidP="00833DCC">
            <w:pPr>
              <w:numPr>
                <w:ilvl w:val="0"/>
                <w:numId w:val="29"/>
              </w:numPr>
              <w:spacing w:before="40" w:after="40" w:line="240" w:lineRule="auto"/>
              <w:ind w:left="426" w:hanging="426"/>
              <w:jc w:val="both"/>
              <w:rPr>
                <w:sz w:val="28"/>
                <w:szCs w:val="28"/>
                <w:lang w:eastAsia="ru-RU"/>
              </w:rPr>
            </w:pPr>
            <w:r w:rsidRPr="006644D5">
              <w:rPr>
                <w:sz w:val="28"/>
                <w:szCs w:val="28"/>
                <w:lang w:eastAsia="ru-RU"/>
              </w:rPr>
              <w:t>каюта</w:t>
            </w:r>
          </w:p>
        </w:tc>
        <w:tc>
          <w:tcPr>
            <w:tcW w:w="1250" w:type="pct"/>
          </w:tcPr>
          <w:p w:rsidR="0022442C" w:rsidRPr="006644D5" w:rsidRDefault="0022442C" w:rsidP="00833DCC">
            <w:pPr>
              <w:numPr>
                <w:ilvl w:val="0"/>
                <w:numId w:val="29"/>
              </w:numPr>
              <w:spacing w:before="40" w:after="40" w:line="240" w:lineRule="auto"/>
              <w:ind w:left="426" w:hanging="426"/>
              <w:jc w:val="both"/>
              <w:rPr>
                <w:sz w:val="28"/>
                <w:szCs w:val="28"/>
                <w:lang w:eastAsia="ru-RU"/>
              </w:rPr>
            </w:pPr>
            <w:r w:rsidRPr="006644D5">
              <w:rPr>
                <w:sz w:val="28"/>
                <w:szCs w:val="28"/>
                <w:lang w:eastAsia="ru-RU"/>
              </w:rPr>
              <w:t>тёмный</w:t>
            </w:r>
          </w:p>
        </w:tc>
        <w:tc>
          <w:tcPr>
            <w:tcW w:w="1250" w:type="pct"/>
          </w:tcPr>
          <w:p w:rsidR="0022442C" w:rsidRPr="006644D5" w:rsidRDefault="0022442C" w:rsidP="00833DCC">
            <w:pPr>
              <w:numPr>
                <w:ilvl w:val="0"/>
                <w:numId w:val="29"/>
              </w:numPr>
              <w:spacing w:before="40" w:after="40" w:line="240" w:lineRule="auto"/>
              <w:ind w:left="426" w:hanging="426"/>
              <w:jc w:val="both"/>
              <w:rPr>
                <w:sz w:val="28"/>
                <w:szCs w:val="28"/>
                <w:lang w:eastAsia="ru-RU"/>
              </w:rPr>
            </w:pPr>
            <w:r w:rsidRPr="006644D5">
              <w:rPr>
                <w:sz w:val="28"/>
                <w:szCs w:val="28"/>
                <w:lang w:eastAsia="ru-RU"/>
              </w:rPr>
              <w:t>съест</w:t>
            </w:r>
          </w:p>
        </w:tc>
      </w:tr>
    </w:tbl>
    <w:p w:rsidR="0022442C" w:rsidRPr="006644D5" w:rsidRDefault="0022442C" w:rsidP="00F73DBE">
      <w:pPr>
        <w:pStyle w:val="ListParagraph"/>
        <w:tabs>
          <w:tab w:val="left" w:pos="284"/>
        </w:tabs>
        <w:spacing w:before="160" w:after="60" w:line="240" w:lineRule="auto"/>
        <w:ind w:left="0"/>
        <w:jc w:val="both"/>
      </w:pPr>
      <w:r w:rsidRPr="006644D5">
        <w:rPr>
          <w:b/>
          <w:sz w:val="28"/>
          <w:szCs w:val="28"/>
        </w:rPr>
        <w:t>22.</w:t>
      </w:r>
      <w:r w:rsidRPr="006644D5">
        <w:rPr>
          <w:sz w:val="28"/>
          <w:szCs w:val="28"/>
        </w:rPr>
        <w:t xml:space="preserve"> По цели высказывания предложение </w:t>
      </w:r>
      <w:r w:rsidRPr="006644D5">
        <w:rPr>
          <w:b/>
          <w:i/>
          <w:sz w:val="28"/>
          <w:szCs w:val="28"/>
        </w:rPr>
        <w:t>«Пусть всегда будет солнце!»</w:t>
      </w:r>
      <w:r w:rsidRPr="006644D5">
        <w:rPr>
          <w:sz w:val="28"/>
          <w:szCs w:val="28"/>
        </w:rPr>
        <w:t xml:space="preserve"> является</w:t>
      </w:r>
    </w:p>
    <w:tbl>
      <w:tblPr>
        <w:tblW w:w="5000" w:type="pct"/>
        <w:tblLook w:val="01E0"/>
      </w:tblPr>
      <w:tblGrid>
        <w:gridCol w:w="5134"/>
        <w:gridCol w:w="5135"/>
      </w:tblGrid>
      <w:tr w:rsidR="0022442C" w:rsidRPr="006644D5" w:rsidTr="00DC5640">
        <w:trPr>
          <w:trHeight w:val="336"/>
        </w:trPr>
        <w:tc>
          <w:tcPr>
            <w:tcW w:w="2500" w:type="pct"/>
          </w:tcPr>
          <w:p w:rsidR="0022442C" w:rsidRPr="006644D5" w:rsidRDefault="0022442C" w:rsidP="00833DC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spacing w:before="40" w:after="40" w:line="240" w:lineRule="auto"/>
              <w:ind w:left="426" w:right="-649" w:hanging="426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6644D5">
              <w:rPr>
                <w:sz w:val="28"/>
                <w:szCs w:val="28"/>
              </w:rPr>
              <w:t>восклицательным</w:t>
            </w:r>
          </w:p>
          <w:p w:rsidR="0022442C" w:rsidRPr="006644D5" w:rsidRDefault="0022442C" w:rsidP="00833DC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spacing w:before="40" w:after="40" w:line="240" w:lineRule="auto"/>
              <w:ind w:left="426" w:right="-649" w:hanging="426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повествовательным</w:t>
            </w:r>
          </w:p>
        </w:tc>
        <w:tc>
          <w:tcPr>
            <w:tcW w:w="2500" w:type="pct"/>
          </w:tcPr>
          <w:p w:rsidR="0022442C" w:rsidRPr="006644D5" w:rsidRDefault="0022442C" w:rsidP="00833DC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"/>
              </w:tabs>
              <w:autoSpaceDE w:val="0"/>
              <w:autoSpaceDN w:val="0"/>
              <w:adjustRightInd w:val="0"/>
              <w:spacing w:before="40" w:after="40" w:line="240" w:lineRule="auto"/>
              <w:ind w:left="426" w:right="-649" w:hanging="426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6644D5">
              <w:rPr>
                <w:sz w:val="28"/>
                <w:szCs w:val="28"/>
              </w:rPr>
              <w:t>вопросительным</w:t>
            </w:r>
          </w:p>
          <w:p w:rsidR="0022442C" w:rsidRPr="006644D5" w:rsidRDefault="0022442C" w:rsidP="00833DC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"/>
              </w:tabs>
              <w:autoSpaceDE w:val="0"/>
              <w:autoSpaceDN w:val="0"/>
              <w:adjustRightInd w:val="0"/>
              <w:spacing w:before="40" w:after="40" w:line="240" w:lineRule="auto"/>
              <w:ind w:left="426" w:right="-649" w:hanging="426"/>
              <w:jc w:val="both"/>
              <w:textAlignment w:val="baseline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побудительным</w:t>
            </w:r>
          </w:p>
        </w:tc>
      </w:tr>
    </w:tbl>
    <w:p w:rsidR="0022442C" w:rsidRPr="006644D5" w:rsidRDefault="0022442C" w:rsidP="00F73DBE">
      <w:pPr>
        <w:pStyle w:val="1"/>
        <w:spacing w:before="180" w:after="60"/>
        <w:outlineLvl w:val="0"/>
        <w:rPr>
          <w:b/>
          <w:bCs/>
          <w:sz w:val="28"/>
          <w:u w:val="single"/>
        </w:rPr>
      </w:pPr>
      <w:r w:rsidRPr="006644D5">
        <w:rPr>
          <w:b/>
          <w:bCs/>
          <w:sz w:val="28"/>
          <w:u w:val="single"/>
        </w:rPr>
        <w:t>Часть 2</w:t>
      </w:r>
    </w:p>
    <w:tbl>
      <w:tblPr>
        <w:tblW w:w="0" w:type="auto"/>
        <w:tblInd w:w="108" w:type="dxa"/>
        <w:tblLook w:val="01E0"/>
      </w:tblPr>
      <w:tblGrid>
        <w:gridCol w:w="1014"/>
        <w:gridCol w:w="397"/>
        <w:gridCol w:w="371"/>
        <w:gridCol w:w="412"/>
        <w:gridCol w:w="3141"/>
        <w:gridCol w:w="388"/>
        <w:gridCol w:w="372"/>
        <w:gridCol w:w="372"/>
        <w:gridCol w:w="367"/>
        <w:gridCol w:w="3327"/>
      </w:tblGrid>
      <w:tr w:rsidR="0022442C" w:rsidRPr="006644D5" w:rsidTr="00F463E7"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2C" w:rsidRPr="00C6104D" w:rsidRDefault="0022442C" w:rsidP="0059249E">
            <w:pPr>
              <w:pStyle w:val="a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6104D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Ответом к заданиям </w:t>
            </w:r>
            <w:r w:rsidRPr="00C6104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части 2</w:t>
            </w:r>
            <w:r w:rsidRPr="00C6104D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является последовательность цифр.</w:t>
            </w:r>
          </w:p>
          <w:p w:rsidR="0022442C" w:rsidRPr="00C6104D" w:rsidRDefault="0022442C" w:rsidP="0059249E">
            <w:pPr>
              <w:pStyle w:val="a"/>
              <w:spacing w:line="240" w:lineRule="auto"/>
              <w:ind w:firstLine="0"/>
              <w:rPr>
                <w:rStyle w:val="s2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6104D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При выполнении заданий 23 – 26 выберите номера верных ответов. Запишите их в поле «Ответ» </w:t>
            </w:r>
            <w:r w:rsidRPr="00C6104D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br w:type="textWrapping" w:clear="all"/>
              <w:t xml:space="preserve">в тесте. Получившуюся </w:t>
            </w:r>
            <w:r w:rsidRPr="00C6104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последовательность цифр</w:t>
            </w:r>
            <w:r w:rsidRPr="00C6104D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перенесите в </w:t>
            </w:r>
            <w:r w:rsidRPr="00C6104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 xml:space="preserve">бланк </w:t>
            </w:r>
            <w:r w:rsidRPr="00C6104D">
              <w:rPr>
                <w:rFonts w:ascii="Times New Roman" w:hAnsi="Times New Roman"/>
                <w:b/>
                <w:i/>
                <w:sz w:val="22"/>
                <w:szCs w:val="22"/>
              </w:rPr>
              <w:t>ответов</w:t>
            </w:r>
            <w:r w:rsidRPr="00C6104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 xml:space="preserve"> № 1</w:t>
            </w:r>
            <w:r w:rsidRPr="00C6104D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справа от номера соответствующего задания </w:t>
            </w:r>
            <w:r w:rsidRPr="00C6104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без пробелов и запятых</w:t>
            </w:r>
            <w:r w:rsidRPr="00C6104D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. </w:t>
            </w:r>
            <w:r w:rsidRPr="00C6104D">
              <w:rPr>
                <w:rStyle w:val="s2"/>
                <w:rFonts w:ascii="Times New Roman" w:hAnsi="Times New Roman"/>
                <w:i/>
                <w:color w:val="auto"/>
                <w:sz w:val="22"/>
                <w:szCs w:val="22"/>
              </w:rPr>
              <w:t>Каждую цифру пишите в отдельной клеточке.</w:t>
            </w:r>
          </w:p>
          <w:p w:rsidR="0022442C" w:rsidRPr="00C6104D" w:rsidRDefault="0022442C" w:rsidP="001C287D">
            <w:pPr>
              <w:pStyle w:val="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C6104D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val="single"/>
              </w:rPr>
              <w:t>Пример записи ответов:</w:t>
            </w:r>
          </w:p>
          <w:p w:rsidR="0022442C" w:rsidRPr="00C6104D" w:rsidRDefault="0022442C" w:rsidP="00F17AE5">
            <w:pPr>
              <w:pStyle w:val="a"/>
              <w:spacing w:line="240" w:lineRule="auto"/>
              <w:ind w:firstLin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C6104D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 xml:space="preserve"> В работе:                                                              В бланке </w:t>
            </w:r>
            <w:r w:rsidRPr="00C6104D">
              <w:rPr>
                <w:rFonts w:ascii="Times New Roman" w:hAnsi="Times New Roman"/>
                <w:b/>
                <w:i/>
                <w:sz w:val="24"/>
                <w:szCs w:val="24"/>
              </w:rPr>
              <w:t>ответов</w:t>
            </w:r>
            <w:r w:rsidRPr="00C6104D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 xml:space="preserve"> № 1:</w:t>
            </w:r>
          </w:p>
        </w:tc>
      </w:tr>
      <w:tr w:rsidR="0022442C" w:rsidRPr="006644D5" w:rsidTr="00E71EE8"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6644D5" w:rsidRDefault="0022442C" w:rsidP="00F17AE5">
            <w:pPr>
              <w:spacing w:after="40" w:line="240" w:lineRule="auto"/>
            </w:pPr>
            <w:r w:rsidRPr="002B5C87">
              <w:rPr>
                <w:i/>
              </w:rPr>
              <w:t>Ответ</w:t>
            </w:r>
            <w:r w:rsidRPr="006644D5">
              <w:t>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6644D5" w:rsidRDefault="0022442C" w:rsidP="00F17AE5">
            <w:pPr>
              <w:spacing w:after="0" w:line="240" w:lineRule="auto"/>
            </w:pPr>
            <w:r w:rsidRPr="006644D5"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6644D5" w:rsidRDefault="0022442C" w:rsidP="00F17AE5">
            <w:pPr>
              <w:spacing w:after="0" w:line="240" w:lineRule="auto"/>
            </w:pPr>
            <w:r w:rsidRPr="006644D5"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6644D5" w:rsidRDefault="0022442C" w:rsidP="00F17AE5">
            <w:pPr>
              <w:spacing w:after="0" w:line="240" w:lineRule="auto"/>
            </w:pPr>
            <w:r w:rsidRPr="006644D5">
              <w:t>3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22442C" w:rsidRPr="006644D5" w:rsidRDefault="0022442C" w:rsidP="00F17AE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9" w:type="dxa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22442C" w:rsidRPr="006644D5" w:rsidRDefault="0022442C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6644D5">
              <w:rPr>
                <w:rFonts w:ascii="Arial" w:hAnsi="Arial" w:cs="Arial"/>
              </w:rPr>
              <w:t>4</w:t>
            </w:r>
          </w:p>
        </w:tc>
        <w:tc>
          <w:tcPr>
            <w:tcW w:w="372" w:type="dxa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22442C" w:rsidRPr="006644D5" w:rsidRDefault="0022442C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6644D5">
              <w:rPr>
                <w:rFonts w:ascii="Arial" w:hAnsi="Arial" w:cs="Arial"/>
              </w:rPr>
              <w:t>2</w:t>
            </w:r>
          </w:p>
        </w:tc>
        <w:tc>
          <w:tcPr>
            <w:tcW w:w="372" w:type="dxa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22442C" w:rsidRPr="006644D5" w:rsidRDefault="0022442C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6644D5">
              <w:rPr>
                <w:rFonts w:ascii="Arial" w:hAnsi="Arial" w:cs="Arial"/>
              </w:rPr>
              <w:t>3</w:t>
            </w:r>
          </w:p>
        </w:tc>
        <w:tc>
          <w:tcPr>
            <w:tcW w:w="370" w:type="dxa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22442C" w:rsidRPr="006644D5" w:rsidRDefault="0022442C" w:rsidP="00F17AE5">
            <w:pPr>
              <w:spacing w:after="0" w:line="240" w:lineRule="auto"/>
            </w:pPr>
          </w:p>
        </w:tc>
        <w:tc>
          <w:tcPr>
            <w:tcW w:w="3393" w:type="dxa"/>
            <w:tcBorders>
              <w:left w:val="dashSmall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6644D5" w:rsidRDefault="0022442C" w:rsidP="00F17AE5">
            <w:pPr>
              <w:spacing w:after="0" w:line="240" w:lineRule="auto"/>
            </w:pPr>
          </w:p>
        </w:tc>
      </w:tr>
    </w:tbl>
    <w:p w:rsidR="0022442C" w:rsidRPr="006644D5" w:rsidRDefault="0022442C" w:rsidP="002B5C87">
      <w:pPr>
        <w:pStyle w:val="ListParagraph"/>
        <w:tabs>
          <w:tab w:val="left" w:pos="284"/>
        </w:tabs>
        <w:spacing w:before="120" w:after="80" w:line="240" w:lineRule="auto"/>
        <w:ind w:left="0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>23.</w:t>
      </w:r>
      <w:r w:rsidRPr="006644D5">
        <w:rPr>
          <w:sz w:val="28"/>
          <w:szCs w:val="28"/>
        </w:rPr>
        <w:t xml:space="preserve"> Укажите, в каком значении употреблено слово </w:t>
      </w:r>
      <w:r w:rsidRPr="006644D5">
        <w:rPr>
          <w:b/>
          <w:i/>
          <w:sz w:val="28"/>
          <w:szCs w:val="28"/>
        </w:rPr>
        <w:t>«золотой»</w:t>
      </w:r>
      <w:r w:rsidRPr="004C335E">
        <w:rPr>
          <w:sz w:val="28"/>
          <w:szCs w:val="28"/>
        </w:rPr>
        <w:t xml:space="preserve"> </w:t>
      </w:r>
      <w:r w:rsidRPr="006644D5">
        <w:rPr>
          <w:sz w:val="28"/>
          <w:szCs w:val="28"/>
        </w:rPr>
        <w:t>в предложениях. Установите соответст</w:t>
      </w:r>
      <w:r>
        <w:rPr>
          <w:sz w:val="28"/>
          <w:szCs w:val="28"/>
        </w:rPr>
        <w:t xml:space="preserve">вие между словом в предложении </w:t>
      </w:r>
      <w:r w:rsidRPr="006644D5">
        <w:rPr>
          <w:sz w:val="28"/>
          <w:szCs w:val="28"/>
        </w:rPr>
        <w:t>и его значением.</w:t>
      </w:r>
    </w:p>
    <w:tbl>
      <w:tblPr>
        <w:tblW w:w="5000" w:type="pct"/>
        <w:tblCellMar>
          <w:top w:w="108" w:type="dxa"/>
          <w:bottom w:w="108" w:type="dxa"/>
        </w:tblCellMar>
        <w:tblLook w:val="0000"/>
      </w:tblPr>
      <w:tblGrid>
        <w:gridCol w:w="5134"/>
        <w:gridCol w:w="5135"/>
      </w:tblGrid>
      <w:tr w:rsidR="0022442C" w:rsidRPr="006644D5" w:rsidTr="00FC61A6">
        <w:trPr>
          <w:trHeight w:val="265"/>
        </w:trPr>
        <w:tc>
          <w:tcPr>
            <w:tcW w:w="2500" w:type="pct"/>
          </w:tcPr>
          <w:p w:rsidR="0022442C" w:rsidRPr="002B5C87" w:rsidRDefault="0022442C" w:rsidP="00FC61A6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B5C87">
              <w:rPr>
                <w:szCs w:val="24"/>
              </w:rPr>
              <w:t>ПРЕДЛОЖЕНИЯ</w:t>
            </w:r>
          </w:p>
        </w:tc>
        <w:tc>
          <w:tcPr>
            <w:tcW w:w="2500" w:type="pct"/>
          </w:tcPr>
          <w:p w:rsidR="0022442C" w:rsidRPr="002B5C87" w:rsidRDefault="0022442C" w:rsidP="00FC61A6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B5C87">
              <w:rPr>
                <w:caps/>
                <w:szCs w:val="24"/>
              </w:rPr>
              <w:t>толковый словарь</w:t>
            </w:r>
          </w:p>
          <w:p w:rsidR="0022442C" w:rsidRPr="00F73DBE" w:rsidRDefault="0022442C" w:rsidP="00FC61A6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F73DBE">
              <w:rPr>
                <w:szCs w:val="24"/>
              </w:rPr>
              <w:t>(</w:t>
            </w:r>
            <w:r w:rsidRPr="00F73DBE">
              <w:rPr>
                <w:i/>
                <w:szCs w:val="24"/>
              </w:rPr>
              <w:t>объяснение значения слова</w:t>
            </w:r>
            <w:r w:rsidRPr="00F73DBE">
              <w:rPr>
                <w:szCs w:val="24"/>
              </w:rPr>
              <w:t>)</w:t>
            </w:r>
          </w:p>
        </w:tc>
      </w:tr>
      <w:tr w:rsidR="0022442C" w:rsidRPr="006644D5" w:rsidTr="00097A9B">
        <w:trPr>
          <w:trHeight w:val="1787"/>
        </w:trPr>
        <w:tc>
          <w:tcPr>
            <w:tcW w:w="2500" w:type="pct"/>
          </w:tcPr>
          <w:p w:rsidR="0022442C" w:rsidRPr="006644D5" w:rsidRDefault="0022442C" w:rsidP="00F73DBE">
            <w:pPr>
              <w:numPr>
                <w:ilvl w:val="0"/>
                <w:numId w:val="24"/>
              </w:numPr>
              <w:suppressAutoHyphens/>
              <w:snapToGrid w:val="0"/>
              <w:spacing w:after="40" w:line="240" w:lineRule="auto"/>
              <w:ind w:left="357" w:hanging="357"/>
            </w:pPr>
            <w:r w:rsidRPr="006644D5">
              <w:rPr>
                <w:rStyle w:val="ctx-hl"/>
                <w:b/>
                <w:i/>
                <w:sz w:val="28"/>
                <w:szCs w:val="28"/>
              </w:rPr>
              <w:t>Золотые</w:t>
            </w:r>
            <w:r w:rsidRPr="006644D5">
              <w:rPr>
                <w:sz w:val="28"/>
                <w:szCs w:val="28"/>
              </w:rPr>
              <w:t xml:space="preserve"> </w:t>
            </w:r>
            <w:r w:rsidRPr="006644D5">
              <w:rPr>
                <w:rStyle w:val="ctx-hl"/>
                <w:sz w:val="28"/>
                <w:szCs w:val="28"/>
              </w:rPr>
              <w:t>кудри</w:t>
            </w:r>
            <w:r w:rsidRPr="006644D5">
              <w:rPr>
                <w:sz w:val="28"/>
                <w:szCs w:val="28"/>
              </w:rPr>
              <w:t xml:space="preserve"> вьются по плечам.</w:t>
            </w:r>
          </w:p>
          <w:p w:rsidR="0022442C" w:rsidRPr="006644D5" w:rsidRDefault="0022442C" w:rsidP="00F17AE5">
            <w:pPr>
              <w:numPr>
                <w:ilvl w:val="0"/>
                <w:numId w:val="24"/>
              </w:numPr>
              <w:spacing w:before="40" w:after="40" w:line="240" w:lineRule="auto"/>
            </w:pPr>
            <w:r w:rsidRPr="006644D5">
              <w:rPr>
                <w:b/>
                <w:i/>
                <w:sz w:val="28"/>
                <w:szCs w:val="28"/>
              </w:rPr>
              <w:t>Золотое</w:t>
            </w:r>
            <w:r>
              <w:rPr>
                <w:sz w:val="28"/>
                <w:szCs w:val="28"/>
              </w:rPr>
              <w:t xml:space="preserve"> сердце бывает не </w:t>
            </w:r>
            <w:r w:rsidRPr="006644D5">
              <w:rPr>
                <w:sz w:val="28"/>
                <w:szCs w:val="28"/>
              </w:rPr>
              <w:t>у каждого.</w:t>
            </w:r>
          </w:p>
          <w:p w:rsidR="0022442C" w:rsidRPr="006644D5" w:rsidRDefault="0022442C" w:rsidP="00097A9B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 xml:space="preserve">На среднем пальце правой руки красовался </w:t>
            </w:r>
            <w:r w:rsidRPr="006644D5">
              <w:rPr>
                <w:b/>
                <w:bCs/>
                <w:i/>
                <w:sz w:val="28"/>
                <w:szCs w:val="28"/>
              </w:rPr>
              <w:t>золотой</w:t>
            </w:r>
            <w:r w:rsidRPr="006644D5">
              <w:rPr>
                <w:sz w:val="28"/>
                <w:szCs w:val="28"/>
              </w:rPr>
              <w:t xml:space="preserve"> перстень.</w:t>
            </w:r>
          </w:p>
        </w:tc>
        <w:tc>
          <w:tcPr>
            <w:tcW w:w="2500" w:type="pct"/>
            <w:vAlign w:val="center"/>
          </w:tcPr>
          <w:p w:rsidR="0022442C" w:rsidRPr="00AB6A68" w:rsidRDefault="0022442C" w:rsidP="00F73DBE">
            <w:pPr>
              <w:numPr>
                <w:ilvl w:val="0"/>
                <w:numId w:val="26"/>
              </w:numPr>
              <w:suppressAutoHyphens/>
              <w:snapToGrid w:val="0"/>
              <w:spacing w:after="40" w:line="240" w:lineRule="auto"/>
              <w:ind w:left="357" w:hanging="357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Состоящий, сделанный из золота.</w:t>
            </w:r>
          </w:p>
          <w:p w:rsidR="0022442C" w:rsidRPr="00AB6A68" w:rsidRDefault="0022442C" w:rsidP="00F17AE5">
            <w:pPr>
              <w:numPr>
                <w:ilvl w:val="0"/>
                <w:numId w:val="26"/>
              </w:numPr>
              <w:suppressAutoHyphens/>
              <w:snapToGrid w:val="0"/>
              <w:spacing w:before="40" w:after="40" w:line="240" w:lineRule="auto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Счастливый, благоприятный период.</w:t>
            </w:r>
          </w:p>
          <w:p w:rsidR="0022442C" w:rsidRPr="00AB6A68" w:rsidRDefault="0022442C" w:rsidP="00F17AE5">
            <w:pPr>
              <w:numPr>
                <w:ilvl w:val="0"/>
                <w:numId w:val="26"/>
              </w:numPr>
              <w:suppressAutoHyphens/>
              <w:snapToGrid w:val="0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Прекрасный, замечательный </w:t>
            </w:r>
            <w:r>
              <w:rPr>
                <w:sz w:val="28"/>
                <w:szCs w:val="28"/>
              </w:rPr>
              <w:br w:type="textWrapping" w:clear="all"/>
            </w:r>
            <w:r w:rsidRPr="006644D5">
              <w:rPr>
                <w:sz w:val="28"/>
                <w:szCs w:val="28"/>
              </w:rPr>
              <w:t>по своим качествам.</w:t>
            </w:r>
          </w:p>
          <w:p w:rsidR="0022442C" w:rsidRPr="006644D5" w:rsidRDefault="0022442C" w:rsidP="00F17AE5">
            <w:pPr>
              <w:numPr>
                <w:ilvl w:val="0"/>
                <w:numId w:val="26"/>
              </w:numPr>
              <w:suppressAutoHyphens/>
              <w:snapToGrid w:val="0"/>
              <w:spacing w:before="40" w:after="40" w:line="240" w:lineRule="auto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Любимый, дорогой.</w:t>
            </w:r>
          </w:p>
          <w:p w:rsidR="0022442C" w:rsidRPr="006644D5" w:rsidRDefault="0022442C" w:rsidP="00F17AE5">
            <w:pPr>
              <w:numPr>
                <w:ilvl w:val="0"/>
                <w:numId w:val="26"/>
              </w:numPr>
              <w:suppressAutoHyphens/>
              <w:snapToGrid w:val="0"/>
              <w:spacing w:before="40" w:after="40" w:line="240" w:lineRule="auto"/>
              <w:jc w:val="both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Цвет золота, блестяще-жёлтый.</w:t>
            </w:r>
          </w:p>
        </w:tc>
      </w:tr>
    </w:tbl>
    <w:p w:rsidR="0022442C" w:rsidRPr="00C35F33" w:rsidRDefault="0022442C" w:rsidP="00C35F33">
      <w:pPr>
        <w:pStyle w:val="ListParagraph"/>
        <w:tabs>
          <w:tab w:val="left" w:pos="284"/>
        </w:tabs>
        <w:spacing w:after="80" w:line="240" w:lineRule="auto"/>
        <w:ind w:left="0" w:firstLine="357"/>
        <w:jc w:val="center"/>
        <w:rPr>
          <w:i/>
          <w:szCs w:val="24"/>
        </w:rPr>
      </w:pPr>
      <w:r w:rsidRPr="00C35F33">
        <w:rPr>
          <w:i/>
          <w:szCs w:val="24"/>
        </w:rPr>
        <w:t>Запишите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390"/>
        <w:gridCol w:w="375"/>
        <w:gridCol w:w="377"/>
      </w:tblGrid>
      <w:tr w:rsidR="0022442C" w:rsidRPr="006644D5" w:rsidTr="00EB23BF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2442C" w:rsidRPr="002B5C87" w:rsidRDefault="0022442C" w:rsidP="00F1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2B5C87">
              <w:rPr>
                <w:i/>
                <w:szCs w:val="24"/>
              </w:rPr>
              <w:t>Ответ:</w:t>
            </w:r>
          </w:p>
        </w:tc>
        <w:tc>
          <w:tcPr>
            <w:tcW w:w="0" w:type="auto"/>
            <w:vAlign w:val="center"/>
          </w:tcPr>
          <w:p w:rsidR="0022442C" w:rsidRPr="006644D5" w:rsidRDefault="0022442C" w:rsidP="00F1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644D5">
              <w:rPr>
                <w:b/>
              </w:rPr>
              <w:t>А</w:t>
            </w:r>
          </w:p>
        </w:tc>
        <w:tc>
          <w:tcPr>
            <w:tcW w:w="0" w:type="auto"/>
            <w:vAlign w:val="center"/>
          </w:tcPr>
          <w:p w:rsidR="0022442C" w:rsidRPr="006644D5" w:rsidRDefault="0022442C" w:rsidP="00F1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644D5">
              <w:rPr>
                <w:b/>
              </w:rPr>
              <w:t>Б</w:t>
            </w:r>
          </w:p>
        </w:tc>
        <w:tc>
          <w:tcPr>
            <w:tcW w:w="0" w:type="auto"/>
            <w:vAlign w:val="center"/>
          </w:tcPr>
          <w:p w:rsidR="0022442C" w:rsidRPr="006644D5" w:rsidRDefault="0022442C" w:rsidP="00F1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644D5">
              <w:rPr>
                <w:b/>
              </w:rPr>
              <w:t>В</w:t>
            </w:r>
          </w:p>
        </w:tc>
      </w:tr>
      <w:tr w:rsidR="0022442C" w:rsidRPr="006644D5" w:rsidTr="00F17AE5">
        <w:trPr>
          <w:trHeight w:val="214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22442C" w:rsidRPr="006644D5" w:rsidRDefault="0022442C" w:rsidP="00F1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2442C" w:rsidRPr="00097A9B" w:rsidRDefault="0022442C" w:rsidP="00F1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2442C" w:rsidRPr="00097A9B" w:rsidRDefault="0022442C" w:rsidP="00F1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2442C" w:rsidRPr="00097A9B" w:rsidRDefault="0022442C" w:rsidP="00F1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2442C" w:rsidRPr="006644D5" w:rsidRDefault="0022442C" w:rsidP="002B5C87">
      <w:pPr>
        <w:autoSpaceDE w:val="0"/>
        <w:autoSpaceDN w:val="0"/>
        <w:spacing w:before="120" w:after="80" w:line="240" w:lineRule="auto"/>
        <w:jc w:val="both"/>
        <w:rPr>
          <w:b/>
          <w:sz w:val="28"/>
          <w:szCs w:val="28"/>
        </w:rPr>
      </w:pPr>
      <w:r w:rsidRPr="006644D5">
        <w:rPr>
          <w:b/>
          <w:sz w:val="28"/>
          <w:szCs w:val="28"/>
        </w:rPr>
        <w:t>24.</w:t>
      </w:r>
      <w:r w:rsidRPr="006644D5">
        <w:rPr>
          <w:sz w:val="28"/>
          <w:szCs w:val="28"/>
        </w:rPr>
        <w:t xml:space="preserve"> Укажите последовательность цифр, отражающую расположение фамилий авторов книг в том порядке, в котором книги находятся на полке в библиотеке.</w:t>
      </w:r>
    </w:p>
    <w:p w:rsidR="0022442C" w:rsidRPr="006644D5" w:rsidRDefault="0022442C" w:rsidP="00B6112C">
      <w:pPr>
        <w:pStyle w:val="ListParagraph"/>
        <w:tabs>
          <w:tab w:val="left" w:pos="284"/>
        </w:tabs>
        <w:spacing w:before="120" w:after="120" w:line="240" w:lineRule="auto"/>
        <w:ind w:left="0"/>
        <w:jc w:val="center"/>
        <w:rPr>
          <w:b/>
          <w:i/>
          <w:sz w:val="28"/>
          <w:szCs w:val="28"/>
        </w:rPr>
      </w:pPr>
      <w:r w:rsidRPr="006644D5">
        <w:rPr>
          <w:sz w:val="28"/>
          <w:szCs w:val="28"/>
        </w:rPr>
        <w:t>(1)</w:t>
      </w:r>
      <w:r w:rsidRPr="006644D5">
        <w:rPr>
          <w:b/>
          <w:i/>
          <w:sz w:val="28"/>
          <w:szCs w:val="28"/>
        </w:rPr>
        <w:t xml:space="preserve">Н. Носов   </w:t>
      </w:r>
      <w:r w:rsidRPr="006644D5">
        <w:rPr>
          <w:sz w:val="28"/>
          <w:szCs w:val="28"/>
        </w:rPr>
        <w:t>(2)</w:t>
      </w:r>
      <w:r w:rsidRPr="006644D5">
        <w:rPr>
          <w:b/>
          <w:i/>
          <w:sz w:val="28"/>
          <w:szCs w:val="28"/>
        </w:rPr>
        <w:t xml:space="preserve">В. Катаев   </w:t>
      </w:r>
      <w:r w:rsidRPr="006644D5">
        <w:rPr>
          <w:sz w:val="28"/>
          <w:szCs w:val="28"/>
        </w:rPr>
        <w:t>(3)</w:t>
      </w:r>
      <w:r w:rsidRPr="006644D5">
        <w:rPr>
          <w:b/>
          <w:i/>
          <w:sz w:val="28"/>
          <w:szCs w:val="28"/>
        </w:rPr>
        <w:t xml:space="preserve">Е. Чарушин   </w:t>
      </w:r>
      <w:r w:rsidRPr="006644D5">
        <w:rPr>
          <w:sz w:val="28"/>
          <w:szCs w:val="28"/>
        </w:rPr>
        <w:t>(4)</w:t>
      </w:r>
      <w:r w:rsidRPr="006644D5">
        <w:rPr>
          <w:b/>
          <w:i/>
          <w:sz w:val="28"/>
          <w:szCs w:val="28"/>
        </w:rPr>
        <w:t xml:space="preserve">Л. Кассиль   </w:t>
      </w:r>
      <w:r w:rsidRPr="006644D5">
        <w:rPr>
          <w:sz w:val="28"/>
          <w:szCs w:val="28"/>
        </w:rPr>
        <w:t>(5)</w:t>
      </w:r>
      <w:r w:rsidRPr="006644D5">
        <w:rPr>
          <w:b/>
          <w:i/>
          <w:sz w:val="28"/>
          <w:szCs w:val="28"/>
        </w:rPr>
        <w:t>Д. Хармс</w:t>
      </w:r>
    </w:p>
    <w:tbl>
      <w:tblPr>
        <w:tblW w:w="3028" w:type="dxa"/>
        <w:tblInd w:w="108" w:type="dxa"/>
        <w:tblLook w:val="00A0"/>
      </w:tblPr>
      <w:tblGrid>
        <w:gridCol w:w="1028"/>
        <w:gridCol w:w="400"/>
        <w:gridCol w:w="400"/>
        <w:gridCol w:w="400"/>
        <w:gridCol w:w="400"/>
        <w:gridCol w:w="400"/>
      </w:tblGrid>
      <w:tr w:rsidR="0022442C" w:rsidRPr="006644D5" w:rsidTr="00F71494">
        <w:trPr>
          <w:trHeight w:val="307"/>
        </w:trPr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22442C" w:rsidRPr="006644D5" w:rsidRDefault="0022442C" w:rsidP="00097A9B">
            <w:pPr>
              <w:spacing w:after="0" w:line="240" w:lineRule="auto"/>
              <w:rPr>
                <w:i/>
                <w:szCs w:val="24"/>
              </w:rPr>
            </w:pPr>
            <w:r w:rsidRPr="006644D5">
              <w:rPr>
                <w:i/>
                <w:szCs w:val="24"/>
              </w:rPr>
              <w:t>Ответ: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097A9B" w:rsidRDefault="0022442C" w:rsidP="00097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097A9B" w:rsidRDefault="0022442C" w:rsidP="00097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097A9B" w:rsidRDefault="0022442C" w:rsidP="00097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097A9B" w:rsidRDefault="0022442C" w:rsidP="00097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C" w:rsidRPr="00097A9B" w:rsidRDefault="0022442C" w:rsidP="00097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2442C" w:rsidRPr="006644D5" w:rsidRDefault="0022442C" w:rsidP="00B8451C">
      <w:pPr>
        <w:pStyle w:val="NoSpacing"/>
        <w:spacing w:before="240" w:after="80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>25.</w:t>
      </w:r>
      <w:r w:rsidRPr="006644D5">
        <w:rPr>
          <w:sz w:val="28"/>
          <w:szCs w:val="28"/>
        </w:rPr>
        <w:t xml:space="preserve"> Какими цифрами в предложении указаны однородные члены</w:t>
      </w:r>
      <w:r>
        <w:rPr>
          <w:sz w:val="28"/>
          <w:szCs w:val="28"/>
        </w:rPr>
        <w:t>?</w:t>
      </w:r>
    </w:p>
    <w:p w:rsidR="0022442C" w:rsidRPr="006644D5" w:rsidRDefault="0022442C" w:rsidP="00C84FA3">
      <w:pPr>
        <w:pStyle w:val="ListParagraph"/>
        <w:tabs>
          <w:tab w:val="left" w:pos="284"/>
        </w:tabs>
        <w:spacing w:before="120" w:after="80" w:line="240" w:lineRule="auto"/>
        <w:ind w:left="0"/>
        <w:jc w:val="center"/>
        <w:rPr>
          <w:i/>
          <w:sz w:val="28"/>
          <w:szCs w:val="28"/>
        </w:rPr>
      </w:pPr>
      <w:r w:rsidRPr="006644D5">
        <w:rPr>
          <w:i/>
          <w:sz w:val="28"/>
          <w:szCs w:val="28"/>
        </w:rPr>
        <w:t>Лесные</w:t>
      </w:r>
      <w:r w:rsidRPr="006644D5">
        <w:rPr>
          <w:b/>
          <w:i/>
          <w:sz w:val="28"/>
          <w:szCs w:val="28"/>
          <w:vertAlign w:val="superscript"/>
        </w:rPr>
        <w:t>1</w:t>
      </w:r>
      <w:r w:rsidRPr="006644D5">
        <w:rPr>
          <w:i/>
          <w:sz w:val="28"/>
          <w:szCs w:val="28"/>
        </w:rPr>
        <w:t xml:space="preserve"> птицы</w:t>
      </w:r>
      <w:r w:rsidRPr="006644D5">
        <w:rPr>
          <w:b/>
          <w:i/>
          <w:sz w:val="28"/>
          <w:szCs w:val="28"/>
          <w:vertAlign w:val="superscript"/>
        </w:rPr>
        <w:t>2</w:t>
      </w:r>
      <w:r w:rsidRPr="006644D5">
        <w:rPr>
          <w:i/>
          <w:sz w:val="28"/>
          <w:szCs w:val="28"/>
        </w:rPr>
        <w:t xml:space="preserve"> стойко</w:t>
      </w:r>
      <w:r w:rsidRPr="006644D5">
        <w:rPr>
          <w:b/>
          <w:i/>
          <w:sz w:val="28"/>
          <w:szCs w:val="28"/>
          <w:vertAlign w:val="superscript"/>
        </w:rPr>
        <w:t>3</w:t>
      </w:r>
      <w:r w:rsidRPr="006644D5">
        <w:rPr>
          <w:i/>
          <w:sz w:val="28"/>
          <w:szCs w:val="28"/>
        </w:rPr>
        <w:t xml:space="preserve"> переносят</w:t>
      </w:r>
      <w:r w:rsidRPr="006644D5">
        <w:rPr>
          <w:b/>
          <w:i/>
          <w:sz w:val="28"/>
          <w:szCs w:val="28"/>
          <w:vertAlign w:val="superscript"/>
        </w:rPr>
        <w:t>4</w:t>
      </w:r>
      <w:r w:rsidRPr="006644D5">
        <w:rPr>
          <w:i/>
          <w:sz w:val="28"/>
          <w:szCs w:val="28"/>
        </w:rPr>
        <w:t xml:space="preserve"> зимние</w:t>
      </w:r>
      <w:r w:rsidRPr="006644D5">
        <w:rPr>
          <w:b/>
          <w:i/>
          <w:sz w:val="28"/>
          <w:szCs w:val="28"/>
          <w:vertAlign w:val="superscript"/>
        </w:rPr>
        <w:t>5</w:t>
      </w:r>
      <w:r w:rsidRPr="006644D5">
        <w:rPr>
          <w:i/>
          <w:sz w:val="28"/>
          <w:szCs w:val="28"/>
        </w:rPr>
        <w:t xml:space="preserve"> морозы</w:t>
      </w:r>
      <w:r w:rsidRPr="006644D5">
        <w:rPr>
          <w:b/>
          <w:i/>
          <w:sz w:val="28"/>
          <w:szCs w:val="28"/>
          <w:vertAlign w:val="superscript"/>
        </w:rPr>
        <w:t>6</w:t>
      </w:r>
      <w:r w:rsidRPr="006644D5">
        <w:rPr>
          <w:i/>
          <w:sz w:val="28"/>
          <w:szCs w:val="28"/>
        </w:rPr>
        <w:t xml:space="preserve"> и</w:t>
      </w:r>
      <w:r w:rsidRPr="006644D5">
        <w:rPr>
          <w:b/>
          <w:i/>
          <w:sz w:val="28"/>
          <w:szCs w:val="28"/>
          <w:vertAlign w:val="superscript"/>
        </w:rPr>
        <w:t xml:space="preserve"> </w:t>
      </w:r>
      <w:r>
        <w:rPr>
          <w:b/>
          <w:i/>
          <w:sz w:val="28"/>
          <w:szCs w:val="28"/>
          <w:vertAlign w:val="superscript"/>
        </w:rPr>
        <w:t xml:space="preserve"> </w:t>
      </w:r>
      <w:r w:rsidRPr="006644D5">
        <w:rPr>
          <w:i/>
          <w:sz w:val="28"/>
          <w:szCs w:val="28"/>
        </w:rPr>
        <w:t>леденящие</w:t>
      </w:r>
      <w:r w:rsidRPr="006644D5">
        <w:rPr>
          <w:b/>
          <w:i/>
          <w:sz w:val="28"/>
          <w:szCs w:val="28"/>
          <w:vertAlign w:val="superscript"/>
        </w:rPr>
        <w:t>7</w:t>
      </w:r>
      <w:r w:rsidRPr="006644D5">
        <w:rPr>
          <w:i/>
          <w:sz w:val="28"/>
          <w:szCs w:val="28"/>
        </w:rPr>
        <w:t xml:space="preserve"> метели</w:t>
      </w:r>
      <w:r w:rsidRPr="006644D5">
        <w:rPr>
          <w:b/>
          <w:i/>
          <w:sz w:val="28"/>
          <w:szCs w:val="28"/>
          <w:vertAlign w:val="superscript"/>
        </w:rPr>
        <w:t>8</w:t>
      </w:r>
      <w:r w:rsidRPr="006644D5">
        <w:rPr>
          <w:i/>
          <w:sz w:val="28"/>
          <w:szCs w:val="28"/>
        </w:rPr>
        <w:t>.</w:t>
      </w:r>
    </w:p>
    <w:tbl>
      <w:tblPr>
        <w:tblW w:w="3240" w:type="dxa"/>
        <w:tblInd w:w="108" w:type="dxa"/>
        <w:tblLook w:val="00A0"/>
      </w:tblPr>
      <w:tblGrid>
        <w:gridCol w:w="3240"/>
      </w:tblGrid>
      <w:tr w:rsidR="0022442C" w:rsidRPr="006644D5" w:rsidTr="007D3609">
        <w:trPr>
          <w:trHeight w:val="307"/>
        </w:trPr>
        <w:tc>
          <w:tcPr>
            <w:tcW w:w="3240" w:type="dxa"/>
            <w:vAlign w:val="bottom"/>
          </w:tcPr>
          <w:p w:rsidR="0022442C" w:rsidRPr="006644D5" w:rsidRDefault="0022442C" w:rsidP="00097A9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B5C87">
              <w:rPr>
                <w:i/>
                <w:szCs w:val="24"/>
              </w:rPr>
              <w:t>Ответ:</w:t>
            </w:r>
            <w:r w:rsidRPr="006644D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</w:t>
            </w:r>
          </w:p>
        </w:tc>
      </w:tr>
    </w:tbl>
    <w:p w:rsidR="0022442C" w:rsidRPr="006644D5" w:rsidRDefault="0022442C" w:rsidP="00B8451C">
      <w:pPr>
        <w:pStyle w:val="1"/>
        <w:spacing w:before="240" w:after="80"/>
        <w:jc w:val="both"/>
        <w:rPr>
          <w:sz w:val="28"/>
          <w:szCs w:val="28"/>
        </w:rPr>
      </w:pPr>
      <w:r w:rsidRPr="006644D5">
        <w:rPr>
          <w:b/>
          <w:sz w:val="28"/>
          <w:szCs w:val="28"/>
        </w:rPr>
        <w:t>26.</w:t>
      </w:r>
      <w:r w:rsidRPr="006644D5">
        <w:t xml:space="preserve"> </w:t>
      </w:r>
      <w:r w:rsidRPr="006644D5">
        <w:rPr>
          <w:sz w:val="28"/>
          <w:szCs w:val="28"/>
        </w:rPr>
        <w:t>Прочитайте пары слов</w:t>
      </w:r>
      <w:r w:rsidRPr="006644D5">
        <w:t xml:space="preserve"> </w:t>
      </w:r>
      <w:r w:rsidRPr="006644D5">
        <w:rPr>
          <w:sz w:val="28"/>
          <w:szCs w:val="28"/>
        </w:rPr>
        <w:t>и рассмотрите таблицу под ними. Выберите необходимые пары слов и запишите их номера в соответствующие графы таблицы.</w:t>
      </w:r>
    </w:p>
    <w:tbl>
      <w:tblPr>
        <w:tblW w:w="5000" w:type="pct"/>
        <w:tblLook w:val="01E0"/>
      </w:tblPr>
      <w:tblGrid>
        <w:gridCol w:w="10269"/>
      </w:tblGrid>
      <w:tr w:rsidR="0022442C" w:rsidRPr="006644D5" w:rsidTr="00DC5640">
        <w:trPr>
          <w:trHeight w:val="376"/>
        </w:trPr>
        <w:tc>
          <w:tcPr>
            <w:tcW w:w="5000" w:type="pct"/>
          </w:tcPr>
          <w:p w:rsidR="0022442C" w:rsidRPr="006644D5" w:rsidRDefault="0022442C" w:rsidP="00097A9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 – жёлтенький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носик – носиком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суровый – строгий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принёс – занесёт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носильщик – поднос</w:t>
            </w:r>
          </w:p>
          <w:p w:rsidR="0022442C" w:rsidRPr="006644D5" w:rsidRDefault="0022442C" w:rsidP="00097A9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худой – худому</w:t>
            </w:r>
          </w:p>
        </w:tc>
      </w:tr>
    </w:tbl>
    <w:p w:rsidR="0022442C" w:rsidRPr="002B5C87" w:rsidRDefault="0022442C" w:rsidP="002B5C87">
      <w:pPr>
        <w:pStyle w:val="1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159"/>
        <w:gridCol w:w="2976"/>
        <w:gridCol w:w="2159"/>
      </w:tblGrid>
      <w:tr w:rsidR="0022442C" w:rsidRPr="006644D5" w:rsidTr="006644D5">
        <w:tc>
          <w:tcPr>
            <w:tcW w:w="2500" w:type="pct"/>
            <w:gridSpan w:val="2"/>
            <w:shd w:val="clear" w:color="auto" w:fill="F2F2F2"/>
          </w:tcPr>
          <w:p w:rsidR="0022442C" w:rsidRPr="006644D5" w:rsidRDefault="0022442C" w:rsidP="002B5C8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6644D5">
              <w:rPr>
                <w:b/>
                <w:sz w:val="28"/>
                <w:szCs w:val="28"/>
              </w:rPr>
              <w:t>Имена существительные</w:t>
            </w:r>
          </w:p>
        </w:tc>
        <w:tc>
          <w:tcPr>
            <w:tcW w:w="2500" w:type="pct"/>
            <w:gridSpan w:val="2"/>
            <w:shd w:val="clear" w:color="auto" w:fill="F2F2F2"/>
          </w:tcPr>
          <w:p w:rsidR="0022442C" w:rsidRPr="006644D5" w:rsidRDefault="0022442C" w:rsidP="002B5C8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6644D5">
              <w:rPr>
                <w:b/>
                <w:sz w:val="28"/>
                <w:szCs w:val="28"/>
              </w:rPr>
              <w:t>Имена прилагательные</w:t>
            </w:r>
          </w:p>
        </w:tc>
      </w:tr>
      <w:tr w:rsidR="0022442C" w:rsidRPr="006644D5" w:rsidTr="006644D5">
        <w:tc>
          <w:tcPr>
            <w:tcW w:w="1449" w:type="pct"/>
            <w:vAlign w:val="center"/>
          </w:tcPr>
          <w:p w:rsidR="0022442C" w:rsidRPr="006644D5" w:rsidRDefault="0022442C" w:rsidP="002B5C87">
            <w:pPr>
              <w:pStyle w:val="1"/>
              <w:jc w:val="center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Родственные слова</w:t>
            </w:r>
          </w:p>
        </w:tc>
        <w:tc>
          <w:tcPr>
            <w:tcW w:w="1051" w:type="pct"/>
            <w:vAlign w:val="center"/>
          </w:tcPr>
          <w:p w:rsidR="0022442C" w:rsidRPr="006644D5" w:rsidRDefault="0022442C" w:rsidP="002B5C87">
            <w:pPr>
              <w:pStyle w:val="1"/>
              <w:jc w:val="center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Формы слова</w:t>
            </w:r>
          </w:p>
        </w:tc>
        <w:tc>
          <w:tcPr>
            <w:tcW w:w="1449" w:type="pct"/>
            <w:vAlign w:val="center"/>
          </w:tcPr>
          <w:p w:rsidR="0022442C" w:rsidRPr="006644D5" w:rsidRDefault="0022442C" w:rsidP="002B5C87">
            <w:pPr>
              <w:pStyle w:val="1"/>
              <w:jc w:val="center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Родственные слова</w:t>
            </w:r>
          </w:p>
        </w:tc>
        <w:tc>
          <w:tcPr>
            <w:tcW w:w="1051" w:type="pct"/>
            <w:vAlign w:val="center"/>
          </w:tcPr>
          <w:p w:rsidR="0022442C" w:rsidRPr="006644D5" w:rsidRDefault="0022442C" w:rsidP="002B5C87">
            <w:pPr>
              <w:pStyle w:val="1"/>
              <w:jc w:val="center"/>
              <w:rPr>
                <w:sz w:val="28"/>
                <w:szCs w:val="28"/>
              </w:rPr>
            </w:pPr>
            <w:r w:rsidRPr="006644D5">
              <w:rPr>
                <w:sz w:val="28"/>
                <w:szCs w:val="28"/>
              </w:rPr>
              <w:t>Формы слова</w:t>
            </w:r>
          </w:p>
        </w:tc>
      </w:tr>
      <w:tr w:rsidR="0022442C" w:rsidRPr="002B5C87" w:rsidTr="006644D5">
        <w:tc>
          <w:tcPr>
            <w:tcW w:w="1449" w:type="pct"/>
          </w:tcPr>
          <w:p w:rsidR="0022442C" w:rsidRPr="002B5C87" w:rsidRDefault="0022442C" w:rsidP="002B5C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22442C" w:rsidRPr="002B5C87" w:rsidRDefault="0022442C" w:rsidP="002B5C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22442C" w:rsidRPr="002B5C87" w:rsidRDefault="0022442C" w:rsidP="002B5C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pct"/>
          </w:tcPr>
          <w:p w:rsidR="0022442C" w:rsidRPr="002B5C87" w:rsidRDefault="0022442C" w:rsidP="002B5C8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22442C" w:rsidRPr="00097A9B" w:rsidRDefault="0022442C" w:rsidP="002B5C87">
      <w:pPr>
        <w:pStyle w:val="1"/>
        <w:spacing w:before="120" w:after="80"/>
        <w:jc w:val="center"/>
        <w:rPr>
          <w:i/>
          <w:sz w:val="28"/>
          <w:szCs w:val="28"/>
        </w:rPr>
      </w:pPr>
      <w:r w:rsidRPr="00097A9B">
        <w:rPr>
          <w:i/>
          <w:sz w:val="28"/>
          <w:szCs w:val="28"/>
        </w:rPr>
        <w:t>(Получившуюся последовательность цифр перенесите в бланк.)</w:t>
      </w:r>
    </w:p>
    <w:p w:rsidR="0022442C" w:rsidRPr="006644D5" w:rsidRDefault="0022442C" w:rsidP="00DC5640">
      <w:pPr>
        <w:pStyle w:val="ListParagraph"/>
        <w:tabs>
          <w:tab w:val="left" w:pos="284"/>
        </w:tabs>
        <w:spacing w:before="120" w:after="80" w:line="240" w:lineRule="auto"/>
        <w:ind w:left="0"/>
      </w:pPr>
    </w:p>
    <w:sectPr w:rsidR="0022442C" w:rsidRPr="006644D5" w:rsidSect="00F51180">
      <w:footerReference w:type="even" r:id="rId7"/>
      <w:footerReference w:type="default" r:id="rId8"/>
      <w:pgSz w:w="11907" w:h="16840" w:orient="landscape" w:code="8"/>
      <w:pgMar w:top="1077" w:right="720" w:bottom="851" w:left="1134" w:header="709" w:footer="51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2C" w:rsidRDefault="0022442C">
      <w:r>
        <w:separator/>
      </w:r>
    </w:p>
  </w:endnote>
  <w:endnote w:type="continuationSeparator" w:id="0">
    <w:p w:rsidR="0022442C" w:rsidRDefault="0022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2C" w:rsidRDefault="0022442C" w:rsidP="004C3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42C" w:rsidRDefault="002244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2C" w:rsidRPr="00A73D71" w:rsidRDefault="0022442C" w:rsidP="004C3E3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A73D71">
      <w:rPr>
        <w:rStyle w:val="PageNumber"/>
        <w:sz w:val="20"/>
        <w:szCs w:val="20"/>
      </w:rPr>
      <w:fldChar w:fldCharType="begin"/>
    </w:r>
    <w:r w:rsidRPr="00A73D71">
      <w:rPr>
        <w:rStyle w:val="PageNumber"/>
        <w:sz w:val="20"/>
        <w:szCs w:val="20"/>
      </w:rPr>
      <w:instrText xml:space="preserve">PAGE  </w:instrText>
    </w:r>
    <w:r w:rsidRPr="00A73D7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A73D71">
      <w:rPr>
        <w:rStyle w:val="PageNumber"/>
        <w:sz w:val="20"/>
        <w:szCs w:val="20"/>
      </w:rPr>
      <w:fldChar w:fldCharType="end"/>
    </w:r>
  </w:p>
  <w:p w:rsidR="0022442C" w:rsidRDefault="00224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2C" w:rsidRDefault="0022442C">
      <w:r>
        <w:separator/>
      </w:r>
    </w:p>
  </w:footnote>
  <w:footnote w:type="continuationSeparator" w:id="0">
    <w:p w:rsidR="0022442C" w:rsidRDefault="00224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8204C"/>
    <w:multiLevelType w:val="hybridMultilevel"/>
    <w:tmpl w:val="2E26B9D4"/>
    <w:lvl w:ilvl="0" w:tplc="7DA8F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">
    <w:nsid w:val="03614765"/>
    <w:multiLevelType w:val="hybridMultilevel"/>
    <w:tmpl w:val="C26EA804"/>
    <w:lvl w:ilvl="0" w:tplc="55028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>
    <w:nsid w:val="08694A35"/>
    <w:multiLevelType w:val="multilevel"/>
    <w:tmpl w:val="09CAC56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E27B28"/>
    <w:multiLevelType w:val="hybridMultilevel"/>
    <w:tmpl w:val="09568152"/>
    <w:lvl w:ilvl="0" w:tplc="A628E4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93755C"/>
    <w:multiLevelType w:val="hybridMultilevel"/>
    <w:tmpl w:val="2CAE60E8"/>
    <w:lvl w:ilvl="0" w:tplc="32FAF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">
    <w:nsid w:val="0AC42D18"/>
    <w:multiLevelType w:val="multilevel"/>
    <w:tmpl w:val="568229C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3752A7"/>
    <w:multiLevelType w:val="hybridMultilevel"/>
    <w:tmpl w:val="89AAC4FE"/>
    <w:lvl w:ilvl="0" w:tplc="E2F2F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3312C6"/>
    <w:multiLevelType w:val="hybridMultilevel"/>
    <w:tmpl w:val="A838E900"/>
    <w:lvl w:ilvl="0" w:tplc="6768664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7B09A2"/>
    <w:multiLevelType w:val="hybridMultilevel"/>
    <w:tmpl w:val="FD76209C"/>
    <w:lvl w:ilvl="0" w:tplc="459E20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1A1705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BE26DF"/>
    <w:multiLevelType w:val="hybridMultilevel"/>
    <w:tmpl w:val="4F8C3634"/>
    <w:lvl w:ilvl="0" w:tplc="FA66C7F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B4487D"/>
    <w:multiLevelType w:val="hybridMultilevel"/>
    <w:tmpl w:val="3766C926"/>
    <w:lvl w:ilvl="0" w:tplc="58424A94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D4B0D"/>
    <w:multiLevelType w:val="hybridMultilevel"/>
    <w:tmpl w:val="E004B892"/>
    <w:lvl w:ilvl="0" w:tplc="61E87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D540AF"/>
    <w:multiLevelType w:val="hybridMultilevel"/>
    <w:tmpl w:val="49D8493C"/>
    <w:lvl w:ilvl="0" w:tplc="0276D1A4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C56AA4"/>
    <w:multiLevelType w:val="hybridMultilevel"/>
    <w:tmpl w:val="063479B0"/>
    <w:lvl w:ilvl="0" w:tplc="E23A470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D8B0FFD"/>
    <w:multiLevelType w:val="hybridMultilevel"/>
    <w:tmpl w:val="D53E4092"/>
    <w:lvl w:ilvl="0" w:tplc="6B1CA8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DF04655"/>
    <w:multiLevelType w:val="hybridMultilevel"/>
    <w:tmpl w:val="A95A8A34"/>
    <w:lvl w:ilvl="0" w:tplc="7B1C664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60729C"/>
    <w:multiLevelType w:val="hybridMultilevel"/>
    <w:tmpl w:val="1862AA44"/>
    <w:lvl w:ilvl="0" w:tplc="7728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>
    <w:nsid w:val="55CC2F56"/>
    <w:multiLevelType w:val="hybridMultilevel"/>
    <w:tmpl w:val="A03EF7BA"/>
    <w:lvl w:ilvl="0" w:tplc="1CAC47C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7D29E0"/>
    <w:multiLevelType w:val="hybridMultilevel"/>
    <w:tmpl w:val="4956EE94"/>
    <w:lvl w:ilvl="0" w:tplc="31168C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1">
    <w:nsid w:val="5B4370FC"/>
    <w:multiLevelType w:val="hybridMultilevel"/>
    <w:tmpl w:val="715C4C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5025EC"/>
    <w:multiLevelType w:val="hybridMultilevel"/>
    <w:tmpl w:val="EDAC65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D710926"/>
    <w:multiLevelType w:val="hybridMultilevel"/>
    <w:tmpl w:val="BE2660F0"/>
    <w:lvl w:ilvl="0" w:tplc="3B6AB91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2B86E26"/>
    <w:multiLevelType w:val="hybridMultilevel"/>
    <w:tmpl w:val="568229CC"/>
    <w:lvl w:ilvl="0" w:tplc="D1540C3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B8A6327"/>
    <w:multiLevelType w:val="hybridMultilevel"/>
    <w:tmpl w:val="D3028450"/>
    <w:lvl w:ilvl="0" w:tplc="999C60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FE87049"/>
    <w:multiLevelType w:val="hybridMultilevel"/>
    <w:tmpl w:val="AA8A2162"/>
    <w:lvl w:ilvl="0" w:tplc="FDB22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1E6ED7"/>
    <w:multiLevelType w:val="hybridMultilevel"/>
    <w:tmpl w:val="7A162D7C"/>
    <w:lvl w:ilvl="0" w:tplc="4ACE15F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412CDC"/>
    <w:multiLevelType w:val="hybridMultilevel"/>
    <w:tmpl w:val="6978A084"/>
    <w:lvl w:ilvl="0" w:tplc="826E3308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8"/>
  </w:num>
  <w:num w:numId="5">
    <w:abstractNumId w:val="16"/>
  </w:num>
  <w:num w:numId="6">
    <w:abstractNumId w:val="26"/>
  </w:num>
  <w:num w:numId="7">
    <w:abstractNumId w:val="8"/>
  </w:num>
  <w:num w:numId="8">
    <w:abstractNumId w:val="18"/>
  </w:num>
  <w:num w:numId="9">
    <w:abstractNumId w:val="1"/>
  </w:num>
  <w:num w:numId="10">
    <w:abstractNumId w:val="4"/>
  </w:num>
  <w:num w:numId="11">
    <w:abstractNumId w:val="11"/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14"/>
  </w:num>
  <w:num w:numId="17">
    <w:abstractNumId w:val="20"/>
  </w:num>
  <w:num w:numId="18">
    <w:abstractNumId w:val="17"/>
  </w:num>
  <w:num w:numId="19">
    <w:abstractNumId w:val="23"/>
  </w:num>
  <w:num w:numId="20">
    <w:abstractNumId w:val="24"/>
  </w:num>
  <w:num w:numId="21">
    <w:abstractNumId w:val="12"/>
  </w:num>
  <w:num w:numId="22">
    <w:abstractNumId w:val="27"/>
  </w:num>
  <w:num w:numId="23">
    <w:abstractNumId w:val="10"/>
  </w:num>
  <w:num w:numId="24">
    <w:abstractNumId w:val="3"/>
  </w:num>
  <w:num w:numId="25">
    <w:abstractNumId w:val="22"/>
  </w:num>
  <w:num w:numId="26">
    <w:abstractNumId w:val="25"/>
  </w:num>
  <w:num w:numId="27">
    <w:abstractNumId w:val="6"/>
  </w:num>
  <w:num w:numId="28">
    <w:abstractNumId w:val="9"/>
  </w:num>
  <w:num w:numId="29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2CF"/>
    <w:rsid w:val="00000735"/>
    <w:rsid w:val="00006EC4"/>
    <w:rsid w:val="0000713A"/>
    <w:rsid w:val="00007A2F"/>
    <w:rsid w:val="000102DE"/>
    <w:rsid w:val="0001273A"/>
    <w:rsid w:val="00014E9E"/>
    <w:rsid w:val="0002274D"/>
    <w:rsid w:val="0003356B"/>
    <w:rsid w:val="00046486"/>
    <w:rsid w:val="00051670"/>
    <w:rsid w:val="00064EE5"/>
    <w:rsid w:val="00065232"/>
    <w:rsid w:val="000844A6"/>
    <w:rsid w:val="00087F04"/>
    <w:rsid w:val="0009315D"/>
    <w:rsid w:val="00096015"/>
    <w:rsid w:val="00096754"/>
    <w:rsid w:val="00097A9B"/>
    <w:rsid w:val="000A1E00"/>
    <w:rsid w:val="000A20E0"/>
    <w:rsid w:val="000A21F9"/>
    <w:rsid w:val="000A49C2"/>
    <w:rsid w:val="000B186E"/>
    <w:rsid w:val="000B6574"/>
    <w:rsid w:val="000B7224"/>
    <w:rsid w:val="000C072C"/>
    <w:rsid w:val="000C2E4D"/>
    <w:rsid w:val="000D19F8"/>
    <w:rsid w:val="000E082C"/>
    <w:rsid w:val="000E1E33"/>
    <w:rsid w:val="000F40E7"/>
    <w:rsid w:val="00100124"/>
    <w:rsid w:val="0010407E"/>
    <w:rsid w:val="0011268D"/>
    <w:rsid w:val="0011269C"/>
    <w:rsid w:val="00120D08"/>
    <w:rsid w:val="00125530"/>
    <w:rsid w:val="00132EA1"/>
    <w:rsid w:val="00132F6B"/>
    <w:rsid w:val="001339B7"/>
    <w:rsid w:val="00134878"/>
    <w:rsid w:val="00135C82"/>
    <w:rsid w:val="00137E58"/>
    <w:rsid w:val="00147180"/>
    <w:rsid w:val="00147F45"/>
    <w:rsid w:val="00153E05"/>
    <w:rsid w:val="00155073"/>
    <w:rsid w:val="001700B6"/>
    <w:rsid w:val="00175FAE"/>
    <w:rsid w:val="001825E5"/>
    <w:rsid w:val="00186068"/>
    <w:rsid w:val="001A3BB4"/>
    <w:rsid w:val="001B14D0"/>
    <w:rsid w:val="001B37AE"/>
    <w:rsid w:val="001B3EC4"/>
    <w:rsid w:val="001B555F"/>
    <w:rsid w:val="001C287D"/>
    <w:rsid w:val="001D3646"/>
    <w:rsid w:val="001D708D"/>
    <w:rsid w:val="001D72CF"/>
    <w:rsid w:val="001F122D"/>
    <w:rsid w:val="001F2561"/>
    <w:rsid w:val="001F78B5"/>
    <w:rsid w:val="002018D0"/>
    <w:rsid w:val="002040CE"/>
    <w:rsid w:val="00204274"/>
    <w:rsid w:val="0021299A"/>
    <w:rsid w:val="00217BC8"/>
    <w:rsid w:val="0022442C"/>
    <w:rsid w:val="00225615"/>
    <w:rsid w:val="002301DE"/>
    <w:rsid w:val="00230904"/>
    <w:rsid w:val="002358E1"/>
    <w:rsid w:val="00236DC0"/>
    <w:rsid w:val="0023739D"/>
    <w:rsid w:val="00237889"/>
    <w:rsid w:val="00241A3E"/>
    <w:rsid w:val="00244647"/>
    <w:rsid w:val="00244F26"/>
    <w:rsid w:val="0024525B"/>
    <w:rsid w:val="00253F53"/>
    <w:rsid w:val="00255D0D"/>
    <w:rsid w:val="00267DDC"/>
    <w:rsid w:val="00267F2D"/>
    <w:rsid w:val="00270AAD"/>
    <w:rsid w:val="002715B9"/>
    <w:rsid w:val="00274296"/>
    <w:rsid w:val="00275C08"/>
    <w:rsid w:val="002762BD"/>
    <w:rsid w:val="00280850"/>
    <w:rsid w:val="00280A72"/>
    <w:rsid w:val="002877DE"/>
    <w:rsid w:val="00287D40"/>
    <w:rsid w:val="0029302A"/>
    <w:rsid w:val="002B2C8C"/>
    <w:rsid w:val="002B3412"/>
    <w:rsid w:val="002B3FB0"/>
    <w:rsid w:val="002B5C87"/>
    <w:rsid w:val="002B78B7"/>
    <w:rsid w:val="002C650E"/>
    <w:rsid w:val="002D2246"/>
    <w:rsid w:val="002D4F62"/>
    <w:rsid w:val="002E5993"/>
    <w:rsid w:val="002F1BD4"/>
    <w:rsid w:val="002F325E"/>
    <w:rsid w:val="002F397C"/>
    <w:rsid w:val="002F724B"/>
    <w:rsid w:val="003046EF"/>
    <w:rsid w:val="00317DC2"/>
    <w:rsid w:val="00321FA2"/>
    <w:rsid w:val="0032742B"/>
    <w:rsid w:val="0033091D"/>
    <w:rsid w:val="00332F91"/>
    <w:rsid w:val="00343CCC"/>
    <w:rsid w:val="003504BD"/>
    <w:rsid w:val="003525B3"/>
    <w:rsid w:val="00354C63"/>
    <w:rsid w:val="00360B83"/>
    <w:rsid w:val="00365AA3"/>
    <w:rsid w:val="00375EF3"/>
    <w:rsid w:val="0037725B"/>
    <w:rsid w:val="00377746"/>
    <w:rsid w:val="003836BB"/>
    <w:rsid w:val="00383DB5"/>
    <w:rsid w:val="00391861"/>
    <w:rsid w:val="003929B4"/>
    <w:rsid w:val="00393119"/>
    <w:rsid w:val="00395904"/>
    <w:rsid w:val="003A5FE7"/>
    <w:rsid w:val="003B0546"/>
    <w:rsid w:val="003C0D40"/>
    <w:rsid w:val="003D6BEB"/>
    <w:rsid w:val="003D7F1C"/>
    <w:rsid w:val="003E15A3"/>
    <w:rsid w:val="003E6417"/>
    <w:rsid w:val="003F2821"/>
    <w:rsid w:val="003F2D96"/>
    <w:rsid w:val="003F4C56"/>
    <w:rsid w:val="004011B5"/>
    <w:rsid w:val="0041286A"/>
    <w:rsid w:val="00417F4F"/>
    <w:rsid w:val="004201B7"/>
    <w:rsid w:val="00420AD8"/>
    <w:rsid w:val="00435897"/>
    <w:rsid w:val="004451EE"/>
    <w:rsid w:val="00450735"/>
    <w:rsid w:val="00450A81"/>
    <w:rsid w:val="0047083E"/>
    <w:rsid w:val="004709DC"/>
    <w:rsid w:val="00475FC3"/>
    <w:rsid w:val="00476C0D"/>
    <w:rsid w:val="00481986"/>
    <w:rsid w:val="00483611"/>
    <w:rsid w:val="00483A22"/>
    <w:rsid w:val="00486641"/>
    <w:rsid w:val="00493E28"/>
    <w:rsid w:val="004A57F3"/>
    <w:rsid w:val="004A7A03"/>
    <w:rsid w:val="004C335E"/>
    <w:rsid w:val="004C3E37"/>
    <w:rsid w:val="004C5484"/>
    <w:rsid w:val="004F28E5"/>
    <w:rsid w:val="004F3574"/>
    <w:rsid w:val="004F4D45"/>
    <w:rsid w:val="004F5A09"/>
    <w:rsid w:val="00503617"/>
    <w:rsid w:val="0050705A"/>
    <w:rsid w:val="00511041"/>
    <w:rsid w:val="00514240"/>
    <w:rsid w:val="005237AD"/>
    <w:rsid w:val="00524180"/>
    <w:rsid w:val="005312F3"/>
    <w:rsid w:val="00531FA7"/>
    <w:rsid w:val="00533F45"/>
    <w:rsid w:val="00535381"/>
    <w:rsid w:val="005358B9"/>
    <w:rsid w:val="00543F78"/>
    <w:rsid w:val="0055376D"/>
    <w:rsid w:val="00555E0F"/>
    <w:rsid w:val="00560F43"/>
    <w:rsid w:val="0056630E"/>
    <w:rsid w:val="005700DD"/>
    <w:rsid w:val="005703DA"/>
    <w:rsid w:val="005737DC"/>
    <w:rsid w:val="00573BBB"/>
    <w:rsid w:val="005803CF"/>
    <w:rsid w:val="00585C6D"/>
    <w:rsid w:val="00591BFF"/>
    <w:rsid w:val="0059249E"/>
    <w:rsid w:val="005A4FA1"/>
    <w:rsid w:val="005B16A1"/>
    <w:rsid w:val="005B1745"/>
    <w:rsid w:val="005B2C5C"/>
    <w:rsid w:val="005C5785"/>
    <w:rsid w:val="005D705A"/>
    <w:rsid w:val="005E085D"/>
    <w:rsid w:val="005E0EBF"/>
    <w:rsid w:val="005E21C7"/>
    <w:rsid w:val="005E2DA8"/>
    <w:rsid w:val="005E4A72"/>
    <w:rsid w:val="005F440D"/>
    <w:rsid w:val="005F76E2"/>
    <w:rsid w:val="0061108A"/>
    <w:rsid w:val="00613A9B"/>
    <w:rsid w:val="0062010C"/>
    <w:rsid w:val="006247A5"/>
    <w:rsid w:val="00630961"/>
    <w:rsid w:val="00631792"/>
    <w:rsid w:val="0063284A"/>
    <w:rsid w:val="006349E9"/>
    <w:rsid w:val="00635B35"/>
    <w:rsid w:val="00636012"/>
    <w:rsid w:val="00642AA8"/>
    <w:rsid w:val="0065310D"/>
    <w:rsid w:val="0065596C"/>
    <w:rsid w:val="00655F6D"/>
    <w:rsid w:val="0066117C"/>
    <w:rsid w:val="006612C8"/>
    <w:rsid w:val="006644D5"/>
    <w:rsid w:val="00667163"/>
    <w:rsid w:val="00677438"/>
    <w:rsid w:val="00677BF9"/>
    <w:rsid w:val="00685BC1"/>
    <w:rsid w:val="00693F1A"/>
    <w:rsid w:val="006A0CA1"/>
    <w:rsid w:val="006A3A25"/>
    <w:rsid w:val="006B4535"/>
    <w:rsid w:val="006B726C"/>
    <w:rsid w:val="006C5D45"/>
    <w:rsid w:val="006C5F01"/>
    <w:rsid w:val="006D517E"/>
    <w:rsid w:val="006D5B1E"/>
    <w:rsid w:val="006D6580"/>
    <w:rsid w:val="006E5D1F"/>
    <w:rsid w:val="006E5F00"/>
    <w:rsid w:val="006E7D1A"/>
    <w:rsid w:val="006F2AFB"/>
    <w:rsid w:val="006F2F58"/>
    <w:rsid w:val="006F4E26"/>
    <w:rsid w:val="00702F85"/>
    <w:rsid w:val="0070726E"/>
    <w:rsid w:val="007108F7"/>
    <w:rsid w:val="00711940"/>
    <w:rsid w:val="00713DD0"/>
    <w:rsid w:val="00717858"/>
    <w:rsid w:val="00725AE9"/>
    <w:rsid w:val="00730224"/>
    <w:rsid w:val="00741621"/>
    <w:rsid w:val="00746968"/>
    <w:rsid w:val="00757836"/>
    <w:rsid w:val="00771AC4"/>
    <w:rsid w:val="00771FB4"/>
    <w:rsid w:val="007744AD"/>
    <w:rsid w:val="0077571B"/>
    <w:rsid w:val="0078055C"/>
    <w:rsid w:val="00783162"/>
    <w:rsid w:val="0078367C"/>
    <w:rsid w:val="00783BD9"/>
    <w:rsid w:val="00784357"/>
    <w:rsid w:val="00784A29"/>
    <w:rsid w:val="007948FC"/>
    <w:rsid w:val="00796C4C"/>
    <w:rsid w:val="007A6D7C"/>
    <w:rsid w:val="007B5C08"/>
    <w:rsid w:val="007C39DA"/>
    <w:rsid w:val="007D2123"/>
    <w:rsid w:val="007D3609"/>
    <w:rsid w:val="007D6D6D"/>
    <w:rsid w:val="007F3726"/>
    <w:rsid w:val="007F5386"/>
    <w:rsid w:val="007F6CB5"/>
    <w:rsid w:val="007F7785"/>
    <w:rsid w:val="007F7EF5"/>
    <w:rsid w:val="008041AB"/>
    <w:rsid w:val="008120E9"/>
    <w:rsid w:val="00813E9B"/>
    <w:rsid w:val="00815D4C"/>
    <w:rsid w:val="00817D2E"/>
    <w:rsid w:val="00821641"/>
    <w:rsid w:val="0082389A"/>
    <w:rsid w:val="00826785"/>
    <w:rsid w:val="00833DCC"/>
    <w:rsid w:val="00835971"/>
    <w:rsid w:val="00840D6E"/>
    <w:rsid w:val="00841287"/>
    <w:rsid w:val="008520CA"/>
    <w:rsid w:val="008539D4"/>
    <w:rsid w:val="00861B43"/>
    <w:rsid w:val="00861F6B"/>
    <w:rsid w:val="00862332"/>
    <w:rsid w:val="008634FE"/>
    <w:rsid w:val="00873C0F"/>
    <w:rsid w:val="008861D8"/>
    <w:rsid w:val="0088669D"/>
    <w:rsid w:val="008875D4"/>
    <w:rsid w:val="00891D57"/>
    <w:rsid w:val="008961B2"/>
    <w:rsid w:val="0089761D"/>
    <w:rsid w:val="008B0EE9"/>
    <w:rsid w:val="008B2CCA"/>
    <w:rsid w:val="008B4477"/>
    <w:rsid w:val="008E1AC0"/>
    <w:rsid w:val="008F2CEC"/>
    <w:rsid w:val="009065D4"/>
    <w:rsid w:val="00907DF2"/>
    <w:rsid w:val="00914EB8"/>
    <w:rsid w:val="00921351"/>
    <w:rsid w:val="00921865"/>
    <w:rsid w:val="00921F91"/>
    <w:rsid w:val="00925987"/>
    <w:rsid w:val="00933F5B"/>
    <w:rsid w:val="009409FC"/>
    <w:rsid w:val="00945909"/>
    <w:rsid w:val="00953312"/>
    <w:rsid w:val="0095526A"/>
    <w:rsid w:val="009557EF"/>
    <w:rsid w:val="00960F30"/>
    <w:rsid w:val="0096546F"/>
    <w:rsid w:val="00967C60"/>
    <w:rsid w:val="00975D8F"/>
    <w:rsid w:val="009823A4"/>
    <w:rsid w:val="00983A3A"/>
    <w:rsid w:val="00990030"/>
    <w:rsid w:val="00994B86"/>
    <w:rsid w:val="00996A66"/>
    <w:rsid w:val="009A1D5D"/>
    <w:rsid w:val="009A2398"/>
    <w:rsid w:val="009A5B50"/>
    <w:rsid w:val="009A7465"/>
    <w:rsid w:val="009B5B5F"/>
    <w:rsid w:val="009B70F8"/>
    <w:rsid w:val="009C125C"/>
    <w:rsid w:val="009C2A22"/>
    <w:rsid w:val="009E0ACB"/>
    <w:rsid w:val="009E5CE6"/>
    <w:rsid w:val="009F32FD"/>
    <w:rsid w:val="009F701D"/>
    <w:rsid w:val="00A02EA8"/>
    <w:rsid w:val="00A049A8"/>
    <w:rsid w:val="00A13B40"/>
    <w:rsid w:val="00A15DE2"/>
    <w:rsid w:val="00A15F12"/>
    <w:rsid w:val="00A225A3"/>
    <w:rsid w:val="00A23122"/>
    <w:rsid w:val="00A23BD3"/>
    <w:rsid w:val="00A247E3"/>
    <w:rsid w:val="00A259A7"/>
    <w:rsid w:val="00A303F1"/>
    <w:rsid w:val="00A32C78"/>
    <w:rsid w:val="00A37B69"/>
    <w:rsid w:val="00A40E2D"/>
    <w:rsid w:val="00A44101"/>
    <w:rsid w:val="00A513DC"/>
    <w:rsid w:val="00A5230C"/>
    <w:rsid w:val="00A53591"/>
    <w:rsid w:val="00A600D6"/>
    <w:rsid w:val="00A71AA5"/>
    <w:rsid w:val="00A73D71"/>
    <w:rsid w:val="00A76C31"/>
    <w:rsid w:val="00A845BE"/>
    <w:rsid w:val="00A946A2"/>
    <w:rsid w:val="00A95DE2"/>
    <w:rsid w:val="00AA3CC0"/>
    <w:rsid w:val="00AA573B"/>
    <w:rsid w:val="00AB6A68"/>
    <w:rsid w:val="00AC6241"/>
    <w:rsid w:val="00AD1A82"/>
    <w:rsid w:val="00AD3267"/>
    <w:rsid w:val="00AD3286"/>
    <w:rsid w:val="00AD7404"/>
    <w:rsid w:val="00AE78BE"/>
    <w:rsid w:val="00AF0297"/>
    <w:rsid w:val="00B052CB"/>
    <w:rsid w:val="00B06527"/>
    <w:rsid w:val="00B11CD7"/>
    <w:rsid w:val="00B1380A"/>
    <w:rsid w:val="00B14817"/>
    <w:rsid w:val="00B15A5D"/>
    <w:rsid w:val="00B17F6F"/>
    <w:rsid w:val="00B228F2"/>
    <w:rsid w:val="00B22BF0"/>
    <w:rsid w:val="00B259E7"/>
    <w:rsid w:val="00B3071E"/>
    <w:rsid w:val="00B36DF3"/>
    <w:rsid w:val="00B43590"/>
    <w:rsid w:val="00B54249"/>
    <w:rsid w:val="00B60B2B"/>
    <w:rsid w:val="00B6112C"/>
    <w:rsid w:val="00B617F6"/>
    <w:rsid w:val="00B6212F"/>
    <w:rsid w:val="00B7004D"/>
    <w:rsid w:val="00B75B04"/>
    <w:rsid w:val="00B80C21"/>
    <w:rsid w:val="00B81BA5"/>
    <w:rsid w:val="00B8451C"/>
    <w:rsid w:val="00B860B1"/>
    <w:rsid w:val="00B92BC8"/>
    <w:rsid w:val="00B9678E"/>
    <w:rsid w:val="00B96857"/>
    <w:rsid w:val="00BA0BAB"/>
    <w:rsid w:val="00BA5030"/>
    <w:rsid w:val="00BB4AC3"/>
    <w:rsid w:val="00BB7526"/>
    <w:rsid w:val="00BB7D1E"/>
    <w:rsid w:val="00BC1632"/>
    <w:rsid w:val="00BC2FC0"/>
    <w:rsid w:val="00BC604B"/>
    <w:rsid w:val="00BC692E"/>
    <w:rsid w:val="00BE173B"/>
    <w:rsid w:val="00BE1A02"/>
    <w:rsid w:val="00BE6FD5"/>
    <w:rsid w:val="00BF3949"/>
    <w:rsid w:val="00C02DF5"/>
    <w:rsid w:val="00C10E6C"/>
    <w:rsid w:val="00C1474C"/>
    <w:rsid w:val="00C25C08"/>
    <w:rsid w:val="00C26AEA"/>
    <w:rsid w:val="00C34720"/>
    <w:rsid w:val="00C35F33"/>
    <w:rsid w:val="00C41C00"/>
    <w:rsid w:val="00C51796"/>
    <w:rsid w:val="00C53E99"/>
    <w:rsid w:val="00C563BD"/>
    <w:rsid w:val="00C574CC"/>
    <w:rsid w:val="00C6104D"/>
    <w:rsid w:val="00C61D39"/>
    <w:rsid w:val="00C65223"/>
    <w:rsid w:val="00C76B3A"/>
    <w:rsid w:val="00C82520"/>
    <w:rsid w:val="00C8326E"/>
    <w:rsid w:val="00C84FA3"/>
    <w:rsid w:val="00C93C1A"/>
    <w:rsid w:val="00CA50C2"/>
    <w:rsid w:val="00CB1C0C"/>
    <w:rsid w:val="00CB1CB2"/>
    <w:rsid w:val="00CB4421"/>
    <w:rsid w:val="00CD1DCB"/>
    <w:rsid w:val="00CD3FD9"/>
    <w:rsid w:val="00CD5CC7"/>
    <w:rsid w:val="00CD65B9"/>
    <w:rsid w:val="00CE2185"/>
    <w:rsid w:val="00CE371C"/>
    <w:rsid w:val="00CF361F"/>
    <w:rsid w:val="00CF4F8F"/>
    <w:rsid w:val="00CF6BA5"/>
    <w:rsid w:val="00D0354E"/>
    <w:rsid w:val="00D05663"/>
    <w:rsid w:val="00D109C0"/>
    <w:rsid w:val="00D17742"/>
    <w:rsid w:val="00D20081"/>
    <w:rsid w:val="00D22B58"/>
    <w:rsid w:val="00D2521A"/>
    <w:rsid w:val="00D521FC"/>
    <w:rsid w:val="00D61C6E"/>
    <w:rsid w:val="00D6211B"/>
    <w:rsid w:val="00D635EA"/>
    <w:rsid w:val="00D641D2"/>
    <w:rsid w:val="00D731DB"/>
    <w:rsid w:val="00DA1447"/>
    <w:rsid w:val="00DA4F23"/>
    <w:rsid w:val="00DA5A8E"/>
    <w:rsid w:val="00DA784C"/>
    <w:rsid w:val="00DB170F"/>
    <w:rsid w:val="00DC2C62"/>
    <w:rsid w:val="00DC337A"/>
    <w:rsid w:val="00DC5640"/>
    <w:rsid w:val="00DC5880"/>
    <w:rsid w:val="00DC747B"/>
    <w:rsid w:val="00DD2B8C"/>
    <w:rsid w:val="00DD4381"/>
    <w:rsid w:val="00DD65B6"/>
    <w:rsid w:val="00DE2D71"/>
    <w:rsid w:val="00DE468E"/>
    <w:rsid w:val="00DE4C63"/>
    <w:rsid w:val="00DF35F4"/>
    <w:rsid w:val="00DF62D9"/>
    <w:rsid w:val="00E04527"/>
    <w:rsid w:val="00E05374"/>
    <w:rsid w:val="00E06782"/>
    <w:rsid w:val="00E07E5F"/>
    <w:rsid w:val="00E20E39"/>
    <w:rsid w:val="00E27F18"/>
    <w:rsid w:val="00E31883"/>
    <w:rsid w:val="00E35485"/>
    <w:rsid w:val="00E3679A"/>
    <w:rsid w:val="00E36D8E"/>
    <w:rsid w:val="00E413D1"/>
    <w:rsid w:val="00E417EB"/>
    <w:rsid w:val="00E5255E"/>
    <w:rsid w:val="00E539E7"/>
    <w:rsid w:val="00E5748A"/>
    <w:rsid w:val="00E64914"/>
    <w:rsid w:val="00E6639E"/>
    <w:rsid w:val="00E6733A"/>
    <w:rsid w:val="00E712C2"/>
    <w:rsid w:val="00E71EE8"/>
    <w:rsid w:val="00E73EAD"/>
    <w:rsid w:val="00E8268E"/>
    <w:rsid w:val="00E84006"/>
    <w:rsid w:val="00E91B40"/>
    <w:rsid w:val="00E93334"/>
    <w:rsid w:val="00E93F3E"/>
    <w:rsid w:val="00EA1258"/>
    <w:rsid w:val="00EA1B19"/>
    <w:rsid w:val="00EA2401"/>
    <w:rsid w:val="00EA5E93"/>
    <w:rsid w:val="00EA5EE2"/>
    <w:rsid w:val="00EA5F9E"/>
    <w:rsid w:val="00EB23BF"/>
    <w:rsid w:val="00EB2E0D"/>
    <w:rsid w:val="00EC1088"/>
    <w:rsid w:val="00EC578F"/>
    <w:rsid w:val="00EC76D2"/>
    <w:rsid w:val="00ED5C38"/>
    <w:rsid w:val="00EE1C0D"/>
    <w:rsid w:val="00EE6E05"/>
    <w:rsid w:val="00EE71DF"/>
    <w:rsid w:val="00EF2F9A"/>
    <w:rsid w:val="00EF6695"/>
    <w:rsid w:val="00F0018C"/>
    <w:rsid w:val="00F03D8C"/>
    <w:rsid w:val="00F12FDC"/>
    <w:rsid w:val="00F13872"/>
    <w:rsid w:val="00F17AE5"/>
    <w:rsid w:val="00F31E24"/>
    <w:rsid w:val="00F335E6"/>
    <w:rsid w:val="00F35105"/>
    <w:rsid w:val="00F43D2A"/>
    <w:rsid w:val="00F463E7"/>
    <w:rsid w:val="00F51097"/>
    <w:rsid w:val="00F51180"/>
    <w:rsid w:val="00F51AF2"/>
    <w:rsid w:val="00F52C40"/>
    <w:rsid w:val="00F64EFE"/>
    <w:rsid w:val="00F65D46"/>
    <w:rsid w:val="00F66B01"/>
    <w:rsid w:val="00F71494"/>
    <w:rsid w:val="00F73017"/>
    <w:rsid w:val="00F73DBE"/>
    <w:rsid w:val="00F81615"/>
    <w:rsid w:val="00F95F1C"/>
    <w:rsid w:val="00FA209D"/>
    <w:rsid w:val="00FA2F88"/>
    <w:rsid w:val="00FA50D6"/>
    <w:rsid w:val="00FB647C"/>
    <w:rsid w:val="00FB6808"/>
    <w:rsid w:val="00FC23BC"/>
    <w:rsid w:val="00FC61A6"/>
    <w:rsid w:val="00FD15EA"/>
    <w:rsid w:val="00FD323C"/>
    <w:rsid w:val="00FD380B"/>
    <w:rsid w:val="00FD7AAF"/>
    <w:rsid w:val="00FD7EF1"/>
    <w:rsid w:val="00FF477F"/>
    <w:rsid w:val="00FF5E4E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8C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11CD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A20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A20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CD7"/>
    <w:rPr>
      <w:rFonts w:eastAsia="Times New Roman"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20E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20E0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237889"/>
    <w:pPr>
      <w:ind w:left="720"/>
      <w:contextualSpacing/>
    </w:pPr>
  </w:style>
  <w:style w:type="paragraph" w:customStyle="1" w:styleId="a">
    <w:name w:val="Буллит"/>
    <w:basedOn w:val="Normal"/>
    <w:link w:val="a0"/>
    <w:uiPriority w:val="99"/>
    <w:rsid w:val="0023788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0"/>
      <w:szCs w:val="20"/>
      <w:lang w:eastAsia="ru-RU"/>
    </w:rPr>
  </w:style>
  <w:style w:type="character" w:customStyle="1" w:styleId="a0">
    <w:name w:val="Буллит Знак"/>
    <w:link w:val="a"/>
    <w:uiPriority w:val="99"/>
    <w:locked/>
    <w:rsid w:val="00237889"/>
    <w:rPr>
      <w:rFonts w:ascii="NewtonCSanPin" w:hAnsi="NewtonCSanPin"/>
      <w:color w:val="000000"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237889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237889"/>
    <w:rPr>
      <w:rFonts w:cs="Times New Roman"/>
      <w:b/>
    </w:rPr>
  </w:style>
  <w:style w:type="character" w:customStyle="1" w:styleId="NoSpacingChar">
    <w:name w:val="No Spacing Char"/>
    <w:link w:val="NoSpacing"/>
    <w:uiPriority w:val="99"/>
    <w:locked/>
    <w:rsid w:val="00237889"/>
    <w:rPr>
      <w:rFonts w:eastAsia="Times New Roman"/>
      <w:sz w:val="22"/>
      <w:lang w:eastAsia="ru-RU"/>
    </w:rPr>
  </w:style>
  <w:style w:type="paragraph" w:customStyle="1" w:styleId="21">
    <w:name w:val="Средняя сетка 21"/>
    <w:basedOn w:val="Normal"/>
    <w:uiPriority w:val="99"/>
    <w:rsid w:val="008634FE"/>
    <w:pPr>
      <w:numPr>
        <w:numId w:val="1"/>
      </w:numPr>
      <w:spacing w:after="0" w:line="360" w:lineRule="auto"/>
      <w:contextualSpacing/>
      <w:jc w:val="both"/>
      <w:outlineLvl w:val="1"/>
    </w:pPr>
    <w:rPr>
      <w:rFonts w:eastAsia="Times New Roman"/>
      <w:sz w:val="28"/>
      <w:szCs w:val="24"/>
      <w:lang w:eastAsia="ru-RU"/>
    </w:rPr>
  </w:style>
  <w:style w:type="paragraph" w:styleId="NormalWeb">
    <w:name w:val="Normal (Web)"/>
    <w:basedOn w:val="Normal"/>
    <w:uiPriority w:val="99"/>
    <w:rsid w:val="005312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Normal"/>
    <w:uiPriority w:val="99"/>
    <w:rsid w:val="005312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68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68E"/>
    <w:rPr>
      <w:rFonts w:ascii="Tahoma" w:hAnsi="Tahoma" w:cs="Times New Roman"/>
      <w:sz w:val="16"/>
    </w:rPr>
  </w:style>
  <w:style w:type="character" w:customStyle="1" w:styleId="w">
    <w:name w:val="w"/>
    <w:uiPriority w:val="99"/>
    <w:rsid w:val="007C39DA"/>
  </w:style>
  <w:style w:type="paragraph" w:styleId="BodyTextIndent2">
    <w:name w:val="Body Text Indent 2"/>
    <w:basedOn w:val="Normal"/>
    <w:link w:val="BodyTextIndent2Char"/>
    <w:uiPriority w:val="99"/>
    <w:rsid w:val="0078055C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055C"/>
    <w:rPr>
      <w:rFonts w:eastAsia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9F32FD"/>
    <w:rPr>
      <w:rFonts w:cs="Times New Roman"/>
      <w:color w:val="197500"/>
      <w:u w:val="single"/>
    </w:rPr>
  </w:style>
  <w:style w:type="paragraph" w:customStyle="1" w:styleId="a1">
    <w:name w:val="Основной"/>
    <w:basedOn w:val="Normal"/>
    <w:link w:val="a2"/>
    <w:uiPriority w:val="99"/>
    <w:rsid w:val="008976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0"/>
      <w:szCs w:val="20"/>
      <w:lang w:eastAsia="ru-RU"/>
    </w:rPr>
  </w:style>
  <w:style w:type="character" w:customStyle="1" w:styleId="a2">
    <w:name w:val="Основной Знак"/>
    <w:link w:val="a1"/>
    <w:uiPriority w:val="99"/>
    <w:locked/>
    <w:rsid w:val="0089761D"/>
    <w:rPr>
      <w:rFonts w:ascii="NewtonCSanPin" w:hAnsi="NewtonCSanPin"/>
      <w:color w:val="000000"/>
      <w:sz w:val="20"/>
      <w:lang w:eastAsia="ru-RU"/>
    </w:rPr>
  </w:style>
  <w:style w:type="table" w:styleId="TableGrid">
    <w:name w:val="Table Grid"/>
    <w:basedOn w:val="TableNormal"/>
    <w:uiPriority w:val="99"/>
    <w:rsid w:val="009409F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7F7785"/>
    <w:rPr>
      <w:rFonts w:cs="Times New Roman"/>
      <w:i/>
    </w:rPr>
  </w:style>
  <w:style w:type="character" w:customStyle="1" w:styleId="copyright-span">
    <w:name w:val="copyright-span"/>
    <w:uiPriority w:val="99"/>
    <w:rsid w:val="00275C08"/>
  </w:style>
  <w:style w:type="paragraph" w:styleId="DocumentMap">
    <w:name w:val="Document Map"/>
    <w:basedOn w:val="Normal"/>
    <w:link w:val="DocumentMapChar"/>
    <w:uiPriority w:val="99"/>
    <w:semiHidden/>
    <w:rsid w:val="000A4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7F4F"/>
    <w:rPr>
      <w:rFonts w:cs="Times New Roman"/>
      <w:sz w:val="2"/>
      <w:lang w:eastAsia="en-US"/>
    </w:rPr>
  </w:style>
  <w:style w:type="paragraph" w:customStyle="1" w:styleId="1">
    <w:name w:val="Без интервала1"/>
    <w:link w:val="a3"/>
    <w:uiPriority w:val="99"/>
    <w:rsid w:val="00CB4421"/>
  </w:style>
  <w:style w:type="character" w:customStyle="1" w:styleId="a3">
    <w:name w:val="Без интервала Знак"/>
    <w:link w:val="1"/>
    <w:uiPriority w:val="99"/>
    <w:locked/>
    <w:rsid w:val="00CB4421"/>
    <w:rPr>
      <w:sz w:val="22"/>
      <w:lang w:val="ru-RU" w:eastAsia="ru-RU"/>
    </w:rPr>
  </w:style>
  <w:style w:type="character" w:customStyle="1" w:styleId="ctx-hl">
    <w:name w:val="ctx-hl"/>
    <w:basedOn w:val="DefaultParagraphFont"/>
    <w:uiPriority w:val="99"/>
    <w:rsid w:val="00F65D46"/>
    <w:rPr>
      <w:rFonts w:cs="Times New Roman"/>
    </w:rPr>
  </w:style>
  <w:style w:type="character" w:customStyle="1" w:styleId="tm-p-">
    <w:name w:val="tm-p-"/>
    <w:basedOn w:val="DefaultParagraphFont"/>
    <w:uiPriority w:val="99"/>
    <w:rsid w:val="00BA0BAB"/>
    <w:rPr>
      <w:rFonts w:cs="Times New Roman"/>
    </w:rPr>
  </w:style>
  <w:style w:type="character" w:customStyle="1" w:styleId="tm-p-em">
    <w:name w:val="tm-p-em"/>
    <w:basedOn w:val="DefaultParagraphFont"/>
    <w:uiPriority w:val="99"/>
    <w:rsid w:val="00BA0BAB"/>
    <w:rPr>
      <w:rFonts w:cs="Times New Roman"/>
    </w:rPr>
  </w:style>
  <w:style w:type="character" w:customStyle="1" w:styleId="s2">
    <w:name w:val="s2"/>
    <w:uiPriority w:val="99"/>
    <w:rsid w:val="00267F2D"/>
  </w:style>
  <w:style w:type="paragraph" w:styleId="Footer">
    <w:name w:val="footer"/>
    <w:basedOn w:val="Normal"/>
    <w:link w:val="FooterChar"/>
    <w:uiPriority w:val="99"/>
    <w:rsid w:val="00A73D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05A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A73D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3D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705A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709">
          <w:marLeft w:val="2400"/>
          <w:marRight w:val="0"/>
          <w:marTop w:val="0"/>
          <w:marBottom w:val="0"/>
          <w:divBdr>
            <w:top w:val="single" w:sz="6" w:space="12" w:color="A7D7F9"/>
            <w:left w:val="single" w:sz="6" w:space="12" w:color="A7D7F9"/>
            <w:bottom w:val="single" w:sz="6" w:space="12" w:color="A7D7F9"/>
            <w:right w:val="single" w:sz="2" w:space="12" w:color="A7D7F9"/>
          </w:divBdr>
          <w:divsChild>
            <w:div w:id="15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566736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5325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670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72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56670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7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671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7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673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7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675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72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6759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7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5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7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73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6744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  <w:div w:id="15325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6730">
                  <w:marLeft w:val="24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6675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2184</TotalTime>
  <Pages>4</Pages>
  <Words>859</Words>
  <Characters>4902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110</cp:revision>
  <cp:lastPrinted>2018-04-05T06:31:00Z</cp:lastPrinted>
  <dcterms:created xsi:type="dcterms:W3CDTF">2018-01-27T12:04:00Z</dcterms:created>
  <dcterms:modified xsi:type="dcterms:W3CDTF">2018-04-05T08:20:00Z</dcterms:modified>
</cp:coreProperties>
</file>